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2"/>
        <w:gridCol w:w="1162"/>
        <w:gridCol w:w="17"/>
        <w:gridCol w:w="565"/>
        <w:gridCol w:w="932"/>
        <w:gridCol w:w="422"/>
        <w:gridCol w:w="705"/>
        <w:gridCol w:w="283"/>
        <w:gridCol w:w="551"/>
        <w:gridCol w:w="14"/>
        <w:gridCol w:w="701"/>
        <w:gridCol w:w="373"/>
        <w:gridCol w:w="758"/>
        <w:gridCol w:w="501"/>
        <w:gridCol w:w="64"/>
        <w:gridCol w:w="131"/>
        <w:gridCol w:w="7"/>
        <w:gridCol w:w="144"/>
        <w:gridCol w:w="282"/>
        <w:gridCol w:w="2536"/>
        <w:gridCol w:w="71"/>
      </w:tblGrid>
      <w:tr w:rsidR="008754A8" w14:paraId="741E112D" w14:textId="77777777" w:rsidTr="00EE6CD9">
        <w:trPr>
          <w:gridBefore w:val="1"/>
          <w:wBefore w:w="13" w:type="dxa"/>
          <w:trHeight w:hRule="exact" w:val="680"/>
        </w:trPr>
        <w:tc>
          <w:tcPr>
            <w:tcW w:w="4661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14:paraId="263AF35E" w14:textId="77777777" w:rsidR="0060668A" w:rsidRPr="00EE6CD9" w:rsidRDefault="0060668A" w:rsidP="0060668A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6CD9">
              <w:rPr>
                <w:rFonts w:ascii="Arial" w:hAnsi="Arial" w:cs="Arial"/>
                <w:b/>
                <w:color w:val="000000" w:themeColor="text1"/>
                <w:w w:val="90"/>
                <w:sz w:val="24"/>
                <w:szCs w:val="24"/>
              </w:rPr>
              <w:t xml:space="preserve">Evangelisch-Lutherisches Pfarramt  </w:t>
            </w:r>
          </w:p>
          <w:p w14:paraId="3E971771" w14:textId="77777777" w:rsidR="007C7812" w:rsidRPr="00EE6CD9" w:rsidRDefault="0060668A" w:rsidP="0060668A">
            <w:pPr>
              <w:rPr>
                <w:rFonts w:ascii="Arial" w:hAnsi="Arial" w:cs="Arial"/>
                <w:color w:val="595959" w:themeColor="text1" w:themeTint="A6"/>
              </w:rPr>
            </w:pPr>
            <w:r w:rsidRPr="00EE6CD9">
              <w:rPr>
                <w:rFonts w:ascii="Arial" w:hAnsi="Arial" w:cs="Arial"/>
                <w:color w:val="000000" w:themeColor="text1"/>
              </w:rPr>
              <w:t>Von-Hessing-Str. 4 - 97688 Bad Kissingen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456B3007" w14:textId="77777777" w:rsidR="0006679B" w:rsidRPr="00EE6CD9" w:rsidRDefault="0006679B" w:rsidP="0093021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  <w:p w14:paraId="3C1E5E8D" w14:textId="77777777" w:rsidR="007C7812" w:rsidRPr="00EE6CD9" w:rsidRDefault="0006679B" w:rsidP="00930219">
            <w:pPr>
              <w:jc w:val="center"/>
              <w:rPr>
                <w:rFonts w:ascii="Arial" w:hAnsi="Arial" w:cs="Arial"/>
                <w:color w:val="595959" w:themeColor="text1" w:themeTint="A6"/>
                <w:sz w:val="44"/>
                <w:szCs w:val="44"/>
              </w:rPr>
            </w:pPr>
            <w:r w:rsidRPr="00EE6CD9">
              <w:rPr>
                <w:rFonts w:ascii="Arial" w:hAnsi="Arial" w:cs="Arial"/>
                <w:b/>
                <w:color w:val="595959" w:themeColor="text1" w:themeTint="A6"/>
                <w:sz w:val="44"/>
                <w:szCs w:val="44"/>
              </w:rPr>
              <w:t>Anmeldung zur Trauung</w:t>
            </w:r>
          </w:p>
        </w:tc>
      </w:tr>
      <w:tr w:rsidR="00F010DB" w:rsidRPr="0029118F" w14:paraId="15953651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085CFE7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 xml:space="preserve">Ehefrau         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6885A1C3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Nachname, ggf. Geburtsname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699BB5AA" w14:textId="1CAD2805" w:rsidR="00864AC6" w:rsidRPr="00EE6CD9" w:rsidRDefault="00CA21EF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F135AF">
              <w:rPr>
                <w:rFonts w:ascii="Arial" w:hAnsi="Arial" w:cs="Arial"/>
                <w:sz w:val="18"/>
                <w:szCs w:val="18"/>
              </w:rPr>
              <w:t> </w:t>
            </w:r>
            <w:r w:rsidR="00F135AF">
              <w:rPr>
                <w:rFonts w:ascii="Arial" w:hAnsi="Arial" w:cs="Arial"/>
                <w:sz w:val="18"/>
                <w:szCs w:val="18"/>
              </w:rPr>
              <w:t> </w:t>
            </w:r>
            <w:r w:rsidR="00F135AF">
              <w:rPr>
                <w:rFonts w:ascii="Arial" w:hAnsi="Arial" w:cs="Arial"/>
                <w:sz w:val="18"/>
                <w:szCs w:val="18"/>
              </w:rPr>
              <w:t> </w:t>
            </w:r>
            <w:r w:rsidR="00F135AF">
              <w:rPr>
                <w:rFonts w:ascii="Arial" w:hAnsi="Arial" w:cs="Arial"/>
                <w:sz w:val="18"/>
                <w:szCs w:val="18"/>
              </w:rPr>
              <w:t> </w:t>
            </w:r>
            <w:r w:rsidR="00F135AF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010DB" w:rsidRPr="0029118F" w14:paraId="18AE42A9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851890F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0B03D0CE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PLZ, Wohnort, Straße, Hausnummer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2C6E25D6" w14:textId="77777777" w:rsidR="00864AC6" w:rsidRPr="00EE6CD9" w:rsidRDefault="00CA21EF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010DB" w:rsidRPr="0029118F" w14:paraId="191B1336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03FFE8B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621520B1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Geburtsdatum - Geburtsort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5F940C6D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DADA18A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010DB" w:rsidRPr="0029118F" w14:paraId="492A13BF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EBCBD8F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69C0E09A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Taufdatum - Taufort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277562FE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D636517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010DB" w:rsidRPr="0029118F" w14:paraId="7ADE1C53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E4471E8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2D2C438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7ABE8AC2" w14:textId="0218A222" w:rsidR="00864AC6" w:rsidRPr="00EE6CD9" w:rsidRDefault="00CA21EF" w:rsidP="0060668A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7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evangelisch </w:t>
            </w:r>
            <w:r w:rsidR="00FF3341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8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katholisch </w:t>
            </w:r>
            <w:r w:rsidR="00FF3341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9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orthodox </w:t>
            </w:r>
            <w:r w:rsidR="00FF3341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hAnsi="Arial" w:cs="Arial"/>
                <w:sz w:val="18"/>
                <w:szCs w:val="18"/>
              </w:rPr>
            </w:r>
            <w:r w:rsidR="003D3624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ohne Konfession            </w:t>
            </w:r>
          </w:p>
        </w:tc>
      </w:tr>
      <w:tr w:rsidR="00A7748B" w:rsidRPr="0029118F" w14:paraId="6EC19070" w14:textId="77777777" w:rsidTr="004768B2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5F19311" w14:textId="77777777" w:rsidR="00A7748B" w:rsidRPr="00EE6CD9" w:rsidRDefault="00A7748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tcMar>
              <w:right w:w="0" w:type="dxa"/>
            </w:tcMar>
            <w:vAlign w:val="center"/>
          </w:tcPr>
          <w:p w14:paraId="0FA3B0D8" w14:textId="68554C9B" w:rsidR="00A7748B" w:rsidRPr="00EE6CD9" w:rsidRDefault="00A7748B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Familienstand vor Eheschließung</w:t>
            </w:r>
            <w:r w:rsidR="004768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E22" w:rsidRPr="00EE6CD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E6CD9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2562" w:type="dxa"/>
            <w:gridSpan w:val="8"/>
            <w:tcBorders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5C414C1" w14:textId="77777777" w:rsidR="00A7748B" w:rsidRPr="00EE6CD9" w:rsidRDefault="00A7748B" w:rsidP="00A7748B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1"/>
            <w:r w:rsidRPr="00EE6CD9">
              <w:rPr>
                <w:rFonts w:ascii="Arial" w:hAnsi="Arial" w:cs="Arial"/>
                <w:sz w:val="18"/>
                <w:szCs w:val="18"/>
              </w:rPr>
              <w:t xml:space="preserve"> ledig 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2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gesch.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3"/>
            <w:r w:rsidRPr="00EE6CD9">
              <w:rPr>
                <w:rFonts w:ascii="Arial" w:hAnsi="Arial" w:cs="Arial"/>
                <w:sz w:val="18"/>
                <w:szCs w:val="18"/>
              </w:rPr>
              <w:t xml:space="preserve"> verw.</w:t>
            </w:r>
          </w:p>
        </w:tc>
        <w:tc>
          <w:tcPr>
            <w:tcW w:w="2995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1E5CF221" w14:textId="77777777" w:rsidR="00A7748B" w:rsidRPr="00EE6CD9" w:rsidRDefault="00A7748B" w:rsidP="00A7748B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F010DB" w:rsidRPr="0029118F" w14:paraId="03E4A98B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2CEF839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 xml:space="preserve">Ehemann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29156CF6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Nachname, ggf. Geburtsname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601F36F" w14:textId="77777777" w:rsidR="00864AC6" w:rsidRPr="00EE6CD9" w:rsidRDefault="00CA21EF" w:rsidP="0060668A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010DB" w:rsidRPr="0029118F" w14:paraId="6800B1A9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648E028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64CC543E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PLZ, Wohnort, Straße, Hausnummer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0DC8B627" w14:textId="77777777" w:rsidR="00864AC6" w:rsidRPr="00EE6CD9" w:rsidRDefault="00CA21EF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F010DB" w:rsidRPr="0029118F" w14:paraId="187225C0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DAC82C6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E21D2B9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Geburtsdatu</w:t>
            </w:r>
            <w:r w:rsidR="003E3AEA" w:rsidRPr="00EE6CD9">
              <w:rPr>
                <w:rFonts w:ascii="Arial" w:hAnsi="Arial" w:cs="Arial"/>
                <w:sz w:val="18"/>
                <w:szCs w:val="18"/>
              </w:rPr>
              <w:t xml:space="preserve">m - </w:t>
            </w:r>
            <w:r w:rsidRPr="00EE6CD9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529DF985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17A35E4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F010DB" w:rsidRPr="0029118F" w14:paraId="23A51C10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E1EF9E2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356549B7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Taufdatum - Taufort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09C9B9A4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AE378FC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F010DB" w:rsidRPr="0029118F" w14:paraId="18335EF4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032545A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75DABF8F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63F3B9FF" w14:textId="2B6C5BCE" w:rsidR="00864AC6" w:rsidRPr="00EE6CD9" w:rsidRDefault="00CA21EF" w:rsidP="00FF3341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0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evangelisch   </w:t>
            </w:r>
            <w:r w:rsidR="00FF3341"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="00FF3341"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FF3341"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1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katholisch  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2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>orthodox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3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ohne Konfession            </w:t>
            </w:r>
          </w:p>
        </w:tc>
      </w:tr>
      <w:tr w:rsidR="00A7748B" w:rsidRPr="0029118F" w14:paraId="4695BB24" w14:textId="77777777" w:rsidTr="004768B2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5CE7F06" w14:textId="77777777" w:rsidR="00A7748B" w:rsidRPr="00EE6CD9" w:rsidRDefault="00A7748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tcMar>
              <w:right w:w="0" w:type="dxa"/>
            </w:tcMar>
            <w:vAlign w:val="center"/>
          </w:tcPr>
          <w:p w14:paraId="5DEBCE7D" w14:textId="77777777" w:rsidR="00A7748B" w:rsidRPr="00EE6CD9" w:rsidRDefault="00A7748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Familienstand vor Eheschließung</w:t>
            </w:r>
            <w:r w:rsidR="001F7E22" w:rsidRPr="00EE6CD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E6CD9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2555" w:type="dxa"/>
            <w:gridSpan w:val="7"/>
            <w:tcBorders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3A5D6BED" w14:textId="77777777" w:rsidR="00A7748B" w:rsidRPr="00EE6CD9" w:rsidRDefault="00A7748B" w:rsidP="00AA516B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4"/>
            <w:r w:rsidRPr="00EE6CD9">
              <w:rPr>
                <w:rFonts w:ascii="Arial" w:hAnsi="Arial" w:cs="Arial"/>
                <w:sz w:val="18"/>
                <w:szCs w:val="18"/>
              </w:rPr>
              <w:t xml:space="preserve"> ledig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5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gesch. 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6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>verw.</w:t>
            </w:r>
          </w:p>
        </w:tc>
        <w:tc>
          <w:tcPr>
            <w:tcW w:w="3002" w:type="dxa"/>
            <w:gridSpan w:val="5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D0226C2" w14:textId="77777777" w:rsidR="00A7748B" w:rsidRPr="00EE6CD9" w:rsidRDefault="00A7748B" w:rsidP="00AA516B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F010DB" w:rsidRPr="0029118F" w14:paraId="521142E3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93925AC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Trauzeugen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20673045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Name, ggf. Geburtsname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1B3996A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010DB" w:rsidRPr="0029118F" w14:paraId="48902924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B3FCDF6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9CD4BDA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3E3E335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F010DB" w:rsidRPr="0029118F" w14:paraId="5879C66A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D872F74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26346C21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Name, ggf. Geburtsname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4424F28C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F010DB" w:rsidRPr="0029118F" w14:paraId="7A09AAD6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BDBD61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4170927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  <w:tc>
          <w:tcPr>
            <w:tcW w:w="5557" w:type="dxa"/>
            <w:gridSpan w:val="12"/>
            <w:tcBorders>
              <w:bottom w:val="single" w:sz="4" w:space="0" w:color="auto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12C711FC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CF7A7F" w:rsidRPr="0029118F" w14:paraId="36D85320" w14:textId="77777777" w:rsidTr="00EE6CD9">
        <w:trPr>
          <w:gridBefore w:val="1"/>
          <w:wBefore w:w="13" w:type="dxa"/>
          <w:trHeight w:hRule="exact" w:val="369"/>
        </w:trPr>
        <w:tc>
          <w:tcPr>
            <w:tcW w:w="118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28" w:type="dxa"/>
            </w:tcMar>
          </w:tcPr>
          <w:p w14:paraId="6597820A" w14:textId="77777777" w:rsidR="00CF7A7F" w:rsidRPr="00EE6CD9" w:rsidRDefault="00CF7A7F" w:rsidP="00F71E91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Ehe-</w:t>
            </w:r>
          </w:p>
          <w:p w14:paraId="00649A12" w14:textId="77777777" w:rsidR="00CF7A7F" w:rsidRPr="00EE6CD9" w:rsidRDefault="00CF7A7F" w:rsidP="00F71E91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schließung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14:paraId="2E774F40" w14:textId="77777777" w:rsidR="00CF7A7F" w:rsidRPr="00EE6CD9" w:rsidRDefault="00CF7A7F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Datum - Ort (Standesamt)</w:t>
            </w:r>
          </w:p>
        </w:tc>
        <w:tc>
          <w:tcPr>
            <w:tcW w:w="2360" w:type="dxa"/>
            <w:gridSpan w:val="5"/>
            <w:tcBorders>
              <w:top w:val="single" w:sz="12" w:space="0" w:color="000000" w:themeColor="text1"/>
              <w:bottom w:val="single" w:sz="4" w:space="0" w:color="auto"/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32281242" w14:textId="77777777" w:rsidR="00CF7A7F" w:rsidRPr="00EE6CD9" w:rsidRDefault="00CF7A7F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197" w:type="dxa"/>
            <w:gridSpan w:val="7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6514531" w14:textId="77777777" w:rsidR="00CF7A7F" w:rsidRPr="00EE6CD9" w:rsidRDefault="00CF7A7F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BA3386" w:rsidRPr="0029118F" w14:paraId="521FEC3E" w14:textId="77777777" w:rsidTr="00EE6CD9">
        <w:trPr>
          <w:gridBefore w:val="1"/>
          <w:wBefore w:w="13" w:type="dxa"/>
          <w:trHeight w:hRule="exact" w:val="369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3F9C2CD" w14:textId="77777777" w:rsidR="00BA3386" w:rsidRPr="00EE6CD9" w:rsidRDefault="00BA338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B2F396" w14:textId="77777777" w:rsidR="00BA3386" w:rsidRPr="00EE6CD9" w:rsidRDefault="00BA3386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Ehename der Ehefrau</w:t>
            </w:r>
          </w:p>
        </w:tc>
        <w:tc>
          <w:tcPr>
            <w:tcW w:w="22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9569" w14:textId="77777777" w:rsidR="00BA3386" w:rsidRPr="00EE6CD9" w:rsidRDefault="00BA3386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7C5" w14:textId="77777777" w:rsidR="00BA3386" w:rsidRPr="00EE6CD9" w:rsidRDefault="00BA3386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Ehename des Ehemanns</w:t>
            </w:r>
          </w:p>
        </w:tc>
        <w:bookmarkEnd w:id="33"/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BDB9641" w14:textId="77777777" w:rsidR="00BA3386" w:rsidRPr="00EE6CD9" w:rsidRDefault="00BA3386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163585" w:rsidRPr="0029118F" w14:paraId="0783384B" w14:textId="77777777" w:rsidTr="00EE6CD9">
        <w:trPr>
          <w:gridBefore w:val="1"/>
          <w:wBefore w:w="13" w:type="dxa"/>
          <w:trHeight w:hRule="exact" w:val="39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tcMar>
              <w:top w:w="28" w:type="dxa"/>
              <w:left w:w="85" w:type="dxa"/>
              <w:right w:w="28" w:type="dxa"/>
            </w:tcMar>
          </w:tcPr>
          <w:p w14:paraId="2DB6DBF1" w14:textId="77777777" w:rsidR="00163585" w:rsidRPr="00EE6CD9" w:rsidRDefault="00163585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Trauung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208916" w14:textId="77777777" w:rsidR="00163585" w:rsidRPr="00EE6CD9" w:rsidRDefault="00163585" w:rsidP="001635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35"/>
            <w:r w:rsidRPr="00EE6CD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133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14:paraId="0A37F759" w14:textId="77777777" w:rsidR="00163585" w:rsidRPr="00EE6CD9" w:rsidRDefault="00163585" w:rsidP="00B604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um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bookmarkEnd w:id="36"/>
          </w:p>
        </w:tc>
        <w:tc>
          <w:tcPr>
            <w:tcW w:w="2693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14:paraId="2018C975" w14:textId="77777777" w:rsidR="00163585" w:rsidRPr="00EE6CD9" w:rsidRDefault="00163585" w:rsidP="00552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Uhr in der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F542DA" w14:textId="77777777" w:rsidR="00163585" w:rsidRPr="00EE6CD9" w:rsidRDefault="00163585" w:rsidP="00552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Kirche</w:t>
            </w:r>
          </w:p>
        </w:tc>
        <w:tc>
          <w:tcPr>
            <w:tcW w:w="3133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</w:tcMar>
            <w:vAlign w:val="center"/>
          </w:tcPr>
          <w:p w14:paraId="69128B9F" w14:textId="77777777" w:rsidR="00163585" w:rsidRPr="00EE6CD9" w:rsidRDefault="00163585" w:rsidP="00552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0953E4" w:rsidRPr="0029118F" w14:paraId="154A25F0" w14:textId="77777777" w:rsidTr="00EE6CD9">
        <w:trPr>
          <w:gridBefore w:val="1"/>
          <w:wBefore w:w="13" w:type="dxa"/>
          <w:trHeight w:hRule="exact" w:val="680"/>
        </w:trPr>
        <w:tc>
          <w:tcPr>
            <w:tcW w:w="1186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134D71" w14:textId="77777777" w:rsidR="000953E4" w:rsidRPr="00EE6CD9" w:rsidRDefault="000953E4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tcMar>
              <w:top w:w="57" w:type="dxa"/>
              <w:right w:w="0" w:type="dxa"/>
            </w:tcMar>
          </w:tcPr>
          <w:p w14:paraId="0F8ECABC" w14:textId="77777777" w:rsidR="000953E4" w:rsidRPr="00EE6CD9" w:rsidRDefault="000953E4" w:rsidP="00864AC6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8" w:name="Kontrollkästchen15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38"/>
            <w:r w:rsidRPr="00EE6CD9">
              <w:rPr>
                <w:rFonts w:ascii="Arial" w:hAnsi="Arial" w:cs="Arial"/>
                <w:sz w:val="18"/>
                <w:szCs w:val="18"/>
              </w:rPr>
              <w:t xml:space="preserve"> Evangelische Trauung  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74044A3D" w14:textId="7B84C3D2" w:rsidR="006F5270" w:rsidRDefault="006F5270" w:rsidP="00163585">
            <w:pPr>
              <w:spacing w:line="276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t>Name der/des evang</w:t>
            </w:r>
            <w:r w:rsidR="00B15885" w:rsidRPr="00EE6CD9">
              <w:rPr>
                <w:rFonts w:ascii="Arial" w:eastAsia="MS Gothic" w:hAnsi="Arial" w:cs="Arial"/>
                <w:sz w:val="18"/>
                <w:szCs w:val="18"/>
              </w:rPr>
              <w:t>.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Geistlichen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39"/>
          </w:p>
          <w:p w14:paraId="2F5957CF" w14:textId="77777777" w:rsidR="00EE6CD9" w:rsidRPr="00EE6CD9" w:rsidRDefault="00EE6CD9" w:rsidP="00163585">
            <w:pPr>
              <w:spacing w:line="276" w:lineRule="auto"/>
              <w:rPr>
                <w:rFonts w:ascii="Arial" w:eastAsia="MS Gothic" w:hAnsi="Arial" w:cs="Arial"/>
                <w:sz w:val="8"/>
                <w:szCs w:val="8"/>
              </w:rPr>
            </w:pPr>
          </w:p>
          <w:p w14:paraId="2F8A1D0E" w14:textId="5FB5EB41" w:rsidR="006F5270" w:rsidRPr="00EE6CD9" w:rsidRDefault="00784001" w:rsidP="00163585">
            <w:pPr>
              <w:spacing w:line="276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Bitte </w:t>
            </w:r>
            <w:r w:rsidRPr="00EE6CD9">
              <w:rPr>
                <w:rFonts w:ascii="Arial" w:eastAsia="MS Gothic" w:hAnsi="Arial" w:cs="Arial"/>
                <w:sz w:val="18"/>
                <w:szCs w:val="18"/>
                <w:u w:val="single"/>
              </w:rPr>
              <w:t>keinen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Namen eintragen.</w:t>
            </w:r>
            <w:r w:rsid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 xml:space="preserve">Eintrag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erfolgt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>durch das Pfarramt</w:t>
            </w:r>
            <w:r w:rsidR="00EE6CD9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60897B40" w14:textId="77777777" w:rsidR="006F5270" w:rsidRPr="00EE6CD9" w:rsidRDefault="006F5270" w:rsidP="00163585">
            <w:pPr>
              <w:spacing w:line="276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163585" w:rsidRPr="0029118F" w14:paraId="3A095F45" w14:textId="77777777" w:rsidTr="00EE6CD9">
        <w:trPr>
          <w:gridBefore w:val="1"/>
          <w:wBefore w:w="13" w:type="dxa"/>
          <w:trHeight w:hRule="exact" w:val="624"/>
        </w:trPr>
        <w:tc>
          <w:tcPr>
            <w:tcW w:w="1186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89E19F0" w14:textId="77777777" w:rsidR="00163585" w:rsidRPr="00EE6CD9" w:rsidRDefault="00163585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tcMar>
              <w:top w:w="57" w:type="dxa"/>
              <w:right w:w="0" w:type="dxa"/>
            </w:tcMar>
          </w:tcPr>
          <w:p w14:paraId="4455FD67" w14:textId="3F5D552E" w:rsidR="000953E4" w:rsidRDefault="000953E4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2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hAnsi="Arial" w:cs="Arial"/>
                <w:sz w:val="18"/>
                <w:szCs w:val="18"/>
              </w:rPr>
            </w:r>
            <w:r w:rsidR="003D3624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EE6CD9">
              <w:rPr>
                <w:rFonts w:ascii="Arial" w:hAnsi="Arial" w:cs="Arial"/>
                <w:sz w:val="18"/>
                <w:szCs w:val="18"/>
              </w:rPr>
              <w:t xml:space="preserve"> Ökum</w:t>
            </w:r>
            <w:r w:rsidR="00EE6CD9">
              <w:rPr>
                <w:rFonts w:ascii="Arial" w:hAnsi="Arial" w:cs="Arial"/>
                <w:sz w:val="18"/>
                <w:szCs w:val="18"/>
              </w:rPr>
              <w:t>.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Trauung in einer ev. Kirche</w:t>
            </w:r>
          </w:p>
          <w:p w14:paraId="7A99949B" w14:textId="77777777" w:rsidR="00EE6CD9" w:rsidRPr="00EE6CD9" w:rsidRDefault="00EE6CD9" w:rsidP="00864AC6">
            <w:pPr>
              <w:rPr>
                <w:rFonts w:ascii="Arial" w:hAnsi="Arial" w:cs="Arial"/>
                <w:sz w:val="8"/>
                <w:szCs w:val="8"/>
              </w:rPr>
            </w:pPr>
          </w:p>
          <w:p w14:paraId="10236143" w14:textId="42E752B9" w:rsidR="00163585" w:rsidRPr="00EE6CD9" w:rsidRDefault="000953E4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3D3624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>Ökum</w:t>
            </w:r>
            <w:r w:rsidR="00EE6CD9">
              <w:rPr>
                <w:rFonts w:ascii="Arial" w:hAnsi="Arial" w:cs="Arial"/>
                <w:sz w:val="18"/>
                <w:szCs w:val="18"/>
              </w:rPr>
              <w:t>.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Trauung in einer kath. Kirche    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3856F100" w14:textId="77777777" w:rsidR="00163585" w:rsidRPr="00EE6CD9" w:rsidRDefault="00163585" w:rsidP="005C5B6C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Name des kath. Geistlichen</w:t>
            </w:r>
            <w:r w:rsidR="005C5B6C" w:rsidRPr="00EE6CD9">
              <w:rPr>
                <w:rFonts w:ascii="Arial" w:hAnsi="Arial" w:cs="Arial"/>
                <w:sz w:val="18"/>
                <w:szCs w:val="18"/>
              </w:rPr>
              <w:t>: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686689" w14:textId="70E708C6" w:rsidR="00474BE0" w:rsidRDefault="00474BE0" w:rsidP="005C5B6C">
            <w:pPr>
              <w:rPr>
                <w:rFonts w:ascii="Arial" w:eastAsia="MS Gothic" w:hAnsi="Arial" w:cs="Arial"/>
                <w:sz w:val="4"/>
                <w:szCs w:val="4"/>
              </w:rPr>
            </w:pPr>
          </w:p>
          <w:p w14:paraId="6A48878B" w14:textId="77777777" w:rsidR="00EE6CD9" w:rsidRPr="00EE6CD9" w:rsidRDefault="00EE6CD9" w:rsidP="005C5B6C">
            <w:pPr>
              <w:rPr>
                <w:rFonts w:ascii="Arial" w:eastAsia="MS Gothic" w:hAnsi="Arial" w:cs="Arial"/>
                <w:sz w:val="4"/>
                <w:szCs w:val="4"/>
              </w:rPr>
            </w:pPr>
          </w:p>
          <w:p w14:paraId="1232984C" w14:textId="77777777" w:rsidR="00474BE0" w:rsidRPr="00EE6CD9" w:rsidRDefault="00784001" w:rsidP="005C5B6C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Bitte den Namen eintragen,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 xml:space="preserve">falls schon bekannt. </w:t>
            </w:r>
          </w:p>
        </w:tc>
      </w:tr>
      <w:tr w:rsidR="006C102C" w:rsidRPr="0029118F" w14:paraId="2A259E17" w14:textId="77777777" w:rsidTr="00EE6CD9">
        <w:trPr>
          <w:gridBefore w:val="1"/>
          <w:wBefore w:w="13" w:type="dxa"/>
          <w:trHeight w:hRule="exact" w:val="1191"/>
        </w:trPr>
        <w:tc>
          <w:tcPr>
            <w:tcW w:w="118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1498B4BC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32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000000" w:themeColor="text1"/>
            </w:tcBorders>
            <w:tcMar>
              <w:top w:w="57" w:type="dxa"/>
            </w:tcMar>
          </w:tcPr>
          <w:p w14:paraId="415A3B88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>Wenn einer der Eheleute Mitglied der Ev.-Luth. Kirchengemeinde Bad Kissingen ist, hält die ev. oder ök. Trauung ein/e an diesem Tag zur Verfügung stehende/r örtliche/r ev. Geistliche/r. Ausnahmen sind möglich. Ggf. bitte ankreuzen!</w:t>
            </w:r>
          </w:p>
          <w:p w14:paraId="3DAAA2D4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51767B">
              <w:rPr>
                <w:rFonts w:ascii="Arial" w:hAnsi="Arial" w:cs="Arial"/>
                <w:sz w:val="16"/>
                <w:szCs w:val="16"/>
              </w:rPr>
              <w:t xml:space="preserve">   1. Wir kommen beide aus Nachbargemeinden innerhalb der Dekanatsbezirke Schweinfurt, Bad Neustadt oder Lohr.</w:t>
            </w:r>
          </w:p>
          <w:p w14:paraId="5635715C" w14:textId="24743B7A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Gemäß einer Vereinbarung der Dekanate begleiten die Heimatpfarrer*innen ihre Gemeindemitglieder, wenn sie</w:t>
            </w:r>
          </w:p>
          <w:p w14:paraId="5B4AC829" w14:textId="06A1B631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sich auswärts trauen lassen. Wir haben unser Heimatpfarramt informiert. Es wird uns in Bad Kissingen trauen:</w:t>
            </w:r>
          </w:p>
          <w:p w14:paraId="5EEDC2C1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14:paraId="62555B99" w14:textId="77777777" w:rsidR="006C102C" w:rsidRPr="0051767B" w:rsidRDefault="006C102C" w:rsidP="00F4709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FA7F596" w14:textId="77777777" w:rsidR="006C102C" w:rsidRPr="0051767B" w:rsidRDefault="006C102C" w:rsidP="00F4709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85891B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2E9B656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1B04DFCE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50A9E28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362207A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0684A7CA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2C" w:rsidRPr="0029118F" w14:paraId="7D77472C" w14:textId="77777777" w:rsidTr="00A143F6">
        <w:trPr>
          <w:gridBefore w:val="1"/>
          <w:wBefore w:w="13" w:type="dxa"/>
          <w:trHeight w:val="227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002EAA8E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7" w:type="dxa"/>
            </w:tcMar>
          </w:tcPr>
          <w:p w14:paraId="1951C708" w14:textId="77777777" w:rsidR="006C102C" w:rsidRPr="00EE6CD9" w:rsidRDefault="006C102C" w:rsidP="00821DD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4D2F48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Pfarrer/in: 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767B">
              <w:rPr>
                <w:rFonts w:ascii="Arial" w:hAnsi="Arial" w:cs="Arial"/>
                <w:sz w:val="16"/>
                <w:szCs w:val="16"/>
              </w:rPr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4518" w:type="dxa"/>
            <w:gridSpan w:val="9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91BE043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aus: 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767B">
              <w:rPr>
                <w:rFonts w:ascii="Arial" w:hAnsi="Arial" w:cs="Arial"/>
                <w:sz w:val="16"/>
                <w:szCs w:val="16"/>
              </w:rPr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6C102C" w:rsidRPr="0029118F" w14:paraId="5D8FF4CB" w14:textId="77777777" w:rsidTr="00EE6CD9">
        <w:trPr>
          <w:gridBefore w:val="1"/>
          <w:wBefore w:w="13" w:type="dxa"/>
          <w:trHeight w:hRule="exact" w:val="567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63F26535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3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tcMar>
              <w:top w:w="57" w:type="dxa"/>
            </w:tcMar>
          </w:tcPr>
          <w:p w14:paraId="652196C4" w14:textId="77777777" w:rsidR="006C102C" w:rsidRPr="0051767B" w:rsidRDefault="006C102C" w:rsidP="006C102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2. Wir wohnen beide außerhalb der in Punkt 1. genannten Gemeinden im In- oder Ausland und</w:t>
            </w:r>
          </w:p>
          <w:p w14:paraId="54A1C85A" w14:textId="77777777" w:rsidR="006C102C" w:rsidRPr="0051767B" w:rsidRDefault="006C102C" w:rsidP="006C102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0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51767B">
              <w:rPr>
                <w:rFonts w:ascii="Arial" w:hAnsi="Arial" w:cs="Arial"/>
                <w:sz w:val="16"/>
                <w:szCs w:val="16"/>
              </w:rPr>
              <w:t xml:space="preserve">   a. benötigen für unsere Trauung eine/n an diesem Tag zur Verfügung stehende/n Bad Kissinger Pfarrer*in.</w:t>
            </w:r>
          </w:p>
        </w:tc>
      </w:tr>
      <w:tr w:rsidR="006C102C" w:rsidRPr="0029118F" w14:paraId="0241BD73" w14:textId="77777777" w:rsidTr="00EE6CD9">
        <w:trPr>
          <w:gridBefore w:val="1"/>
          <w:wBefore w:w="13" w:type="dxa"/>
          <w:trHeight w:hRule="exact" w:val="340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76AEF040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589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57" w:type="dxa"/>
            </w:tcMar>
          </w:tcPr>
          <w:p w14:paraId="3043C5A8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7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Pr="0051767B">
              <w:rPr>
                <w:rFonts w:ascii="Arial" w:hAnsi="Arial" w:cs="Arial"/>
                <w:sz w:val="16"/>
                <w:szCs w:val="16"/>
              </w:rPr>
              <w:t xml:space="preserve">   b. bringen eine/n Pfarrer*in mit. Name:  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767B">
              <w:rPr>
                <w:rFonts w:ascii="Arial" w:hAnsi="Arial" w:cs="Arial"/>
                <w:sz w:val="16"/>
                <w:szCs w:val="16"/>
              </w:rPr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30281FE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aus: 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767B">
              <w:rPr>
                <w:rFonts w:ascii="Arial" w:hAnsi="Arial" w:cs="Arial"/>
                <w:sz w:val="16"/>
                <w:szCs w:val="16"/>
              </w:rPr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1A7206" w:rsidRPr="0029118F" w14:paraId="294398FD" w14:textId="77777777" w:rsidTr="00EE6CD9">
        <w:trPr>
          <w:gridBefore w:val="1"/>
          <w:wBefore w:w="13" w:type="dxa"/>
          <w:trHeight w:hRule="exact" w:val="851"/>
        </w:trPr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2F0DA5E4" w14:textId="77777777" w:rsidR="001A7206" w:rsidRPr="00EE6CD9" w:rsidRDefault="001A7206" w:rsidP="00C11759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3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39A1EFC0" w14:textId="77777777" w:rsidR="00164FE2" w:rsidRPr="0051767B" w:rsidRDefault="001A7206" w:rsidP="00164F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2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Pr="0051767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05D6D" w:rsidRPr="0051767B">
              <w:rPr>
                <w:rFonts w:ascii="Arial" w:hAnsi="Arial" w:cs="Arial"/>
                <w:sz w:val="16"/>
                <w:szCs w:val="16"/>
              </w:rPr>
              <w:t>1</w:t>
            </w:r>
            <w:r w:rsidR="00552B8F" w:rsidRPr="0051767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1767B">
              <w:rPr>
                <w:rFonts w:ascii="Arial" w:hAnsi="Arial" w:cs="Arial"/>
                <w:sz w:val="16"/>
                <w:szCs w:val="16"/>
              </w:rPr>
              <w:t>Die musikalische Ges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taltung unserer Trauung soll ein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örtlich z</w:t>
            </w:r>
            <w:r w:rsidRPr="0051767B">
              <w:rPr>
                <w:rFonts w:ascii="Arial" w:hAnsi="Arial" w:cs="Arial"/>
                <w:sz w:val="16"/>
                <w:szCs w:val="16"/>
              </w:rPr>
              <w:t>ur Verfügung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67B">
              <w:rPr>
                <w:rFonts w:ascii="Arial" w:hAnsi="Arial" w:cs="Arial"/>
                <w:sz w:val="16"/>
                <w:szCs w:val="16"/>
              </w:rPr>
              <w:t>stehende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r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Organist 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übernehmen.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777404" w14:textId="77777777" w:rsidR="007E3341" w:rsidRPr="0051767B" w:rsidRDefault="007E3341" w:rsidP="00164F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1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Pr="0051767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05D6D" w:rsidRPr="0051767B">
              <w:rPr>
                <w:rFonts w:ascii="Arial" w:hAnsi="Arial" w:cs="Arial"/>
                <w:sz w:val="16"/>
                <w:szCs w:val="16"/>
              </w:rPr>
              <w:t>2</w:t>
            </w:r>
            <w:r w:rsidRPr="0051767B">
              <w:rPr>
                <w:rFonts w:ascii="Arial" w:hAnsi="Arial" w:cs="Arial"/>
                <w:sz w:val="16"/>
                <w:szCs w:val="16"/>
              </w:rPr>
              <w:t>. Wir bringen zusätzlich noch eigene Musizierende mit.</w:t>
            </w:r>
          </w:p>
          <w:p w14:paraId="45AA7A12" w14:textId="77777777" w:rsidR="00164FE2" w:rsidRPr="0051767B" w:rsidRDefault="007E3341" w:rsidP="00164F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4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</w:r>
            <w:r w:rsidR="003D3624"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53E4" w:rsidRPr="0051767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05D6D" w:rsidRPr="0051767B">
              <w:rPr>
                <w:rFonts w:ascii="Arial" w:hAnsi="Arial" w:cs="Arial"/>
                <w:sz w:val="16"/>
                <w:szCs w:val="16"/>
              </w:rPr>
              <w:t>3</w:t>
            </w:r>
            <w:r w:rsidR="00552B8F" w:rsidRPr="0051767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Wir brauchen keinen örtlichen </w:t>
            </w:r>
            <w:r w:rsidR="00552B8F" w:rsidRPr="0051767B">
              <w:rPr>
                <w:rFonts w:ascii="Arial" w:hAnsi="Arial" w:cs="Arial"/>
                <w:sz w:val="16"/>
                <w:szCs w:val="16"/>
              </w:rPr>
              <w:t>Organisten,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weil wir den Organisten und/oder andere Musizierende mitbringen.</w:t>
            </w:r>
          </w:p>
          <w:p w14:paraId="3819DC5B" w14:textId="77777777" w:rsidR="001A7206" w:rsidRPr="0051767B" w:rsidRDefault="001A7206" w:rsidP="007E33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276467" w14:textId="77777777" w:rsidR="001A7206" w:rsidRPr="0051767B" w:rsidRDefault="001A7206" w:rsidP="00C117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8" w:rsidRPr="0029118F" w14:paraId="2DD07944" w14:textId="77777777" w:rsidTr="00EE6CD9">
        <w:trPr>
          <w:gridBefore w:val="1"/>
          <w:wBefore w:w="13" w:type="dxa"/>
          <w:trHeight w:hRule="exact" w:val="90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37952BED" w14:textId="77777777" w:rsidR="00114C90" w:rsidRPr="00EE6CD9" w:rsidRDefault="00114C90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w w:val="90"/>
                <w:sz w:val="18"/>
                <w:szCs w:val="18"/>
              </w:rPr>
              <w:t>Trauspruch</w:t>
            </w:r>
          </w:p>
        </w:tc>
        <w:tc>
          <w:tcPr>
            <w:tcW w:w="9032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70C30254" w14:textId="1BD027AD" w:rsidR="008754A8" w:rsidRPr="00EE6CD9" w:rsidRDefault="008754A8" w:rsidP="00C431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Trausprüche </w:t>
            </w:r>
            <w:r w:rsidR="00EE6CD9">
              <w:rPr>
                <w:rFonts w:ascii="Arial" w:hAnsi="Arial" w:cs="Arial"/>
                <w:sz w:val="18"/>
                <w:szCs w:val="18"/>
              </w:rPr>
              <w:t xml:space="preserve">pdf </w:t>
            </w:r>
            <w:r w:rsidRPr="00EE6CD9">
              <w:rPr>
                <w:rFonts w:ascii="Arial" w:hAnsi="Arial" w:cs="Arial"/>
                <w:sz w:val="18"/>
                <w:szCs w:val="18"/>
              </w:rPr>
              <w:t>auf "badkis</w:t>
            </w:r>
            <w:r w:rsidR="00B23FB4" w:rsidRPr="00EE6CD9">
              <w:rPr>
                <w:rFonts w:ascii="Arial" w:hAnsi="Arial" w:cs="Arial"/>
                <w:sz w:val="18"/>
                <w:szCs w:val="18"/>
              </w:rPr>
              <w:t>singen-evangelisch.de"</w:t>
            </w:r>
            <w:r w:rsid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FB4" w:rsidRPr="00EE6CD9">
              <w:rPr>
                <w:rFonts w:ascii="Arial" w:hAnsi="Arial" w:cs="Arial"/>
                <w:sz w:val="18"/>
                <w:szCs w:val="18"/>
              </w:rPr>
              <w:t>und "trau</w:t>
            </w:r>
            <w:r w:rsidRPr="00EE6CD9">
              <w:rPr>
                <w:rFonts w:ascii="Arial" w:hAnsi="Arial" w:cs="Arial"/>
                <w:sz w:val="18"/>
                <w:szCs w:val="18"/>
              </w:rPr>
              <w:t>spruch.de". Bitte Bibelstelle an</w:t>
            </w:r>
            <w:r w:rsidR="00EE6CD9">
              <w:rPr>
                <w:rFonts w:ascii="Arial" w:hAnsi="Arial" w:cs="Arial"/>
                <w:sz w:val="18"/>
                <w:szCs w:val="18"/>
              </w:rPr>
              <w:t>geben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. Danke!                                   </w:t>
            </w:r>
          </w:p>
          <w:p w14:paraId="043D4B8D" w14:textId="77777777" w:rsidR="00262D68" w:rsidRPr="00496E61" w:rsidRDefault="00033231" w:rsidP="007E33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6E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Pr="00496E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6E61">
              <w:rPr>
                <w:rFonts w:ascii="Arial" w:hAnsi="Arial" w:cs="Arial"/>
                <w:sz w:val="16"/>
                <w:szCs w:val="16"/>
              </w:rPr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  <w:p w14:paraId="3E881D97" w14:textId="01626CB0" w:rsidR="00262D68" w:rsidRPr="00EE6CD9" w:rsidRDefault="00EE6CD9" w:rsidP="007E33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6E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496E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6E61">
              <w:rPr>
                <w:rFonts w:ascii="Arial" w:hAnsi="Arial" w:cs="Arial"/>
                <w:sz w:val="16"/>
                <w:szCs w:val="16"/>
              </w:rPr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  <w:p w14:paraId="06E3FAA2" w14:textId="77777777" w:rsidR="007E3341" w:rsidRPr="00EE6CD9" w:rsidRDefault="007E3341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12C4FB" w14:textId="77777777" w:rsidR="00C43149" w:rsidRPr="00EE6CD9" w:rsidRDefault="00C43149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1BD0DD" w14:textId="77777777" w:rsidR="00C43149" w:rsidRPr="00EE6CD9" w:rsidRDefault="00C43149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28758A" w14:textId="77777777" w:rsidR="00142033" w:rsidRPr="00EE6CD9" w:rsidRDefault="00142033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32255E" w14:textId="77777777" w:rsidR="00142033" w:rsidRPr="00EE6CD9" w:rsidRDefault="00142033" w:rsidP="0003323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4A8" w:rsidRPr="00DE3CD4" w14:paraId="39AE515D" w14:textId="77777777" w:rsidTr="00EE6CD9">
        <w:trPr>
          <w:gridBefore w:val="1"/>
          <w:wBefore w:w="13" w:type="dxa"/>
          <w:trHeight w:hRule="exact" w:val="56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top w:w="57" w:type="dxa"/>
              <w:left w:w="85" w:type="dxa"/>
              <w:right w:w="28" w:type="dxa"/>
            </w:tcMar>
          </w:tcPr>
          <w:p w14:paraId="31C8F1AE" w14:textId="77777777" w:rsidR="00262D68" w:rsidRPr="00EE6CD9" w:rsidRDefault="00262D68" w:rsidP="007C21FD">
            <w:pPr>
              <w:spacing w:line="200" w:lineRule="exact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w w:val="90"/>
                <w:sz w:val="18"/>
                <w:szCs w:val="18"/>
              </w:rPr>
              <w:t>Datenschutz-</w:t>
            </w:r>
          </w:p>
          <w:p w14:paraId="04EC8119" w14:textId="77777777" w:rsidR="003375CE" w:rsidRPr="00EE6CD9" w:rsidRDefault="003375CE" w:rsidP="007C21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Erklärung</w:t>
            </w:r>
          </w:p>
        </w:tc>
        <w:tc>
          <w:tcPr>
            <w:tcW w:w="9032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18E238EB" w14:textId="37F03F9B" w:rsidR="003375CE" w:rsidRPr="00EE6CD9" w:rsidRDefault="00FF3341" w:rsidP="00EE6C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Mit der Veröffentlichung unserer 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>Trauung</w:t>
            </w:r>
            <w:r w:rsidR="00621C47" w:rsidRPr="00EE6CD9">
              <w:rPr>
                <w:rFonts w:ascii="Arial" w:hAnsi="Arial" w:cs="Arial"/>
                <w:sz w:val="18"/>
                <w:szCs w:val="18"/>
              </w:rPr>
              <w:t xml:space="preserve"> (Namen)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BD9" w:rsidRPr="00EE6CD9">
              <w:rPr>
                <w:rFonts w:ascii="Arial" w:hAnsi="Arial" w:cs="Arial"/>
                <w:sz w:val="18"/>
                <w:szCs w:val="18"/>
              </w:rPr>
              <w:t>im Gemeindebrief</w:t>
            </w:r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>Ev.-Luth. Kirchgengemeinde Bad Kissingen sind wir</w:t>
            </w:r>
            <w:r w:rsidR="00A01E43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75CE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0439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3" w:name="Kontrollkästchen19"/>
            <w:r w:rsidR="00B60439"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hAnsi="Arial" w:cs="Arial"/>
                <w:sz w:val="18"/>
                <w:szCs w:val="18"/>
              </w:rPr>
            </w:r>
            <w:r w:rsidR="003D3624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0439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einverstanden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0439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4" w:name="Kontrollkästchen21"/>
            <w:r w:rsidR="00B60439"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3624" w:rsidRPr="00EE6CD9">
              <w:rPr>
                <w:rFonts w:ascii="Arial" w:hAnsi="Arial" w:cs="Arial"/>
                <w:sz w:val="18"/>
                <w:szCs w:val="18"/>
              </w:rPr>
            </w:r>
            <w:r w:rsidR="003D3624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0439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 nicht einverstanden</w:t>
            </w:r>
          </w:p>
        </w:tc>
      </w:tr>
      <w:tr w:rsidR="00F010DB" w:rsidRPr="00DE3CD4" w14:paraId="53EDAAF1" w14:textId="77777777" w:rsidTr="00EE6CD9">
        <w:trPr>
          <w:gridBefore w:val="1"/>
          <w:wBefore w:w="13" w:type="dxa"/>
          <w:trHeight w:hRule="exact" w:val="39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F743F72" w14:textId="77777777" w:rsidR="00505257" w:rsidRPr="00EE6CD9" w:rsidRDefault="00524A0E" w:rsidP="00505257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r w:rsidR="00505257" w:rsidRPr="00EE6CD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59B2E296" w14:textId="77777777" w:rsidR="00505257" w:rsidRPr="00EE6CD9" w:rsidRDefault="002F6CE7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EAB7D2B" w14:textId="77777777" w:rsidR="00505257" w:rsidRPr="00EE6CD9" w:rsidRDefault="002F6CE7" w:rsidP="002F6CE7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51767B" w:rsidRPr="00DE3CD4" w14:paraId="60151F0F" w14:textId="77777777" w:rsidTr="004768B2">
        <w:trPr>
          <w:gridAfter w:val="1"/>
          <w:wAfter w:w="16" w:type="dxa"/>
          <w:trHeight w:hRule="exact" w:val="510"/>
        </w:trPr>
        <w:tc>
          <w:tcPr>
            <w:tcW w:w="38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85" w:type="dxa"/>
              <w:right w:w="28" w:type="dxa"/>
            </w:tcMar>
            <w:vAlign w:val="bottom"/>
          </w:tcPr>
          <w:p w14:paraId="5BA7CE12" w14:textId="55B3E8EB" w:rsidR="0051767B" w:rsidRPr="00253A8E" w:rsidRDefault="00253A8E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53A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253A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3A8E">
              <w:rPr>
                <w:rFonts w:ascii="Arial" w:hAnsi="Arial" w:cs="Arial"/>
                <w:sz w:val="18"/>
                <w:szCs w:val="18"/>
              </w:rPr>
            </w:r>
            <w:r w:rsidRPr="00253A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9AE0" w14:textId="00B93160" w:rsidR="0051767B" w:rsidRPr="00EE6CD9" w:rsidRDefault="0051767B" w:rsidP="00864AC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3" w:type="dxa"/>
              <w:right w:w="28" w:type="dxa"/>
            </w:tcMar>
            <w:vAlign w:val="center"/>
          </w:tcPr>
          <w:p w14:paraId="49B6F237" w14:textId="77777777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F443" w14:textId="77777777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9E46F5" w14:textId="286870AA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8E1" w:rsidRPr="00DE3CD4" w14:paraId="2F0FCE47" w14:textId="77777777" w:rsidTr="00EE6CD9">
        <w:trPr>
          <w:gridAfter w:val="1"/>
          <w:wAfter w:w="16" w:type="dxa"/>
          <w:trHeight w:hRule="exact" w:val="283"/>
        </w:trPr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</w:tcPr>
          <w:p w14:paraId="682DDE8C" w14:textId="5B236F2E" w:rsidR="004C08E1" w:rsidRPr="00EE6CD9" w:rsidRDefault="004C08E1" w:rsidP="00864AC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3" w:type="dxa"/>
              <w:right w:w="28" w:type="dxa"/>
            </w:tcMar>
          </w:tcPr>
          <w:p w14:paraId="42BFA016" w14:textId="00E96F41" w:rsidR="004C08E1" w:rsidRPr="00EE6CD9" w:rsidRDefault="004C08E1" w:rsidP="004C0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D562A" w14:textId="77777777" w:rsidR="004C08E1" w:rsidRPr="00EE6CD9" w:rsidRDefault="004C08E1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F71DC" w14:textId="1E482440" w:rsidR="004C08E1" w:rsidRPr="00EE6CD9" w:rsidRDefault="004C08E1" w:rsidP="004C0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4C08E1" w:rsidRPr="00DE3CD4" w14:paraId="7E5AAEFA" w14:textId="77777777" w:rsidTr="00EE6CD9">
        <w:trPr>
          <w:gridAfter w:val="1"/>
          <w:wAfter w:w="16" w:type="dxa"/>
          <w:trHeight w:hRule="exact" w:val="227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76A26E1F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9BEA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3534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28" w:type="dxa"/>
            </w:tcMar>
          </w:tcPr>
          <w:p w14:paraId="71E87844" w14:textId="17C86291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3"/>
                <w:szCs w:val="13"/>
              </w:rPr>
              <w:t xml:space="preserve">        Wenn Sie die Anmeldung per E-Mail an das Pfarramt versenden, kann die Unterschrift entfallen. </w:t>
            </w:r>
          </w:p>
        </w:tc>
      </w:tr>
      <w:tr w:rsidR="004C08E1" w:rsidRPr="00DE3CD4" w14:paraId="2ED63102" w14:textId="77777777" w:rsidTr="00EE6CD9">
        <w:trPr>
          <w:gridAfter w:val="1"/>
          <w:wAfter w:w="16" w:type="dxa"/>
          <w:trHeight w:hRule="exact" w:val="340"/>
        </w:trPr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6AC22805" w14:textId="0EDEDC5C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 xml:space="preserve">Trauung vollzogen - Unterschrift Pfarrerin/Pfarrer:                                                                                             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3" w:type="dxa"/>
              <w:right w:w="28" w:type="dxa"/>
            </w:tcMar>
            <w:vAlign w:val="center"/>
          </w:tcPr>
          <w:p w14:paraId="35863E21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4A8E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B303B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357872" w14:textId="77777777" w:rsidR="00CE34AF" w:rsidRPr="00CE34AF" w:rsidRDefault="00CE34AF" w:rsidP="004C08E1">
      <w:pPr>
        <w:spacing w:after="0" w:line="240" w:lineRule="auto"/>
        <w:rPr>
          <w:sz w:val="16"/>
          <w:szCs w:val="16"/>
        </w:rPr>
      </w:pPr>
    </w:p>
    <w:sectPr w:rsidR="00CE34AF" w:rsidRPr="00CE34AF" w:rsidSect="00017A1C">
      <w:pgSz w:w="11906" w:h="16838"/>
      <w:pgMar w:top="510" w:right="567" w:bottom="227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545F" w14:textId="77777777" w:rsidR="003D3624" w:rsidRDefault="003D3624" w:rsidP="00017A1C">
      <w:pPr>
        <w:spacing w:after="0" w:line="240" w:lineRule="auto"/>
      </w:pPr>
      <w:r>
        <w:separator/>
      </w:r>
    </w:p>
  </w:endnote>
  <w:endnote w:type="continuationSeparator" w:id="0">
    <w:p w14:paraId="39999324" w14:textId="77777777" w:rsidR="003D3624" w:rsidRDefault="003D3624" w:rsidP="0001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8D9C" w14:textId="77777777" w:rsidR="003D3624" w:rsidRDefault="003D3624" w:rsidP="00017A1C">
      <w:pPr>
        <w:spacing w:after="0" w:line="240" w:lineRule="auto"/>
      </w:pPr>
      <w:r>
        <w:separator/>
      </w:r>
    </w:p>
  </w:footnote>
  <w:footnote w:type="continuationSeparator" w:id="0">
    <w:p w14:paraId="036FD091" w14:textId="77777777" w:rsidR="003D3624" w:rsidRDefault="003D3624" w:rsidP="00017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12"/>
    <w:rsid w:val="00005D6D"/>
    <w:rsid w:val="00017A1C"/>
    <w:rsid w:val="00033231"/>
    <w:rsid w:val="00036ED3"/>
    <w:rsid w:val="00054D42"/>
    <w:rsid w:val="00057FC3"/>
    <w:rsid w:val="0006679B"/>
    <w:rsid w:val="00074D7E"/>
    <w:rsid w:val="0007772A"/>
    <w:rsid w:val="00083028"/>
    <w:rsid w:val="000953E4"/>
    <w:rsid w:val="000A3CFE"/>
    <w:rsid w:val="000B412C"/>
    <w:rsid w:val="00114C90"/>
    <w:rsid w:val="00142033"/>
    <w:rsid w:val="00163585"/>
    <w:rsid w:val="00164FE2"/>
    <w:rsid w:val="0017063F"/>
    <w:rsid w:val="001839C1"/>
    <w:rsid w:val="001A7206"/>
    <w:rsid w:val="001D45BF"/>
    <w:rsid w:val="001F7E22"/>
    <w:rsid w:val="00221BD9"/>
    <w:rsid w:val="002224BC"/>
    <w:rsid w:val="00231D45"/>
    <w:rsid w:val="00240F96"/>
    <w:rsid w:val="00242113"/>
    <w:rsid w:val="00252637"/>
    <w:rsid w:val="00253A8E"/>
    <w:rsid w:val="002610F8"/>
    <w:rsid w:val="00262D68"/>
    <w:rsid w:val="00265D59"/>
    <w:rsid w:val="00272F11"/>
    <w:rsid w:val="00274761"/>
    <w:rsid w:val="0027587B"/>
    <w:rsid w:val="00276192"/>
    <w:rsid w:val="00287591"/>
    <w:rsid w:val="0029118F"/>
    <w:rsid w:val="0029522B"/>
    <w:rsid w:val="002B514B"/>
    <w:rsid w:val="002B6C09"/>
    <w:rsid w:val="002C68D6"/>
    <w:rsid w:val="002D1892"/>
    <w:rsid w:val="002F6CE7"/>
    <w:rsid w:val="00334BE2"/>
    <w:rsid w:val="003375CE"/>
    <w:rsid w:val="0034533D"/>
    <w:rsid w:val="003665D1"/>
    <w:rsid w:val="00370C8E"/>
    <w:rsid w:val="00377F4C"/>
    <w:rsid w:val="003852C1"/>
    <w:rsid w:val="003B2F4F"/>
    <w:rsid w:val="003C58B0"/>
    <w:rsid w:val="003D3624"/>
    <w:rsid w:val="003D4C53"/>
    <w:rsid w:val="003E3AEA"/>
    <w:rsid w:val="003E54E9"/>
    <w:rsid w:val="003E67B2"/>
    <w:rsid w:val="003F1ACD"/>
    <w:rsid w:val="003F2C25"/>
    <w:rsid w:val="00404142"/>
    <w:rsid w:val="00452AAB"/>
    <w:rsid w:val="00455086"/>
    <w:rsid w:val="00455949"/>
    <w:rsid w:val="00474BE0"/>
    <w:rsid w:val="004768B2"/>
    <w:rsid w:val="00496E61"/>
    <w:rsid w:val="004A4F02"/>
    <w:rsid w:val="004B0A66"/>
    <w:rsid w:val="004C08E1"/>
    <w:rsid w:val="004C78A0"/>
    <w:rsid w:val="004E4FF7"/>
    <w:rsid w:val="00505257"/>
    <w:rsid w:val="00506AB9"/>
    <w:rsid w:val="0051767B"/>
    <w:rsid w:val="00524A0E"/>
    <w:rsid w:val="0053424B"/>
    <w:rsid w:val="005354E6"/>
    <w:rsid w:val="00552B8F"/>
    <w:rsid w:val="00570A98"/>
    <w:rsid w:val="00572377"/>
    <w:rsid w:val="00581175"/>
    <w:rsid w:val="00590A24"/>
    <w:rsid w:val="00596930"/>
    <w:rsid w:val="005A5BD1"/>
    <w:rsid w:val="005C1AC1"/>
    <w:rsid w:val="005C5B4C"/>
    <w:rsid w:val="005C5B6C"/>
    <w:rsid w:val="005E1F32"/>
    <w:rsid w:val="005E287C"/>
    <w:rsid w:val="006044AF"/>
    <w:rsid w:val="00605C7E"/>
    <w:rsid w:val="0060668A"/>
    <w:rsid w:val="00621C47"/>
    <w:rsid w:val="0067110F"/>
    <w:rsid w:val="0068338D"/>
    <w:rsid w:val="006A558F"/>
    <w:rsid w:val="006B07E8"/>
    <w:rsid w:val="006C102C"/>
    <w:rsid w:val="006C6548"/>
    <w:rsid w:val="006D3833"/>
    <w:rsid w:val="006F5270"/>
    <w:rsid w:val="007058E0"/>
    <w:rsid w:val="007072BF"/>
    <w:rsid w:val="00710F94"/>
    <w:rsid w:val="007151C8"/>
    <w:rsid w:val="0073363A"/>
    <w:rsid w:val="00780FDE"/>
    <w:rsid w:val="00784001"/>
    <w:rsid w:val="007C21FD"/>
    <w:rsid w:val="007C3E53"/>
    <w:rsid w:val="007C5EBD"/>
    <w:rsid w:val="007C688A"/>
    <w:rsid w:val="007C7812"/>
    <w:rsid w:val="007E3341"/>
    <w:rsid w:val="00803D31"/>
    <w:rsid w:val="00821DD7"/>
    <w:rsid w:val="0082582C"/>
    <w:rsid w:val="00826F78"/>
    <w:rsid w:val="0085180A"/>
    <w:rsid w:val="00860653"/>
    <w:rsid w:val="00861AE0"/>
    <w:rsid w:val="008622FB"/>
    <w:rsid w:val="008646C0"/>
    <w:rsid w:val="00864AC6"/>
    <w:rsid w:val="008712CB"/>
    <w:rsid w:val="00871C0C"/>
    <w:rsid w:val="00874AE5"/>
    <w:rsid w:val="008754A8"/>
    <w:rsid w:val="008A6DC5"/>
    <w:rsid w:val="008B6E80"/>
    <w:rsid w:val="008C78AD"/>
    <w:rsid w:val="008D1D3D"/>
    <w:rsid w:val="008F4CFA"/>
    <w:rsid w:val="0090486E"/>
    <w:rsid w:val="0091699A"/>
    <w:rsid w:val="00925669"/>
    <w:rsid w:val="00930219"/>
    <w:rsid w:val="00952024"/>
    <w:rsid w:val="0099487E"/>
    <w:rsid w:val="0099589F"/>
    <w:rsid w:val="009C37C9"/>
    <w:rsid w:val="009C3A07"/>
    <w:rsid w:val="009E1BAC"/>
    <w:rsid w:val="009E304C"/>
    <w:rsid w:val="00A01E43"/>
    <w:rsid w:val="00A10F15"/>
    <w:rsid w:val="00A115E3"/>
    <w:rsid w:val="00A143F6"/>
    <w:rsid w:val="00A54283"/>
    <w:rsid w:val="00A75438"/>
    <w:rsid w:val="00A7748B"/>
    <w:rsid w:val="00A8367E"/>
    <w:rsid w:val="00AA4363"/>
    <w:rsid w:val="00AA516B"/>
    <w:rsid w:val="00AA7D94"/>
    <w:rsid w:val="00AF367D"/>
    <w:rsid w:val="00AF59D8"/>
    <w:rsid w:val="00B1033D"/>
    <w:rsid w:val="00B15885"/>
    <w:rsid w:val="00B23FB4"/>
    <w:rsid w:val="00B24F6D"/>
    <w:rsid w:val="00B2726F"/>
    <w:rsid w:val="00B327B9"/>
    <w:rsid w:val="00B47121"/>
    <w:rsid w:val="00B60439"/>
    <w:rsid w:val="00B60774"/>
    <w:rsid w:val="00B76690"/>
    <w:rsid w:val="00B810EA"/>
    <w:rsid w:val="00B87E1D"/>
    <w:rsid w:val="00B9779A"/>
    <w:rsid w:val="00BA3386"/>
    <w:rsid w:val="00BC1574"/>
    <w:rsid w:val="00BD29DC"/>
    <w:rsid w:val="00C11759"/>
    <w:rsid w:val="00C35ED1"/>
    <w:rsid w:val="00C375EC"/>
    <w:rsid w:val="00C43149"/>
    <w:rsid w:val="00C528C8"/>
    <w:rsid w:val="00C57DC0"/>
    <w:rsid w:val="00C6388F"/>
    <w:rsid w:val="00C7347D"/>
    <w:rsid w:val="00C75660"/>
    <w:rsid w:val="00C91A21"/>
    <w:rsid w:val="00C93333"/>
    <w:rsid w:val="00CA21EF"/>
    <w:rsid w:val="00CA3077"/>
    <w:rsid w:val="00CC1BA1"/>
    <w:rsid w:val="00CD70B2"/>
    <w:rsid w:val="00CE34AF"/>
    <w:rsid w:val="00CF7A7F"/>
    <w:rsid w:val="00D02ED3"/>
    <w:rsid w:val="00D51703"/>
    <w:rsid w:val="00D56EDA"/>
    <w:rsid w:val="00D66F18"/>
    <w:rsid w:val="00D74C6F"/>
    <w:rsid w:val="00DA6575"/>
    <w:rsid w:val="00DD3E7F"/>
    <w:rsid w:val="00DE3CD4"/>
    <w:rsid w:val="00E02100"/>
    <w:rsid w:val="00E04878"/>
    <w:rsid w:val="00E06F21"/>
    <w:rsid w:val="00E31693"/>
    <w:rsid w:val="00E3320B"/>
    <w:rsid w:val="00E355C5"/>
    <w:rsid w:val="00E444F6"/>
    <w:rsid w:val="00E6105A"/>
    <w:rsid w:val="00E65B76"/>
    <w:rsid w:val="00E70455"/>
    <w:rsid w:val="00E87E1D"/>
    <w:rsid w:val="00EA4E04"/>
    <w:rsid w:val="00EA742E"/>
    <w:rsid w:val="00EE6CD9"/>
    <w:rsid w:val="00F010DB"/>
    <w:rsid w:val="00F07363"/>
    <w:rsid w:val="00F135AF"/>
    <w:rsid w:val="00F25D6A"/>
    <w:rsid w:val="00F2723F"/>
    <w:rsid w:val="00F43DA9"/>
    <w:rsid w:val="00F47096"/>
    <w:rsid w:val="00F5270A"/>
    <w:rsid w:val="00F60A40"/>
    <w:rsid w:val="00F71E91"/>
    <w:rsid w:val="00F72626"/>
    <w:rsid w:val="00F80584"/>
    <w:rsid w:val="00F9595E"/>
    <w:rsid w:val="00FA0B1E"/>
    <w:rsid w:val="00FA23F7"/>
    <w:rsid w:val="00FA26AA"/>
    <w:rsid w:val="00FA26CD"/>
    <w:rsid w:val="00FB3F89"/>
    <w:rsid w:val="00FD17AA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42E0"/>
  <w15:chartTrackingRefBased/>
  <w15:docId w15:val="{4BCA5B7C-1A5E-44EB-932E-D5F5A4F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5EB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25D6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1C"/>
  </w:style>
  <w:style w:type="paragraph" w:styleId="Fuzeile">
    <w:name w:val="footer"/>
    <w:basedOn w:val="Standard"/>
    <w:link w:val="Fu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1C"/>
  </w:style>
  <w:style w:type="character" w:styleId="BesuchterLink">
    <w:name w:val="FollowedHyperlink"/>
    <w:basedOn w:val="Absatz-Standardschriftart"/>
    <w:uiPriority w:val="99"/>
    <w:semiHidden/>
    <w:unhideWhenUsed/>
    <w:rsid w:val="0038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\Documents\Benutzerdefinierte%20Office-Vorlagen\A4%20l-1,8%20our1,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78D5-FC88-4B81-9953-840A41E1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l-1,8 our1,5</Template>
  <TotalTime>0</TotalTime>
  <Pages>1</Pages>
  <Words>603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Friedrich Mebert</cp:lastModifiedBy>
  <cp:revision>2</cp:revision>
  <cp:lastPrinted>2021-07-18T15:58:00Z</cp:lastPrinted>
  <dcterms:created xsi:type="dcterms:W3CDTF">2021-07-18T17:22:00Z</dcterms:created>
  <dcterms:modified xsi:type="dcterms:W3CDTF">2021-07-18T17:22:00Z</dcterms:modified>
</cp:coreProperties>
</file>