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7C7812" w:rsidRPr="00E2110C" w:rsidTr="00551B21">
        <w:trPr>
          <w:trHeight w:val="510"/>
        </w:trPr>
        <w:tc>
          <w:tcPr>
            <w:tcW w:w="3681" w:type="dxa"/>
            <w:tcMar>
              <w:top w:w="113" w:type="dxa"/>
              <w:left w:w="85" w:type="dxa"/>
              <w:bottom w:w="113" w:type="dxa"/>
              <w:right w:w="28" w:type="dxa"/>
            </w:tcMar>
            <w:vAlign w:val="center"/>
          </w:tcPr>
          <w:p w:rsidR="007C7812" w:rsidRPr="00E2110C" w:rsidRDefault="007C7812" w:rsidP="007C7812">
            <w:pPr>
              <w:rPr>
                <w:sz w:val="24"/>
                <w:szCs w:val="24"/>
              </w:rPr>
            </w:pPr>
            <w:r w:rsidRPr="00E2110C">
              <w:rPr>
                <w:sz w:val="24"/>
                <w:szCs w:val="24"/>
              </w:rPr>
              <w:t>Evang</w:t>
            </w:r>
            <w:r w:rsidR="009F4922" w:rsidRPr="00E2110C">
              <w:rPr>
                <w:sz w:val="24"/>
                <w:szCs w:val="24"/>
              </w:rPr>
              <w:t xml:space="preserve">.-Luth. </w:t>
            </w:r>
            <w:r w:rsidRPr="00E2110C">
              <w:rPr>
                <w:sz w:val="24"/>
                <w:szCs w:val="24"/>
              </w:rPr>
              <w:t>Kirchengemeinde</w:t>
            </w:r>
          </w:p>
          <w:p w:rsidR="009F4922" w:rsidRPr="00E2110C" w:rsidRDefault="007C7812" w:rsidP="009F4922">
            <w:pPr>
              <w:rPr>
                <w:sz w:val="24"/>
                <w:szCs w:val="24"/>
              </w:rPr>
            </w:pPr>
            <w:r w:rsidRPr="00E2110C">
              <w:rPr>
                <w:sz w:val="24"/>
                <w:szCs w:val="24"/>
              </w:rPr>
              <w:t>Von-Hessing-Straße 4</w:t>
            </w:r>
            <w:r w:rsidR="009F4922" w:rsidRPr="00E2110C">
              <w:rPr>
                <w:sz w:val="24"/>
                <w:szCs w:val="24"/>
              </w:rPr>
              <w:t xml:space="preserve">  </w:t>
            </w:r>
          </w:p>
          <w:p w:rsidR="007C7812" w:rsidRPr="00E2110C" w:rsidRDefault="007C7812" w:rsidP="009F4922">
            <w:r w:rsidRPr="00E2110C">
              <w:rPr>
                <w:sz w:val="24"/>
                <w:szCs w:val="24"/>
              </w:rPr>
              <w:t>97688 Bad Kissingen</w:t>
            </w:r>
          </w:p>
        </w:tc>
        <w:tc>
          <w:tcPr>
            <w:tcW w:w="6520" w:type="dxa"/>
            <w:tcMar>
              <w:top w:w="113" w:type="dxa"/>
              <w:left w:w="113" w:type="dxa"/>
              <w:bottom w:w="113" w:type="dxa"/>
              <w:right w:w="28" w:type="dxa"/>
            </w:tcMar>
          </w:tcPr>
          <w:p w:rsidR="008B70A7" w:rsidRPr="00E2110C" w:rsidRDefault="008B70A7">
            <w:pPr>
              <w:rPr>
                <w:rFonts w:cs="Arial"/>
                <w:b/>
                <w:sz w:val="24"/>
                <w:szCs w:val="24"/>
              </w:rPr>
            </w:pPr>
            <w:r w:rsidRPr="00E2110C">
              <w:rPr>
                <w:rFonts w:cs="Arial"/>
                <w:b/>
                <w:sz w:val="24"/>
                <w:szCs w:val="24"/>
              </w:rPr>
              <w:t>Aufnahme als Kirchenmitglied</w:t>
            </w:r>
          </w:p>
          <w:p w:rsidR="009F4922" w:rsidRPr="00E2110C" w:rsidRDefault="00757060">
            <w:pPr>
              <w:rPr>
                <w:rFonts w:cs="Arial"/>
                <w:b/>
                <w:sz w:val="24"/>
                <w:szCs w:val="24"/>
              </w:rPr>
            </w:pPr>
            <w:r w:rsidRPr="00E2110C">
              <w:rPr>
                <w:rFonts w:cs="Arial"/>
                <w:b/>
                <w:sz w:val="24"/>
                <w:szCs w:val="24"/>
              </w:rPr>
              <w:t xml:space="preserve">in die </w:t>
            </w:r>
          </w:p>
          <w:p w:rsidR="00757060" w:rsidRPr="00E2110C" w:rsidRDefault="00757060">
            <w:r w:rsidRPr="00E2110C">
              <w:rPr>
                <w:rFonts w:cs="Arial"/>
                <w:b/>
                <w:sz w:val="24"/>
                <w:szCs w:val="24"/>
              </w:rPr>
              <w:t>Evangelisch-Lutherische Kirche</w:t>
            </w:r>
            <w:r w:rsidR="008B70A7" w:rsidRPr="00E2110C">
              <w:rPr>
                <w:rFonts w:cs="Arial"/>
                <w:b/>
                <w:sz w:val="24"/>
                <w:szCs w:val="24"/>
              </w:rPr>
              <w:t xml:space="preserve"> in Bayern</w:t>
            </w:r>
          </w:p>
        </w:tc>
      </w:tr>
    </w:tbl>
    <w:p w:rsidR="008B70A7" w:rsidRPr="00E2110C" w:rsidRDefault="008B70A7" w:rsidP="008B70A7">
      <w:pPr>
        <w:spacing w:after="0" w:line="240" w:lineRule="auto"/>
      </w:pPr>
      <w:r w:rsidRPr="00E2110C">
        <w:t xml:space="preserve"> 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709"/>
        <w:gridCol w:w="1842"/>
      </w:tblGrid>
      <w:tr w:rsidR="007C7812" w:rsidRPr="00E2110C" w:rsidTr="00551B21">
        <w:trPr>
          <w:trHeight w:val="612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7C7812" w:rsidRPr="00E2110C" w:rsidRDefault="00757060" w:rsidP="00BD29DC">
            <w:pPr>
              <w:rPr>
                <w:sz w:val="16"/>
                <w:szCs w:val="16"/>
              </w:rPr>
            </w:pPr>
            <w:r w:rsidRPr="00E2110C">
              <w:t>Familienname</w:t>
            </w:r>
            <w:r w:rsidR="000C1DFF" w:rsidRPr="00E2110C">
              <w:t>, ggf. Geburtsname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7C7812" w:rsidRPr="00E2110C" w:rsidRDefault="00076BCB" w:rsidP="00B874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76BCB" w:rsidRPr="00E2110C" w:rsidTr="004207A3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076BCB" w:rsidRPr="00E2110C" w:rsidRDefault="00076BCB" w:rsidP="00757060">
            <w:pPr>
              <w:rPr>
                <w:sz w:val="16"/>
                <w:szCs w:val="16"/>
              </w:rPr>
            </w:pPr>
            <w:r w:rsidRPr="00E2110C">
              <w:t>Rufname, weitere Vornamen</w:t>
            </w:r>
          </w:p>
        </w:tc>
        <w:tc>
          <w:tcPr>
            <w:tcW w:w="3969" w:type="dxa"/>
            <w:gridSpan w:val="2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076BCB" w:rsidRPr="00E2110C" w:rsidRDefault="00076BCB" w:rsidP="00076BCB"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  <w:bookmarkEnd w:id="1"/>
            <w:r w:rsidRPr="00E2110C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E211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76BCB" w:rsidRPr="00E2110C" w:rsidRDefault="00076BCB" w:rsidP="00076BCB"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64D9A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3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Pr="00E2110C">
              <w:rPr>
                <w:sz w:val="20"/>
                <w:szCs w:val="20"/>
              </w:rPr>
              <w:t>weibl</w:t>
            </w:r>
            <w:proofErr w:type="spellEnd"/>
            <w:r w:rsidRPr="00E2110C">
              <w:rPr>
                <w:sz w:val="20"/>
                <w:szCs w:val="20"/>
              </w:rPr>
              <w:t xml:space="preserve">.  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  <w:sz w:val="20"/>
                <w:szCs w:val="20"/>
              </w:rPr>
            </w:r>
            <w:r w:rsidR="00364D9A"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separate"/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fldChar w:fldCharType="end"/>
            </w:r>
            <w:bookmarkEnd w:id="4"/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proofErr w:type="spellStart"/>
            <w:r w:rsidRPr="00E2110C">
              <w:rPr>
                <w:sz w:val="20"/>
                <w:szCs w:val="20"/>
              </w:rPr>
              <w:t>männl</w:t>
            </w:r>
            <w:proofErr w:type="spellEnd"/>
            <w:r w:rsidRPr="00E2110C">
              <w:rPr>
                <w:sz w:val="20"/>
                <w:szCs w:val="20"/>
              </w:rPr>
              <w:t xml:space="preserve">.   </w:t>
            </w:r>
          </w:p>
        </w:tc>
      </w:tr>
      <w:tr w:rsidR="00076BCB" w:rsidRPr="00E2110C" w:rsidTr="004207A3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076BCB" w:rsidRPr="00E2110C" w:rsidRDefault="00076BCB" w:rsidP="00757060">
            <w:r w:rsidRPr="00E2110C">
              <w:t>Geburtsdatum -  Geburtsort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076BCB" w:rsidRPr="00E2110C" w:rsidRDefault="00076BCB" w:rsidP="00076BCB">
            <w:r w:rsidRPr="00E2110C">
              <w:t>am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  <w:r w:rsidRPr="00E2110C">
              <w:t xml:space="preserve">                             </w:t>
            </w: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076BCB" w:rsidRPr="00E2110C" w:rsidRDefault="00076BCB" w:rsidP="00B8743C">
            <w:r w:rsidRPr="00E2110C">
              <w:t xml:space="preserve"> in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C7812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7C7812" w:rsidRPr="00E2110C" w:rsidRDefault="007C5EBD">
            <w:r w:rsidRPr="00E2110C">
              <w:t>PLZ, Wohnort, Straße, Hausnummer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7C7812" w:rsidRPr="00E2110C" w:rsidRDefault="00076BCB" w:rsidP="00B874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76BCB" w:rsidRPr="00E2110C" w:rsidTr="004207A3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076BCB" w:rsidRPr="00E2110C" w:rsidRDefault="00076BCB">
            <w:r w:rsidRPr="00E2110C">
              <w:t>Taufdatum  -  Taufort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076BCB" w:rsidRPr="00E2110C" w:rsidRDefault="00076BCB" w:rsidP="00076BCB">
            <w:r w:rsidRPr="00E2110C">
              <w:t>am</w:t>
            </w:r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Pr="00E2110C">
              <w:t xml:space="preserve">                             </w:t>
            </w: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076BCB" w:rsidRPr="00E2110C" w:rsidRDefault="00076BCB" w:rsidP="00B8743C">
            <w:r w:rsidRPr="00E2110C">
              <w:t xml:space="preserve"> in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Pr="00E2110C">
              <w:t xml:space="preserve">        </w:t>
            </w:r>
          </w:p>
        </w:tc>
      </w:tr>
      <w:tr w:rsidR="00936EF2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936EF2" w:rsidRPr="00E2110C" w:rsidRDefault="00936EF2">
            <w:r w:rsidRPr="00E2110C">
              <w:t>Taufkonfession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936EF2" w:rsidRPr="00E2110C" w:rsidRDefault="00076BCB" w:rsidP="00076BCB"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0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936EF2" w:rsidRPr="00E2110C">
              <w:t xml:space="preserve">evangelisch  </w:t>
            </w:r>
            <w:r>
              <w:t xml:space="preserve"> </w:t>
            </w:r>
            <w:r w:rsidR="00E2110C">
              <w:t xml:space="preserve"> </w:t>
            </w:r>
            <w:r w:rsidR="00936EF2" w:rsidRPr="00E2110C">
              <w:t xml:space="preserve"> </w:t>
            </w:r>
            <w:r>
              <w:t xml:space="preserve"> </w:t>
            </w: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1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936EF2" w:rsidRPr="00E2110C">
              <w:t xml:space="preserve">katholisch  </w:t>
            </w:r>
            <w:r w:rsidR="00E2110C">
              <w:t xml:space="preserve">  </w:t>
            </w:r>
            <w:r w:rsidR="00936EF2" w:rsidRPr="00E2110C">
              <w:t xml:space="preserve"> </w:t>
            </w: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2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936EF2" w:rsidRPr="00E2110C">
              <w:t>orthodox</w:t>
            </w:r>
          </w:p>
        </w:tc>
      </w:tr>
      <w:tr w:rsidR="00076BCB" w:rsidRPr="00E2110C" w:rsidTr="004207A3">
        <w:trPr>
          <w:trHeight w:hRule="exact"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076BCB" w:rsidRPr="00E2110C" w:rsidRDefault="00076BCB" w:rsidP="00E4610C">
            <w:r w:rsidRPr="00E2110C">
              <w:t>Austrittsdatum -  Austrittsort</w:t>
            </w:r>
          </w:p>
        </w:tc>
        <w:tc>
          <w:tcPr>
            <w:tcW w:w="1984" w:type="dxa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:rsidR="00076BCB" w:rsidRPr="00E2110C" w:rsidRDefault="00076BCB" w:rsidP="00076BCB">
            <w:r w:rsidRPr="00E2110C">
              <w:t>am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 w:rsidRPr="00E2110C">
              <w:t xml:space="preserve">                                </w:t>
            </w:r>
          </w:p>
        </w:tc>
        <w:tc>
          <w:tcPr>
            <w:tcW w:w="269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076BCB" w:rsidRPr="00E2110C" w:rsidRDefault="00076BCB" w:rsidP="00E4610C">
            <w:r w:rsidRPr="00E2110C">
              <w:t>in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 w:rsidRPr="00E2110C">
              <w:t xml:space="preserve">     </w:t>
            </w:r>
          </w:p>
        </w:tc>
        <w:tc>
          <w:tcPr>
            <w:tcW w:w="1842" w:type="dxa"/>
            <w:tcMar>
              <w:right w:w="28" w:type="dxa"/>
            </w:tcMar>
            <w:vAlign w:val="center"/>
          </w:tcPr>
          <w:p w:rsidR="00076BCB" w:rsidRPr="00E2110C" w:rsidRDefault="00076BCB" w:rsidP="00E4610C">
            <w:pPr>
              <w:spacing w:line="160" w:lineRule="exact"/>
              <w:rPr>
                <w:sz w:val="16"/>
                <w:szCs w:val="16"/>
              </w:rPr>
            </w:pPr>
            <w:r w:rsidRPr="00E2110C">
              <w:rPr>
                <w:sz w:val="16"/>
                <w:szCs w:val="16"/>
              </w:rPr>
              <w:t xml:space="preserve">Soweit vorhanden, liegt </w:t>
            </w:r>
          </w:p>
          <w:p w:rsidR="00076BCB" w:rsidRPr="00E2110C" w:rsidRDefault="00076BCB" w:rsidP="00E4610C">
            <w:pPr>
              <w:spacing w:line="160" w:lineRule="exact"/>
              <w:rPr>
                <w:sz w:val="16"/>
                <w:szCs w:val="16"/>
              </w:rPr>
            </w:pPr>
            <w:r w:rsidRPr="00E2110C">
              <w:rPr>
                <w:sz w:val="16"/>
                <w:szCs w:val="16"/>
              </w:rPr>
              <w:t>eine Kopie des Kirchen-</w:t>
            </w:r>
          </w:p>
          <w:p w:rsidR="00076BCB" w:rsidRPr="00E2110C" w:rsidRDefault="00076BCB" w:rsidP="00E4610C">
            <w:pPr>
              <w:spacing w:line="160" w:lineRule="exact"/>
              <w:rPr>
                <w:sz w:val="16"/>
                <w:szCs w:val="16"/>
              </w:rPr>
            </w:pPr>
            <w:r w:rsidRPr="00E2110C">
              <w:rPr>
                <w:sz w:val="16"/>
                <w:szCs w:val="16"/>
              </w:rPr>
              <w:t>austritts-Belegs bei.</w:t>
            </w:r>
          </w:p>
        </w:tc>
      </w:tr>
      <w:tr w:rsidR="00757060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757060" w:rsidRPr="00E2110C" w:rsidRDefault="00757060">
            <w:r w:rsidRPr="00E2110C">
              <w:t>Familienstand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757060" w:rsidRPr="00E2110C" w:rsidRDefault="00076BCB" w:rsidP="00076BCB"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5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57060" w:rsidRPr="00E2110C">
              <w:t>ledig</w:t>
            </w:r>
            <w:r w:rsidR="00CE60B4" w:rsidRPr="00E2110C">
              <w:t xml:space="preserve">  </w:t>
            </w:r>
            <w:r>
              <w:t xml:space="preserve">  </w:t>
            </w:r>
            <w:r w:rsidR="00757060" w:rsidRPr="00E2110C">
              <w:t xml:space="preserve">  </w:t>
            </w: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6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CE60B4" w:rsidRPr="00E2110C">
              <w:t xml:space="preserve">verheiratet  </w:t>
            </w:r>
            <w:r>
              <w:t xml:space="preserve">  </w:t>
            </w:r>
            <w:r w:rsidR="00757060" w:rsidRPr="00E2110C">
              <w:t xml:space="preserve">  </w:t>
            </w: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7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57060" w:rsidRPr="00E2110C">
              <w:t xml:space="preserve">verwitwet  </w:t>
            </w:r>
            <w:r>
              <w:t xml:space="preserve">   </w:t>
            </w:r>
            <w:r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9"/>
            <w:r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364D9A">
              <w:rPr>
                <w:rFonts w:ascii="Segoe UI Symbol" w:eastAsia="MS Gothic" w:hAnsi="Segoe UI Symbol" w:cs="Segoe UI Symbol"/>
              </w:rPr>
            </w:r>
            <w:r w:rsidR="00364D9A">
              <w:rPr>
                <w:rFonts w:ascii="Segoe UI Symbol" w:eastAsia="MS Gothic" w:hAnsi="Segoe UI Symbol" w:cs="Segoe UI Symbol"/>
              </w:rPr>
              <w:fldChar w:fldCharType="separate"/>
            </w:r>
            <w:r>
              <w:rPr>
                <w:rFonts w:ascii="Segoe UI Symbol" w:eastAsia="MS Gothic" w:hAnsi="Segoe UI Symbol" w:cs="Segoe UI Symbol"/>
              </w:rPr>
              <w:fldChar w:fldCharType="end"/>
            </w:r>
            <w:bookmarkEnd w:id="18"/>
            <w:r>
              <w:rPr>
                <w:rFonts w:ascii="Segoe UI Symbol" w:eastAsia="MS Gothic" w:hAnsi="Segoe UI Symbol" w:cs="Segoe UI Symbol"/>
              </w:rPr>
              <w:t xml:space="preserve"> </w:t>
            </w:r>
            <w:r w:rsidR="00757060" w:rsidRPr="00E2110C">
              <w:t>geschieden</w:t>
            </w:r>
          </w:p>
        </w:tc>
      </w:tr>
      <w:tr w:rsidR="00D62F5B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D62F5B" w:rsidRPr="00E2110C" w:rsidRDefault="00757060">
            <w:r w:rsidRPr="00E2110C">
              <w:t>Beruf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D62F5B" w:rsidRPr="00E2110C" w:rsidRDefault="00076BCB" w:rsidP="00B874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57060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757060" w:rsidRPr="00E2110C" w:rsidRDefault="00757060">
            <w:r w:rsidRPr="00E2110C">
              <w:t>Telefon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757060" w:rsidRPr="00E2110C" w:rsidRDefault="00076BCB" w:rsidP="00B874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E60B4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CE60B4" w:rsidRPr="00E2110C" w:rsidRDefault="00CE60B4">
            <w:r w:rsidRPr="00E2110C">
              <w:t>E-Mail</w:t>
            </w:r>
          </w:p>
        </w:tc>
        <w:tc>
          <w:tcPr>
            <w:tcW w:w="6520" w:type="dxa"/>
            <w:gridSpan w:val="4"/>
            <w:tcMar>
              <w:left w:w="113" w:type="dxa"/>
              <w:right w:w="28" w:type="dxa"/>
            </w:tcMar>
            <w:vAlign w:val="center"/>
          </w:tcPr>
          <w:p w:rsidR="00CE60B4" w:rsidRPr="00E2110C" w:rsidRDefault="00076BCB" w:rsidP="00B874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9332C9" w:rsidRPr="00E2110C" w:rsidRDefault="009332C9" w:rsidP="009332C9">
      <w:pPr>
        <w:spacing w:after="0" w:line="240" w:lineRule="auto"/>
        <w:rPr>
          <w:sz w:val="16"/>
          <w:szCs w:val="16"/>
        </w:rPr>
      </w:pPr>
    </w:p>
    <w:p w:rsidR="00EA3C61" w:rsidRDefault="004207A3" w:rsidP="009332C9">
      <w:pPr>
        <w:spacing w:after="0" w:line="240" w:lineRule="auto"/>
      </w:pPr>
      <w:r>
        <w:t xml:space="preserve">  </w:t>
      </w:r>
      <w:r w:rsidR="00D3758A">
        <w:t>Ich habe</w:t>
      </w:r>
      <w:r>
        <w:t xml:space="preserve"> den Wunsch, durch Eintritt/</w:t>
      </w:r>
      <w:r w:rsidR="00861ECF" w:rsidRPr="00E2110C">
        <w:t>Übertritt Mitgli</w:t>
      </w:r>
      <w:r w:rsidR="00551B21">
        <w:t xml:space="preserve">ed der Evangelisch-Lutherischen </w:t>
      </w:r>
      <w:r w:rsidR="00861ECF" w:rsidRPr="00E2110C">
        <w:t>Kirche in Bayern zu werden</w:t>
      </w:r>
      <w:r w:rsidR="00551B21">
        <w:t>.</w:t>
      </w:r>
    </w:p>
    <w:p w:rsidR="00551B21" w:rsidRDefault="00861ECF" w:rsidP="009332C9">
      <w:pPr>
        <w:spacing w:after="0" w:line="240" w:lineRule="auto"/>
      </w:pPr>
      <w:r w:rsidRPr="00E2110C">
        <w:t xml:space="preserve"> </w:t>
      </w:r>
    </w:p>
    <w:p w:rsidR="00551B21" w:rsidRDefault="00551B21" w:rsidP="009332C9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1701"/>
        <w:gridCol w:w="283"/>
        <w:gridCol w:w="4536"/>
      </w:tblGrid>
      <w:tr w:rsidR="00EA3C61" w:rsidTr="0014466D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076BCB" w:rsidP="009332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9332C9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076BCB" w:rsidP="009332C9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9332C9"/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9332C9"/>
        </w:tc>
      </w:tr>
      <w:tr w:rsidR="00EA3C61" w:rsidTr="0014466D">
        <w:tc>
          <w:tcPr>
            <w:tcW w:w="3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551B21">
            <w:pPr>
              <w:jc w:val="center"/>
            </w:pPr>
            <w:r w:rsidRPr="00E2110C">
              <w:t>Ort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551B2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551B21">
            <w:pPr>
              <w:jc w:val="center"/>
            </w:pPr>
            <w:r w:rsidRPr="00E2110C">
              <w:t>Datum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551B21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1B21" w:rsidRDefault="00551B21" w:rsidP="00551B21">
            <w:pPr>
              <w:jc w:val="center"/>
            </w:pPr>
            <w:r w:rsidRPr="00E2110C">
              <w:t>Unterschrift des neuen Kirchenmitgliedes</w:t>
            </w:r>
          </w:p>
        </w:tc>
      </w:tr>
    </w:tbl>
    <w:p w:rsidR="004207A3" w:rsidRPr="004207A3" w:rsidRDefault="004207A3" w:rsidP="009332C9">
      <w:pPr>
        <w:spacing w:after="0" w:line="240" w:lineRule="auto"/>
        <w:rPr>
          <w:sz w:val="12"/>
          <w:szCs w:val="12"/>
        </w:rPr>
      </w:pP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  <w:t xml:space="preserve">                    </w:t>
      </w:r>
      <w:r>
        <w:rPr>
          <w:sz w:val="12"/>
          <w:szCs w:val="12"/>
        </w:rPr>
        <w:t xml:space="preserve">     </w:t>
      </w:r>
      <w:r w:rsidRPr="004207A3">
        <w:rPr>
          <w:sz w:val="12"/>
          <w:szCs w:val="12"/>
        </w:rPr>
        <w:t>Wenn die Anmeldung per E-Mail versendet wird,</w:t>
      </w:r>
      <w:r w:rsidRPr="004207A3">
        <w:rPr>
          <w:sz w:val="12"/>
          <w:szCs w:val="12"/>
        </w:rPr>
        <w:t xml:space="preserve"> </w:t>
      </w:r>
      <w:r w:rsidRPr="004207A3">
        <w:rPr>
          <w:sz w:val="12"/>
          <w:szCs w:val="12"/>
        </w:rPr>
        <w:t>kann sie auch</w:t>
      </w:r>
    </w:p>
    <w:p w:rsidR="00EA3C61" w:rsidRDefault="004207A3" w:rsidP="009332C9">
      <w:pPr>
        <w:spacing w:after="0" w:line="240" w:lineRule="auto"/>
      </w:pP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</w:r>
      <w:r w:rsidRPr="004207A3">
        <w:rPr>
          <w:sz w:val="12"/>
          <w:szCs w:val="12"/>
        </w:rPr>
        <w:tab/>
        <w:t xml:space="preserve">                </w:t>
      </w:r>
      <w:r>
        <w:rPr>
          <w:sz w:val="12"/>
          <w:szCs w:val="12"/>
        </w:rPr>
        <w:t xml:space="preserve">    </w:t>
      </w:r>
      <w:r w:rsidRPr="004207A3">
        <w:rPr>
          <w:sz w:val="12"/>
          <w:szCs w:val="12"/>
        </w:rPr>
        <w:t>beim</w:t>
      </w:r>
      <w:r w:rsidRPr="004207A3">
        <w:rPr>
          <w:sz w:val="12"/>
          <w:szCs w:val="12"/>
        </w:rPr>
        <w:t xml:space="preserve"> G</w:t>
      </w:r>
      <w:r w:rsidRPr="004207A3">
        <w:rPr>
          <w:sz w:val="12"/>
          <w:szCs w:val="12"/>
        </w:rPr>
        <w:t>espräch</w:t>
      </w:r>
      <w:r w:rsidRPr="004207A3">
        <w:rPr>
          <w:sz w:val="12"/>
          <w:szCs w:val="12"/>
        </w:rPr>
        <w:t xml:space="preserve"> über die Mitgliedschaft</w:t>
      </w:r>
      <w:r w:rsidRPr="004207A3">
        <w:rPr>
          <w:sz w:val="12"/>
          <w:szCs w:val="12"/>
        </w:rPr>
        <w:t xml:space="preserve"> noch unterschreiben werden.</w:t>
      </w:r>
    </w:p>
    <w:p w:rsidR="00EA3C61" w:rsidRPr="00EA3C61" w:rsidRDefault="00EA3C61" w:rsidP="009332C9">
      <w:pPr>
        <w:spacing w:after="0" w:line="240" w:lineRule="auto"/>
        <w:rPr>
          <w:sz w:val="16"/>
          <w:szCs w:val="16"/>
        </w:rPr>
      </w:pPr>
    </w:p>
    <w:p w:rsidR="00EA3C61" w:rsidRDefault="00EA3C61" w:rsidP="009332C9">
      <w:pPr>
        <w:spacing w:after="0" w:line="240" w:lineRule="auto"/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551B21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551B21" w:rsidRPr="00E2110C" w:rsidRDefault="00551B21" w:rsidP="002A5351">
            <w:r w:rsidRPr="00E2110C">
              <w:t>Gespräch über die Mitgliedschaft am</w:t>
            </w:r>
          </w:p>
        </w:tc>
        <w:tc>
          <w:tcPr>
            <w:tcW w:w="6520" w:type="dxa"/>
            <w:tcMar>
              <w:left w:w="113" w:type="dxa"/>
              <w:right w:w="28" w:type="dxa"/>
            </w:tcMar>
            <w:vAlign w:val="center"/>
          </w:tcPr>
          <w:p w:rsidR="00551B21" w:rsidRPr="00E2110C" w:rsidRDefault="00551B21" w:rsidP="002A5351"/>
        </w:tc>
      </w:tr>
      <w:tr w:rsidR="00551B21" w:rsidRPr="00E2110C" w:rsidTr="00551B21">
        <w:trPr>
          <w:trHeight w:val="567"/>
        </w:trPr>
        <w:tc>
          <w:tcPr>
            <w:tcW w:w="3681" w:type="dxa"/>
            <w:tcMar>
              <w:left w:w="85" w:type="dxa"/>
              <w:right w:w="28" w:type="dxa"/>
            </w:tcMar>
            <w:vAlign w:val="center"/>
          </w:tcPr>
          <w:p w:rsidR="00551B21" w:rsidRPr="00E2110C" w:rsidRDefault="00551B21" w:rsidP="002A5351">
            <w:r w:rsidRPr="00E2110C">
              <w:t xml:space="preserve">mit Pfarrerin / Pfarrer </w:t>
            </w:r>
          </w:p>
        </w:tc>
        <w:tc>
          <w:tcPr>
            <w:tcW w:w="6520" w:type="dxa"/>
            <w:tcMar>
              <w:left w:w="113" w:type="dxa"/>
              <w:right w:w="28" w:type="dxa"/>
            </w:tcMar>
            <w:vAlign w:val="center"/>
          </w:tcPr>
          <w:p w:rsidR="00551B21" w:rsidRPr="00E2110C" w:rsidRDefault="00551B21" w:rsidP="002A5351"/>
        </w:tc>
      </w:tr>
    </w:tbl>
    <w:p w:rsidR="00EA3C61" w:rsidRPr="00EA3C61" w:rsidRDefault="00EA3C61" w:rsidP="00EA3C61">
      <w:pPr>
        <w:spacing w:after="0" w:line="240" w:lineRule="auto"/>
        <w:rPr>
          <w:sz w:val="8"/>
          <w:szCs w:val="8"/>
        </w:rPr>
      </w:pPr>
    </w:p>
    <w:p w:rsidR="00EA3C61" w:rsidRDefault="004207A3" w:rsidP="00EA3C61">
      <w:pPr>
        <w:spacing w:after="0" w:line="240" w:lineRule="auto"/>
      </w:pPr>
      <w:r>
        <w:t xml:space="preserve">  </w:t>
      </w:r>
      <w:r w:rsidR="0014466D">
        <w:t xml:space="preserve">Nach dem </w:t>
      </w:r>
      <w:r w:rsidR="00EA3C61">
        <w:t>Gespräch über die Mitgliedschaft in der Evangelisch-Lutherischen Kirche</w:t>
      </w:r>
      <w:r w:rsidR="0014466D">
        <w:t xml:space="preserve"> in Bayern</w:t>
      </w:r>
    </w:p>
    <w:p w:rsidR="009332C9" w:rsidRDefault="004207A3" w:rsidP="009332C9">
      <w:pPr>
        <w:spacing w:after="0" w:line="240" w:lineRule="auto"/>
      </w:pPr>
      <w:r>
        <w:t xml:space="preserve">  </w:t>
      </w:r>
      <w:r w:rsidR="0014466D">
        <w:t xml:space="preserve">wird </w:t>
      </w:r>
      <w:r w:rsidR="00EA3C61">
        <w:t>die oben genannte Person</w:t>
      </w:r>
      <w:r w:rsidR="00D3758A">
        <w:t xml:space="preserve"> am Tag der Unterzeichnung als Kirchenmitglied aufgenommen.</w:t>
      </w:r>
    </w:p>
    <w:p w:rsidR="00EA3C61" w:rsidRPr="00E2110C" w:rsidRDefault="00EA3C61" w:rsidP="009332C9">
      <w:pPr>
        <w:spacing w:after="0" w:line="240" w:lineRule="auto"/>
      </w:pPr>
    </w:p>
    <w:p w:rsidR="009332C9" w:rsidRPr="00E2110C" w:rsidRDefault="009332C9" w:rsidP="009332C9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1701"/>
        <w:gridCol w:w="283"/>
        <w:gridCol w:w="4536"/>
      </w:tblGrid>
      <w:tr w:rsidR="00EA3C61" w:rsidTr="00EA3C61"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/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/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/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/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/>
        </w:tc>
      </w:tr>
      <w:tr w:rsidR="00EA3C61" w:rsidTr="00EA3C61">
        <w:tc>
          <w:tcPr>
            <w:tcW w:w="33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>
            <w:pPr>
              <w:jc w:val="center"/>
            </w:pPr>
            <w:r w:rsidRPr="00E2110C">
              <w:t>Ort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>
            <w:pPr>
              <w:jc w:val="center"/>
            </w:pPr>
            <w:r w:rsidRPr="00E2110C">
              <w:t>Datum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A3C61" w:rsidRDefault="00EA3C61" w:rsidP="002A5351">
            <w:pPr>
              <w:jc w:val="center"/>
            </w:pPr>
            <w:r w:rsidRPr="00E2110C">
              <w:t>Unters</w:t>
            </w:r>
            <w:r>
              <w:t>chrift der Pfarrerin / des Pfarrers</w:t>
            </w:r>
          </w:p>
        </w:tc>
      </w:tr>
    </w:tbl>
    <w:p w:rsidR="009332C9" w:rsidRPr="00E2110C" w:rsidRDefault="009332C9" w:rsidP="009332C9">
      <w:pPr>
        <w:spacing w:after="0" w:line="240" w:lineRule="auto"/>
      </w:pPr>
    </w:p>
    <w:p w:rsidR="00D3758A" w:rsidRDefault="00D3758A" w:rsidP="00EA3C61">
      <w:pPr>
        <w:spacing w:after="0" w:line="240" w:lineRule="auto"/>
      </w:pPr>
      <w:r>
        <w:t>Das neue Kirchenmitglied erhält eine Kopie als Bescheinigung über die Aufnahme</w:t>
      </w:r>
      <w:r w:rsidR="004207A3">
        <w:t>.</w:t>
      </w:r>
    </w:p>
    <w:p w:rsidR="00D3758A" w:rsidRDefault="00D3758A" w:rsidP="009332C9">
      <w:pPr>
        <w:spacing w:after="0" w:line="240" w:lineRule="auto"/>
      </w:pPr>
      <w:r>
        <w:t>------------------------------------------------------------------------------------------------------------------------------------------------------</w:t>
      </w:r>
    </w:p>
    <w:p w:rsidR="00551B21" w:rsidRPr="00EA3C61" w:rsidRDefault="00551B21" w:rsidP="00551B21">
      <w:pPr>
        <w:spacing w:after="0" w:line="360" w:lineRule="auto"/>
        <w:rPr>
          <w:sz w:val="8"/>
          <w:szCs w:val="8"/>
        </w:rPr>
      </w:pPr>
    </w:p>
    <w:p w:rsidR="00AE7836" w:rsidRPr="00E2110C" w:rsidRDefault="00551B21" w:rsidP="00551B21">
      <w:pPr>
        <w:spacing w:after="0" w:line="360" w:lineRule="auto"/>
      </w:pPr>
      <w:r>
        <w:t>Eintritts-Jahr: _______</w:t>
      </w:r>
      <w:r w:rsidR="00051901" w:rsidRPr="00E2110C">
        <w:t>_</w:t>
      </w:r>
      <w:r>
        <w:t>_</w:t>
      </w:r>
      <w:r w:rsidR="00051901" w:rsidRPr="00E2110C">
        <w:t xml:space="preserve"> Lfd. Nr. _</w:t>
      </w:r>
      <w:r w:rsidR="0014466D">
        <w:t>______</w:t>
      </w:r>
    </w:p>
    <w:p w:rsidR="00551B21" w:rsidRDefault="00551B21" w:rsidP="00551B21">
      <w:pPr>
        <w:spacing w:after="0" w:line="360" w:lineRule="auto"/>
      </w:pPr>
      <w:r>
        <w:t xml:space="preserve">Weitergeleitet an das Kirchengemeindeamt </w:t>
      </w:r>
      <w:r w:rsidR="0014466D">
        <w:tab/>
      </w:r>
      <w:r>
        <w:t xml:space="preserve">am _______________ </w:t>
      </w:r>
      <w:r w:rsidR="0014466D">
        <w:tab/>
      </w:r>
      <w:r>
        <w:t>durch __</w:t>
      </w:r>
      <w:r w:rsidR="0014466D">
        <w:t>______________________________</w:t>
      </w:r>
    </w:p>
    <w:p w:rsidR="00551B21" w:rsidRDefault="00551B21" w:rsidP="00551B21">
      <w:pPr>
        <w:spacing w:after="0" w:line="360" w:lineRule="auto"/>
      </w:pPr>
      <w:r>
        <w:t xml:space="preserve">Weitergeleitet an das Kirchensteueramt       </w:t>
      </w:r>
      <w:r w:rsidR="0014466D">
        <w:tab/>
      </w:r>
      <w:r w:rsidR="0014466D">
        <w:tab/>
      </w:r>
      <w:r>
        <w:t xml:space="preserve">am _______________ </w:t>
      </w:r>
      <w:r w:rsidR="0014466D">
        <w:tab/>
      </w:r>
      <w:r>
        <w:t>durch __</w:t>
      </w:r>
      <w:r w:rsidR="0014466D">
        <w:t>______________________________</w:t>
      </w:r>
    </w:p>
    <w:p w:rsidR="00551B21" w:rsidRPr="00E2110C" w:rsidRDefault="00551B21" w:rsidP="00551B21">
      <w:pPr>
        <w:spacing w:after="0" w:line="360" w:lineRule="auto"/>
      </w:pPr>
      <w:r>
        <w:t>Weitergeleitet an das Einwohnermeldeamt</w:t>
      </w:r>
      <w:r w:rsidR="0014466D">
        <w:rPr>
          <w:sz w:val="40"/>
          <w:szCs w:val="40"/>
        </w:rPr>
        <w:t xml:space="preserve"> </w:t>
      </w:r>
      <w:r w:rsidR="0014466D">
        <w:rPr>
          <w:sz w:val="40"/>
          <w:szCs w:val="40"/>
        </w:rPr>
        <w:tab/>
      </w:r>
      <w:r>
        <w:t xml:space="preserve">am _______________ </w:t>
      </w:r>
      <w:r w:rsidR="0014466D">
        <w:tab/>
      </w:r>
      <w:r>
        <w:t>durch _</w:t>
      </w:r>
      <w:r w:rsidR="0014466D">
        <w:t>______________________________</w:t>
      </w:r>
      <w:r>
        <w:t>_</w:t>
      </w:r>
    </w:p>
    <w:sectPr w:rsidR="00551B21" w:rsidRPr="00E2110C" w:rsidSect="00BD29DC">
      <w:pgSz w:w="11906" w:h="16838"/>
      <w:pgMar w:top="680" w:right="567" w:bottom="22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edit="forms" w:enforcement="1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2"/>
    <w:rsid w:val="00051901"/>
    <w:rsid w:val="00070822"/>
    <w:rsid w:val="00076BCB"/>
    <w:rsid w:val="000B1980"/>
    <w:rsid w:val="000C1DFF"/>
    <w:rsid w:val="00100C2D"/>
    <w:rsid w:val="001324BD"/>
    <w:rsid w:val="0014466D"/>
    <w:rsid w:val="00265D59"/>
    <w:rsid w:val="002A084A"/>
    <w:rsid w:val="00364D9A"/>
    <w:rsid w:val="003A2AB4"/>
    <w:rsid w:val="004207A3"/>
    <w:rsid w:val="00455949"/>
    <w:rsid w:val="00551B21"/>
    <w:rsid w:val="005E287C"/>
    <w:rsid w:val="006152E8"/>
    <w:rsid w:val="0062523A"/>
    <w:rsid w:val="006B07E8"/>
    <w:rsid w:val="006E7037"/>
    <w:rsid w:val="00757060"/>
    <w:rsid w:val="007C5EBD"/>
    <w:rsid w:val="007C7812"/>
    <w:rsid w:val="0082582C"/>
    <w:rsid w:val="008474F3"/>
    <w:rsid w:val="00861ECF"/>
    <w:rsid w:val="008B70A7"/>
    <w:rsid w:val="008D1D3D"/>
    <w:rsid w:val="00911E62"/>
    <w:rsid w:val="00922C3D"/>
    <w:rsid w:val="00925669"/>
    <w:rsid w:val="009332C9"/>
    <w:rsid w:val="00936EF2"/>
    <w:rsid w:val="00946B76"/>
    <w:rsid w:val="009D5401"/>
    <w:rsid w:val="009F4922"/>
    <w:rsid w:val="00A54283"/>
    <w:rsid w:val="00A75438"/>
    <w:rsid w:val="00AE7836"/>
    <w:rsid w:val="00AF2615"/>
    <w:rsid w:val="00B6142C"/>
    <w:rsid w:val="00B8743C"/>
    <w:rsid w:val="00BC0A6E"/>
    <w:rsid w:val="00BD29DC"/>
    <w:rsid w:val="00C31AB6"/>
    <w:rsid w:val="00CE60B4"/>
    <w:rsid w:val="00D3758A"/>
    <w:rsid w:val="00D62F5B"/>
    <w:rsid w:val="00DC0315"/>
    <w:rsid w:val="00E2110C"/>
    <w:rsid w:val="00EA3C61"/>
    <w:rsid w:val="00EB0DDD"/>
    <w:rsid w:val="00EF0C1B"/>
    <w:rsid w:val="00F9595E"/>
    <w:rsid w:val="00FD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152E8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52E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897C-E700-435C-A3F3-3510D8A0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</cp:lastModifiedBy>
  <cp:revision>4</cp:revision>
  <cp:lastPrinted>2017-10-01T09:40:00Z</cp:lastPrinted>
  <dcterms:created xsi:type="dcterms:W3CDTF">2017-10-01T15:06:00Z</dcterms:created>
  <dcterms:modified xsi:type="dcterms:W3CDTF">2017-10-01T15:07:00Z</dcterms:modified>
</cp:coreProperties>
</file>