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231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12"/>
        <w:gridCol w:w="1162"/>
        <w:gridCol w:w="17"/>
        <w:gridCol w:w="565"/>
        <w:gridCol w:w="932"/>
        <w:gridCol w:w="422"/>
        <w:gridCol w:w="705"/>
        <w:gridCol w:w="283"/>
        <w:gridCol w:w="551"/>
        <w:gridCol w:w="14"/>
        <w:gridCol w:w="701"/>
        <w:gridCol w:w="373"/>
        <w:gridCol w:w="758"/>
        <w:gridCol w:w="501"/>
        <w:gridCol w:w="64"/>
        <w:gridCol w:w="131"/>
        <w:gridCol w:w="7"/>
        <w:gridCol w:w="144"/>
        <w:gridCol w:w="282"/>
        <w:gridCol w:w="2536"/>
        <w:gridCol w:w="71"/>
      </w:tblGrid>
      <w:tr w:rsidR="008754A8" w14:paraId="741E112D" w14:textId="77777777" w:rsidTr="00EE6CD9">
        <w:trPr>
          <w:gridBefore w:val="1"/>
          <w:wBefore w:w="13" w:type="dxa"/>
          <w:trHeight w:hRule="exact" w:val="680"/>
        </w:trPr>
        <w:tc>
          <w:tcPr>
            <w:tcW w:w="4661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</w:tcPr>
          <w:p w14:paraId="263AF35E" w14:textId="77777777" w:rsidR="0060668A" w:rsidRPr="00C40BAA" w:rsidRDefault="0060668A" w:rsidP="0060668A">
            <w:pPr>
              <w:spacing w:line="280" w:lineRule="exact"/>
              <w:rPr>
                <w:rFonts w:ascii="Asap Condensed" w:hAnsi="Asap Condensed" w:cs="Arial"/>
                <w:b/>
                <w:color w:val="000000" w:themeColor="text1"/>
                <w:sz w:val="24"/>
                <w:szCs w:val="24"/>
              </w:rPr>
            </w:pPr>
            <w:r w:rsidRPr="00C40BAA">
              <w:rPr>
                <w:rFonts w:ascii="Asap Condensed" w:hAnsi="Asap Condensed" w:cs="Arial"/>
                <w:b/>
                <w:color w:val="000000" w:themeColor="text1"/>
                <w:w w:val="90"/>
                <w:sz w:val="24"/>
                <w:szCs w:val="24"/>
              </w:rPr>
              <w:t xml:space="preserve">Evangelisch-Lutherisches Pfarramt  </w:t>
            </w:r>
          </w:p>
          <w:p w14:paraId="3E971771" w14:textId="77777777" w:rsidR="007C7812" w:rsidRPr="00EE6CD9" w:rsidRDefault="0060668A" w:rsidP="0060668A">
            <w:pPr>
              <w:rPr>
                <w:rFonts w:ascii="Arial" w:hAnsi="Arial" w:cs="Arial"/>
                <w:color w:val="595959" w:themeColor="text1" w:themeTint="A6"/>
              </w:rPr>
            </w:pPr>
            <w:r w:rsidRPr="00C40BAA">
              <w:rPr>
                <w:rFonts w:ascii="Asap Condensed" w:hAnsi="Asap Condensed" w:cs="Arial"/>
                <w:color w:val="000000" w:themeColor="text1"/>
              </w:rPr>
              <w:t>Von-Hessing-Str. 4 - 97688 Bad Kissingen</w:t>
            </w:r>
          </w:p>
        </w:tc>
        <w:tc>
          <w:tcPr>
            <w:tcW w:w="5557" w:type="dxa"/>
            <w:gridSpan w:val="1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13" w:type="dxa"/>
              <w:bottom w:w="0" w:type="dxa"/>
              <w:right w:w="28" w:type="dxa"/>
            </w:tcMar>
          </w:tcPr>
          <w:p w14:paraId="456B3007" w14:textId="77777777" w:rsidR="0006679B" w:rsidRPr="00EE6CD9" w:rsidRDefault="0006679B" w:rsidP="0093021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6"/>
                <w:szCs w:val="6"/>
              </w:rPr>
            </w:pPr>
          </w:p>
          <w:p w14:paraId="3C1E5E8D" w14:textId="77777777" w:rsidR="007C7812" w:rsidRPr="00C40BAA" w:rsidRDefault="0006679B" w:rsidP="00930219">
            <w:pPr>
              <w:jc w:val="center"/>
              <w:rPr>
                <w:rFonts w:ascii="Asap Condensed" w:hAnsi="Asap Condensed" w:cs="Arial"/>
                <w:color w:val="595959" w:themeColor="text1" w:themeTint="A6"/>
                <w:sz w:val="44"/>
                <w:szCs w:val="44"/>
              </w:rPr>
            </w:pPr>
            <w:r w:rsidRPr="00C40BAA">
              <w:rPr>
                <w:rFonts w:ascii="Asap Condensed" w:hAnsi="Asap Condensed" w:cs="Arial"/>
                <w:b/>
                <w:sz w:val="44"/>
                <w:szCs w:val="44"/>
              </w:rPr>
              <w:t>Anmeldung zur Trauung</w:t>
            </w:r>
          </w:p>
        </w:tc>
      </w:tr>
      <w:tr w:rsidR="00F010DB" w:rsidRPr="0029118F" w14:paraId="15953651" w14:textId="77777777" w:rsidTr="00EE6CD9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4085CFE7" w14:textId="77777777" w:rsidR="00864AC6" w:rsidRPr="00C40BAA" w:rsidRDefault="00864AC6" w:rsidP="00864AC6">
            <w:pPr>
              <w:spacing w:line="200" w:lineRule="exact"/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b/>
                <w:sz w:val="18"/>
                <w:szCs w:val="18"/>
              </w:rPr>
              <w:t xml:space="preserve">Ehefrau          </w:t>
            </w:r>
          </w:p>
        </w:tc>
        <w:tc>
          <w:tcPr>
            <w:tcW w:w="3475" w:type="dxa"/>
            <w:gridSpan w:val="6"/>
            <w:tcBorders>
              <w:top w:val="single" w:sz="12" w:space="0" w:color="000000" w:themeColor="text1"/>
              <w:left w:val="single" w:sz="12" w:space="0" w:color="auto"/>
            </w:tcBorders>
            <w:vAlign w:val="center"/>
          </w:tcPr>
          <w:p w14:paraId="6885A1C3" w14:textId="77777777" w:rsidR="00864AC6" w:rsidRPr="00C40BAA" w:rsidRDefault="00864AC6" w:rsidP="00CA21EF">
            <w:pPr>
              <w:spacing w:line="200" w:lineRule="exact"/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>Vorname, Nachname, ggf. Geburtsname</w:t>
            </w:r>
          </w:p>
        </w:tc>
        <w:tc>
          <w:tcPr>
            <w:tcW w:w="5557" w:type="dxa"/>
            <w:gridSpan w:val="12"/>
            <w:tcBorders>
              <w:top w:val="single" w:sz="12" w:space="0" w:color="000000" w:themeColor="text1"/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699BB5AA" w14:textId="1CAD2805" w:rsidR="00864AC6" w:rsidRPr="00C40BAA" w:rsidRDefault="00CA21EF" w:rsidP="00CA21EF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40BAA">
              <w:rPr>
                <w:rFonts w:ascii="Asap Condensed" w:hAnsi="Asap Condensed" w:cs="Arial"/>
                <w:sz w:val="18"/>
                <w:szCs w:val="18"/>
              </w:rPr>
              <w:instrText xml:space="preserve"> FORMTEXT </w:instrTex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separate"/>
            </w:r>
            <w:r w:rsidR="00F135AF" w:rsidRPr="00C40BAA">
              <w:rPr>
                <w:rFonts w:ascii="Asap Condensed" w:hAnsi="Asap Condensed" w:cs="Arial"/>
                <w:sz w:val="18"/>
                <w:szCs w:val="18"/>
              </w:rPr>
              <w:t> </w:t>
            </w:r>
            <w:r w:rsidR="00F135AF" w:rsidRPr="00C40BAA">
              <w:rPr>
                <w:rFonts w:ascii="Asap Condensed" w:hAnsi="Asap Condensed" w:cs="Arial"/>
                <w:sz w:val="18"/>
                <w:szCs w:val="18"/>
              </w:rPr>
              <w:t> </w:t>
            </w:r>
            <w:r w:rsidR="00F135AF" w:rsidRPr="00C40BAA">
              <w:rPr>
                <w:rFonts w:ascii="Asap Condensed" w:hAnsi="Asap Condensed" w:cs="Arial"/>
                <w:sz w:val="18"/>
                <w:szCs w:val="18"/>
              </w:rPr>
              <w:t> </w:t>
            </w:r>
            <w:r w:rsidR="00F135AF" w:rsidRPr="00C40BAA">
              <w:rPr>
                <w:rFonts w:ascii="Asap Condensed" w:hAnsi="Asap Condensed" w:cs="Arial"/>
                <w:sz w:val="18"/>
                <w:szCs w:val="18"/>
              </w:rPr>
              <w:t> </w:t>
            </w:r>
            <w:r w:rsidR="00F135AF" w:rsidRPr="00C40BAA">
              <w:rPr>
                <w:rFonts w:ascii="Asap Condensed" w:hAnsi="Asap Condensed" w:cs="Arial"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F010DB" w:rsidRPr="0029118F" w14:paraId="18AE42A9" w14:textId="77777777" w:rsidTr="00EE6CD9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851890F" w14:textId="77777777" w:rsidR="00864AC6" w:rsidRPr="00C40BAA" w:rsidRDefault="00864AC6" w:rsidP="00864AC6">
            <w:pPr>
              <w:spacing w:line="200" w:lineRule="exact"/>
              <w:rPr>
                <w:rFonts w:ascii="Asap Condensed" w:hAnsi="Asap Condensed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14:paraId="0B03D0CE" w14:textId="77777777" w:rsidR="00864AC6" w:rsidRPr="00C40BAA" w:rsidRDefault="00864AC6" w:rsidP="00CA21EF">
            <w:pPr>
              <w:spacing w:line="200" w:lineRule="exact"/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>PLZ, Wohnort, Straße, Hausnummer</w:t>
            </w:r>
          </w:p>
        </w:tc>
        <w:tc>
          <w:tcPr>
            <w:tcW w:w="5557" w:type="dxa"/>
            <w:gridSpan w:val="12"/>
            <w:tcBorders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2C6E25D6" w14:textId="77777777" w:rsidR="00864AC6" w:rsidRPr="00C40BAA" w:rsidRDefault="00CA21EF" w:rsidP="00CA21EF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40BAA">
              <w:rPr>
                <w:rFonts w:ascii="Asap Condensed" w:hAnsi="Asap Condensed" w:cs="Arial"/>
                <w:sz w:val="18"/>
                <w:szCs w:val="18"/>
              </w:rPr>
              <w:instrText xml:space="preserve"> FORMTEXT </w:instrTex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separate"/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F010DB" w:rsidRPr="0029118F" w14:paraId="191B1336" w14:textId="77777777" w:rsidTr="00EE6CD9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03FFE8B" w14:textId="77777777" w:rsidR="007C21FD" w:rsidRPr="00C40BAA" w:rsidRDefault="007C21FD" w:rsidP="00864AC6">
            <w:pPr>
              <w:spacing w:line="200" w:lineRule="exact"/>
              <w:rPr>
                <w:rFonts w:ascii="Asap Condensed" w:hAnsi="Asap Condensed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14:paraId="621520B1" w14:textId="77777777" w:rsidR="007C21FD" w:rsidRPr="00C40BAA" w:rsidRDefault="007C21FD" w:rsidP="00CA21EF">
            <w:pPr>
              <w:spacing w:line="200" w:lineRule="exact"/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>Geburtsdatum - Geburtsort</w:t>
            </w:r>
          </w:p>
        </w:tc>
        <w:tc>
          <w:tcPr>
            <w:tcW w:w="2360" w:type="dxa"/>
            <w:gridSpan w:val="5"/>
            <w:tcBorders>
              <w:right w:val="single" w:sz="4" w:space="0" w:color="FFFFFF" w:themeColor="background1"/>
            </w:tcBorders>
            <w:tcMar>
              <w:left w:w="113" w:type="dxa"/>
              <w:right w:w="28" w:type="dxa"/>
            </w:tcMar>
            <w:vAlign w:val="center"/>
          </w:tcPr>
          <w:p w14:paraId="5F940C6D" w14:textId="77777777" w:rsidR="007C21FD" w:rsidRPr="00C40BAA" w:rsidRDefault="007C21FD" w:rsidP="007C21FD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am </w:t>
            </w:r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  <w:instrText xml:space="preserve"> FORMTEXT </w:instrText>
            </w:r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</w:r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  <w:fldChar w:fldCharType="separate"/>
            </w:r>
            <w:r w:rsidR="00CA21EF"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="00CA21EF"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="00CA21EF"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="00CA21EF"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="00CA21EF"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197" w:type="dxa"/>
            <w:gridSpan w:val="7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4DADA18A" w14:textId="77777777" w:rsidR="007C21FD" w:rsidRPr="00C40BAA" w:rsidRDefault="007C21FD" w:rsidP="00CA21EF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>in</w:t>
            </w:r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  <w:t xml:space="preserve"> </w:t>
            </w:r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  <w:instrText xml:space="preserve"> FORMTEXT </w:instrText>
            </w:r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</w:r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  <w:fldChar w:fldCharType="separate"/>
            </w:r>
            <w:r w:rsidR="00CA21EF"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="00CA21EF"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="00CA21EF"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="00CA21EF"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="00CA21EF"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F010DB" w:rsidRPr="0029118F" w14:paraId="492A13BF" w14:textId="77777777" w:rsidTr="00EE6CD9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3EBCBD8F" w14:textId="77777777" w:rsidR="007C21FD" w:rsidRPr="00C40BAA" w:rsidRDefault="007C21FD" w:rsidP="00864AC6">
            <w:pPr>
              <w:spacing w:line="200" w:lineRule="exact"/>
              <w:rPr>
                <w:rFonts w:ascii="Asap Condensed" w:hAnsi="Asap Condensed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14:paraId="69C0E09A" w14:textId="77777777" w:rsidR="007C21FD" w:rsidRPr="00C40BAA" w:rsidRDefault="007C21FD" w:rsidP="00CA21EF">
            <w:pPr>
              <w:spacing w:line="200" w:lineRule="exact"/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>Taufdatum - Taufort</w:t>
            </w:r>
          </w:p>
        </w:tc>
        <w:tc>
          <w:tcPr>
            <w:tcW w:w="2360" w:type="dxa"/>
            <w:gridSpan w:val="5"/>
            <w:tcBorders>
              <w:right w:val="single" w:sz="4" w:space="0" w:color="FFFFFF" w:themeColor="background1"/>
            </w:tcBorders>
            <w:tcMar>
              <w:left w:w="113" w:type="dxa"/>
              <w:right w:w="28" w:type="dxa"/>
            </w:tcMar>
            <w:vAlign w:val="center"/>
          </w:tcPr>
          <w:p w14:paraId="277562FE" w14:textId="77777777" w:rsidR="007C21FD" w:rsidRPr="00C40BAA" w:rsidRDefault="007C21FD" w:rsidP="007C21FD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am </w:t>
            </w:r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  <w:instrText xml:space="preserve"> FORMTEXT </w:instrText>
            </w:r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</w:r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  <w:fldChar w:fldCharType="separate"/>
            </w:r>
            <w:r w:rsidR="00CA21EF"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="00CA21EF"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="00CA21EF"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="00CA21EF"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="00CA21EF"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197" w:type="dxa"/>
            <w:gridSpan w:val="7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5D636517" w14:textId="77777777" w:rsidR="007C21FD" w:rsidRPr="00C40BAA" w:rsidRDefault="007C21FD" w:rsidP="00CA21EF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>in</w:t>
            </w:r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  <w:t xml:space="preserve"> </w:t>
            </w:r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  <w:instrText xml:space="preserve"> FORMTEXT </w:instrText>
            </w:r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</w:r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  <w:fldChar w:fldCharType="separate"/>
            </w:r>
            <w:r w:rsidR="00CA21EF"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="00CA21EF"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="00CA21EF"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="00CA21EF"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="00CA21EF"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F010DB" w:rsidRPr="0029118F" w14:paraId="7ADE1C53" w14:textId="77777777" w:rsidTr="00EE6CD9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6E4471E8" w14:textId="77777777" w:rsidR="00864AC6" w:rsidRPr="00C40BAA" w:rsidRDefault="00864AC6" w:rsidP="00864AC6">
            <w:pPr>
              <w:spacing w:line="200" w:lineRule="exact"/>
              <w:rPr>
                <w:rFonts w:ascii="Asap Condensed" w:hAnsi="Asap Condensed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14:paraId="52D2C438" w14:textId="77777777" w:rsidR="00864AC6" w:rsidRPr="00C40BAA" w:rsidRDefault="00864AC6" w:rsidP="00CA21EF">
            <w:pPr>
              <w:spacing w:line="200" w:lineRule="exact"/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>Konfession</w:t>
            </w:r>
          </w:p>
        </w:tc>
        <w:tc>
          <w:tcPr>
            <w:tcW w:w="5557" w:type="dxa"/>
            <w:gridSpan w:val="12"/>
            <w:tcBorders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7ABE8AC2" w14:textId="0218A222" w:rsidR="00864AC6" w:rsidRPr="00C40BAA" w:rsidRDefault="00CA21EF" w:rsidP="0060668A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instrText xml:space="preserve"> FORMCHECKBOX </w:instrText>
            </w:r>
            <w:r w:rsidR="00000000" w:rsidRPr="00C40BAA">
              <w:rPr>
                <w:rFonts w:ascii="Asap Condensed" w:eastAsia="MS Gothic" w:hAnsi="Asap Condensed" w:cs="Arial"/>
                <w:sz w:val="18"/>
                <w:szCs w:val="18"/>
              </w:rPr>
            </w:r>
            <w:r w:rsidR="00000000"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separate"/>
            </w:r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end"/>
            </w:r>
            <w:bookmarkEnd w:id="6"/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t xml:space="preserve"> </w:t>
            </w:r>
            <w:r w:rsidR="00864AC6" w:rsidRPr="00C40BAA">
              <w:rPr>
                <w:rFonts w:ascii="Asap Condensed" w:hAnsi="Asap Condensed" w:cs="Arial"/>
                <w:sz w:val="18"/>
                <w:szCs w:val="18"/>
              </w:rPr>
              <w:t xml:space="preserve">evangelisch </w:t>
            </w:r>
            <w:r w:rsidR="00FF3341" w:rsidRPr="00C40BAA">
              <w:rPr>
                <w:rFonts w:ascii="Asap Condensed" w:hAnsi="Asap Condensed" w:cs="Arial"/>
                <w:sz w:val="18"/>
                <w:szCs w:val="18"/>
              </w:rPr>
              <w:t xml:space="preserve"> </w:t>
            </w:r>
            <w:r w:rsidR="00864AC6" w:rsidRPr="00C40BAA">
              <w:rPr>
                <w:rFonts w:ascii="Asap Condensed" w:hAnsi="Asap Condensed" w:cs="Arial"/>
                <w:sz w:val="18"/>
                <w:szCs w:val="18"/>
              </w:rPr>
              <w:t xml:space="preserve"> </w:t>
            </w:r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instrText xml:space="preserve"> FORMCHECKBOX </w:instrText>
            </w:r>
            <w:r w:rsidR="00000000" w:rsidRPr="00C40BAA">
              <w:rPr>
                <w:rFonts w:ascii="Asap Condensed" w:eastAsia="MS Gothic" w:hAnsi="Asap Condensed" w:cs="Arial"/>
                <w:sz w:val="18"/>
                <w:szCs w:val="18"/>
              </w:rPr>
            </w:r>
            <w:r w:rsidR="00000000"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separate"/>
            </w:r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end"/>
            </w:r>
            <w:bookmarkEnd w:id="7"/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t xml:space="preserve"> </w:t>
            </w:r>
            <w:r w:rsidR="00864AC6" w:rsidRPr="00C40BAA">
              <w:rPr>
                <w:rFonts w:ascii="Asap Condensed" w:hAnsi="Asap Condensed" w:cs="Arial"/>
                <w:sz w:val="18"/>
                <w:szCs w:val="18"/>
              </w:rPr>
              <w:t xml:space="preserve">katholisch </w:t>
            </w:r>
            <w:r w:rsidR="00FF3341" w:rsidRPr="00C40BAA">
              <w:rPr>
                <w:rFonts w:ascii="Asap Condensed" w:hAnsi="Asap Condensed" w:cs="Arial"/>
                <w:sz w:val="18"/>
                <w:szCs w:val="18"/>
              </w:rPr>
              <w:t xml:space="preserve"> </w:t>
            </w:r>
            <w:r w:rsidR="00864AC6" w:rsidRPr="00C40BAA">
              <w:rPr>
                <w:rFonts w:ascii="Asap Condensed" w:hAnsi="Asap Condensed" w:cs="Arial"/>
                <w:sz w:val="18"/>
                <w:szCs w:val="18"/>
              </w:rPr>
              <w:t xml:space="preserve"> </w:t>
            </w:r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instrText xml:space="preserve"> FORMCHECKBOX </w:instrText>
            </w:r>
            <w:r w:rsidR="00000000" w:rsidRPr="00C40BAA">
              <w:rPr>
                <w:rFonts w:ascii="Asap Condensed" w:eastAsia="MS Gothic" w:hAnsi="Asap Condensed" w:cs="Arial"/>
                <w:sz w:val="18"/>
                <w:szCs w:val="18"/>
              </w:rPr>
            </w:r>
            <w:r w:rsidR="00000000"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separate"/>
            </w:r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end"/>
            </w:r>
            <w:bookmarkEnd w:id="8"/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t xml:space="preserve"> </w:t>
            </w:r>
            <w:r w:rsidR="00864AC6" w:rsidRPr="00C40BAA">
              <w:rPr>
                <w:rFonts w:ascii="Asap Condensed" w:hAnsi="Asap Condensed" w:cs="Arial"/>
                <w:sz w:val="18"/>
                <w:szCs w:val="18"/>
              </w:rPr>
              <w:t xml:space="preserve">orthodox </w:t>
            </w:r>
            <w:r w:rsidR="00FF3341" w:rsidRPr="00C40BAA">
              <w:rPr>
                <w:rFonts w:ascii="Asap Condensed" w:hAnsi="Asap Condensed" w:cs="Arial"/>
                <w:sz w:val="18"/>
                <w:szCs w:val="18"/>
              </w:rPr>
              <w:t xml:space="preserve">  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 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C40BAA">
              <w:rPr>
                <w:rFonts w:ascii="Asap Condensed" w:hAnsi="Asap Condensed" w:cs="Arial"/>
                <w:sz w:val="18"/>
                <w:szCs w:val="18"/>
              </w:rPr>
              <w:instrText xml:space="preserve"> FORMCHECKBOX </w:instrText>
            </w:r>
            <w:r w:rsidR="00000000" w:rsidRPr="00C40BAA">
              <w:rPr>
                <w:rFonts w:ascii="Asap Condensed" w:hAnsi="Asap Condensed" w:cs="Arial"/>
                <w:sz w:val="18"/>
                <w:szCs w:val="18"/>
              </w:rPr>
            </w:r>
            <w:r w:rsidR="00000000" w:rsidRPr="00C40BAA">
              <w:rPr>
                <w:rFonts w:ascii="Asap Condensed" w:hAnsi="Asap Condensed" w:cs="Arial"/>
                <w:sz w:val="18"/>
                <w:szCs w:val="18"/>
              </w:rPr>
              <w:fldChar w:fldCharType="separate"/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end"/>
            </w:r>
            <w:bookmarkEnd w:id="9"/>
            <w:r w:rsidR="00864AC6" w:rsidRPr="00C40BAA">
              <w:rPr>
                <w:rFonts w:ascii="Asap Condensed" w:hAnsi="Asap Condensed" w:cs="Arial"/>
                <w:sz w:val="18"/>
                <w:szCs w:val="18"/>
              </w:rPr>
              <w:t xml:space="preserve"> ohne Konfession            </w:t>
            </w:r>
          </w:p>
        </w:tc>
      </w:tr>
      <w:tr w:rsidR="00A7748B" w:rsidRPr="0029118F" w14:paraId="6EC19070" w14:textId="77777777" w:rsidTr="004768B2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35F19311" w14:textId="77777777" w:rsidR="00A7748B" w:rsidRPr="00C40BAA" w:rsidRDefault="00A7748B" w:rsidP="00864AC6">
            <w:pPr>
              <w:spacing w:line="200" w:lineRule="exact"/>
              <w:rPr>
                <w:rFonts w:ascii="Asap Condensed" w:hAnsi="Asap Condensed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tcMar>
              <w:right w:w="0" w:type="dxa"/>
            </w:tcMar>
            <w:vAlign w:val="center"/>
          </w:tcPr>
          <w:p w14:paraId="0FA3B0D8" w14:textId="68554C9B" w:rsidR="00A7748B" w:rsidRPr="00C40BAA" w:rsidRDefault="00A7748B" w:rsidP="00CA21EF">
            <w:pPr>
              <w:spacing w:line="200" w:lineRule="exact"/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>Familienstand vor Eheschließung</w:t>
            </w:r>
            <w:r w:rsidR="004768B2" w:rsidRPr="00C40BAA">
              <w:rPr>
                <w:rFonts w:ascii="Asap Condensed" w:hAnsi="Asap Condensed" w:cs="Arial"/>
                <w:sz w:val="18"/>
                <w:szCs w:val="18"/>
              </w:rPr>
              <w:t xml:space="preserve"> </w:t>
            </w:r>
            <w:r w:rsidR="001F7E22" w:rsidRPr="00C40BAA">
              <w:rPr>
                <w:rFonts w:ascii="Asap Condensed" w:hAnsi="Asap Condensed" w:cs="Arial"/>
                <w:sz w:val="18"/>
                <w:szCs w:val="18"/>
              </w:rPr>
              <w:t xml:space="preserve">- 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>Beruf</w:t>
            </w:r>
          </w:p>
        </w:tc>
        <w:tc>
          <w:tcPr>
            <w:tcW w:w="2562" w:type="dxa"/>
            <w:gridSpan w:val="8"/>
            <w:tcBorders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15C414C1" w14:textId="77777777" w:rsidR="00A7748B" w:rsidRPr="00C40BAA" w:rsidRDefault="00A7748B" w:rsidP="00A7748B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instrText xml:space="preserve"> FORMCHECKBOX </w:instrText>
            </w:r>
            <w:r w:rsidR="00000000" w:rsidRPr="00C40BAA">
              <w:rPr>
                <w:rFonts w:ascii="Asap Condensed" w:eastAsia="MS Gothic" w:hAnsi="Asap Condensed" w:cs="Arial"/>
                <w:sz w:val="18"/>
                <w:szCs w:val="18"/>
              </w:rPr>
            </w:r>
            <w:r w:rsidR="00000000"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separate"/>
            </w:r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end"/>
            </w:r>
            <w:bookmarkEnd w:id="10"/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 ledig   </w:t>
            </w:r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instrText xml:space="preserve"> FORMCHECKBOX </w:instrText>
            </w:r>
            <w:r w:rsidR="00000000" w:rsidRPr="00C40BAA">
              <w:rPr>
                <w:rFonts w:ascii="Asap Condensed" w:eastAsia="MS Gothic" w:hAnsi="Asap Condensed" w:cs="Arial"/>
                <w:sz w:val="18"/>
                <w:szCs w:val="18"/>
              </w:rPr>
            </w:r>
            <w:r w:rsidR="00000000"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separate"/>
            </w:r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end"/>
            </w:r>
            <w:bookmarkEnd w:id="11"/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t xml:space="preserve"> 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gesch.  </w:t>
            </w:r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instrText xml:space="preserve"> FORMCHECKBOX </w:instrText>
            </w:r>
            <w:r w:rsidR="00000000" w:rsidRPr="00C40BAA">
              <w:rPr>
                <w:rFonts w:ascii="Asap Condensed" w:eastAsia="MS Gothic" w:hAnsi="Asap Condensed" w:cs="Arial"/>
                <w:sz w:val="18"/>
                <w:szCs w:val="18"/>
              </w:rPr>
            </w:r>
            <w:r w:rsidR="00000000"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separate"/>
            </w:r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end"/>
            </w:r>
            <w:bookmarkEnd w:id="12"/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 verw.</w:t>
            </w:r>
          </w:p>
        </w:tc>
        <w:tc>
          <w:tcPr>
            <w:tcW w:w="2995" w:type="dxa"/>
            <w:gridSpan w:val="4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1E5CF221" w14:textId="77777777" w:rsidR="00A7748B" w:rsidRPr="00C40BAA" w:rsidRDefault="00A7748B" w:rsidP="00A7748B">
            <w:pPr>
              <w:rPr>
                <w:rFonts w:ascii="Asap Condensed" w:eastAsia="MS Gothic" w:hAnsi="Asap Condensed" w:cs="Arial"/>
                <w:sz w:val="18"/>
                <w:szCs w:val="18"/>
              </w:rPr>
            </w:pPr>
          </w:p>
        </w:tc>
      </w:tr>
      <w:tr w:rsidR="00F010DB" w:rsidRPr="0029118F" w14:paraId="03E4A98B" w14:textId="77777777" w:rsidTr="00EE6CD9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2CEF839" w14:textId="77777777" w:rsidR="00864AC6" w:rsidRPr="00C40BAA" w:rsidRDefault="00864AC6" w:rsidP="00864AC6">
            <w:pPr>
              <w:spacing w:line="200" w:lineRule="exact"/>
              <w:rPr>
                <w:rFonts w:ascii="Asap Condensed" w:hAnsi="Asap Condensed" w:cs="Arial"/>
                <w:b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b/>
                <w:sz w:val="18"/>
                <w:szCs w:val="18"/>
              </w:rPr>
              <w:t xml:space="preserve">Ehemann </w:t>
            </w:r>
          </w:p>
        </w:tc>
        <w:tc>
          <w:tcPr>
            <w:tcW w:w="3475" w:type="dxa"/>
            <w:gridSpan w:val="6"/>
            <w:tcBorders>
              <w:top w:val="single" w:sz="12" w:space="0" w:color="000000" w:themeColor="text1"/>
              <w:left w:val="single" w:sz="12" w:space="0" w:color="auto"/>
            </w:tcBorders>
            <w:vAlign w:val="center"/>
          </w:tcPr>
          <w:p w14:paraId="29156CF6" w14:textId="77777777" w:rsidR="00864AC6" w:rsidRPr="00C40BAA" w:rsidRDefault="00864AC6" w:rsidP="00CA21EF">
            <w:pPr>
              <w:spacing w:line="200" w:lineRule="exact"/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>Vorname, Nachname, ggf. Geburtsname</w:t>
            </w:r>
          </w:p>
        </w:tc>
        <w:tc>
          <w:tcPr>
            <w:tcW w:w="5557" w:type="dxa"/>
            <w:gridSpan w:val="12"/>
            <w:tcBorders>
              <w:top w:val="single" w:sz="12" w:space="0" w:color="000000" w:themeColor="text1"/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3601F36F" w14:textId="77777777" w:rsidR="00864AC6" w:rsidRPr="00C40BAA" w:rsidRDefault="00CA21EF" w:rsidP="0060668A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C40BAA">
              <w:rPr>
                <w:rFonts w:ascii="Asap Condensed" w:hAnsi="Asap Condensed" w:cs="Arial"/>
                <w:sz w:val="18"/>
                <w:szCs w:val="18"/>
              </w:rPr>
              <w:instrText xml:space="preserve"> FORMTEXT </w:instrTex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separate"/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F010DB" w:rsidRPr="0029118F" w14:paraId="6800B1A9" w14:textId="77777777" w:rsidTr="00EE6CD9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648E028" w14:textId="77777777" w:rsidR="00864AC6" w:rsidRPr="00C40BAA" w:rsidRDefault="00864AC6" w:rsidP="00864AC6">
            <w:pPr>
              <w:spacing w:line="200" w:lineRule="exact"/>
              <w:rPr>
                <w:rFonts w:ascii="Asap Condensed" w:hAnsi="Asap Condensed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14:paraId="64CC543E" w14:textId="77777777" w:rsidR="00864AC6" w:rsidRPr="00C40BAA" w:rsidRDefault="00864AC6" w:rsidP="00CA21EF">
            <w:pPr>
              <w:spacing w:line="200" w:lineRule="exact"/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>PLZ, Wohnort, Straße, Hausnummer</w:t>
            </w:r>
          </w:p>
        </w:tc>
        <w:tc>
          <w:tcPr>
            <w:tcW w:w="5557" w:type="dxa"/>
            <w:gridSpan w:val="12"/>
            <w:tcBorders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0DC8B627" w14:textId="77777777" w:rsidR="00864AC6" w:rsidRPr="00C40BAA" w:rsidRDefault="00CA21EF" w:rsidP="00CA21EF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C40BAA">
              <w:rPr>
                <w:rFonts w:ascii="Asap Condensed" w:hAnsi="Asap Condensed" w:cs="Arial"/>
                <w:sz w:val="18"/>
                <w:szCs w:val="18"/>
              </w:rPr>
              <w:instrText xml:space="preserve"> FORMTEXT </w:instrTex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separate"/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F010DB" w:rsidRPr="0029118F" w14:paraId="187225C0" w14:textId="77777777" w:rsidTr="00EE6CD9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DAC82C6" w14:textId="77777777" w:rsidR="007C21FD" w:rsidRPr="00C40BAA" w:rsidRDefault="007C21FD" w:rsidP="00864AC6">
            <w:pPr>
              <w:spacing w:line="200" w:lineRule="exact"/>
              <w:rPr>
                <w:rFonts w:ascii="Asap Condensed" w:hAnsi="Asap Condensed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14:paraId="5E21D2B9" w14:textId="77777777" w:rsidR="007C21FD" w:rsidRPr="00C40BAA" w:rsidRDefault="007C21FD" w:rsidP="00CA21EF">
            <w:pPr>
              <w:spacing w:line="200" w:lineRule="exact"/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>Geburtsdatu</w:t>
            </w:r>
            <w:r w:rsidR="003E3AEA" w:rsidRPr="00C40BAA">
              <w:rPr>
                <w:rFonts w:ascii="Asap Condensed" w:hAnsi="Asap Condensed" w:cs="Arial"/>
                <w:sz w:val="18"/>
                <w:szCs w:val="18"/>
              </w:rPr>
              <w:t xml:space="preserve">m - 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>Geburtsort</w:t>
            </w:r>
          </w:p>
        </w:tc>
        <w:tc>
          <w:tcPr>
            <w:tcW w:w="2360" w:type="dxa"/>
            <w:gridSpan w:val="5"/>
            <w:tcBorders>
              <w:right w:val="single" w:sz="4" w:space="0" w:color="FFFFFF" w:themeColor="background1"/>
            </w:tcBorders>
            <w:tcMar>
              <w:left w:w="113" w:type="dxa"/>
              <w:right w:w="28" w:type="dxa"/>
            </w:tcMar>
            <w:vAlign w:val="center"/>
          </w:tcPr>
          <w:p w14:paraId="529DF985" w14:textId="77777777" w:rsidR="007C21FD" w:rsidRPr="00C40BAA" w:rsidRDefault="007C21FD" w:rsidP="007C21FD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am </w:t>
            </w:r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  <w:instrText xml:space="preserve"> FORMTEXT </w:instrText>
            </w:r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</w:r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  <w:fldChar w:fldCharType="separate"/>
            </w:r>
            <w:r w:rsidR="00CA21EF"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="00CA21EF"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="00CA21EF"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="00CA21EF"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="00CA21EF"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197" w:type="dxa"/>
            <w:gridSpan w:val="7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117A35E4" w14:textId="77777777" w:rsidR="007C21FD" w:rsidRPr="00C40BAA" w:rsidRDefault="007C21FD" w:rsidP="00CA21EF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>in</w:t>
            </w:r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  <w:t xml:space="preserve"> </w:t>
            </w:r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  <w:instrText xml:space="preserve"> FORMTEXT </w:instrText>
            </w:r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</w:r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  <w:fldChar w:fldCharType="separate"/>
            </w:r>
            <w:r w:rsidR="00CA21EF"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="00CA21EF"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="00CA21EF"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="00CA21EF"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="00CA21EF"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F010DB" w:rsidRPr="0029118F" w14:paraId="23A51C10" w14:textId="77777777" w:rsidTr="00EE6CD9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6E1EF9E2" w14:textId="77777777" w:rsidR="007C21FD" w:rsidRPr="00C40BAA" w:rsidRDefault="007C21FD" w:rsidP="00864AC6">
            <w:pPr>
              <w:spacing w:line="200" w:lineRule="exact"/>
              <w:rPr>
                <w:rFonts w:ascii="Asap Condensed" w:hAnsi="Asap Condensed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14:paraId="356549B7" w14:textId="77777777" w:rsidR="007C21FD" w:rsidRPr="00C40BAA" w:rsidRDefault="007C21FD" w:rsidP="00CA21EF">
            <w:pPr>
              <w:spacing w:line="200" w:lineRule="exact"/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>Taufdatum - Taufort</w:t>
            </w:r>
          </w:p>
        </w:tc>
        <w:tc>
          <w:tcPr>
            <w:tcW w:w="2360" w:type="dxa"/>
            <w:gridSpan w:val="5"/>
            <w:tcBorders>
              <w:right w:val="single" w:sz="4" w:space="0" w:color="FFFFFF" w:themeColor="background1"/>
            </w:tcBorders>
            <w:tcMar>
              <w:left w:w="113" w:type="dxa"/>
              <w:right w:w="28" w:type="dxa"/>
            </w:tcMar>
            <w:vAlign w:val="center"/>
          </w:tcPr>
          <w:p w14:paraId="09C9B9A4" w14:textId="77777777" w:rsidR="007C21FD" w:rsidRPr="00C40BAA" w:rsidRDefault="007C21FD" w:rsidP="007C21FD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am </w:t>
            </w:r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  <w:instrText xml:space="preserve"> FORMTEXT </w:instrText>
            </w:r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</w:r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  <w:fldChar w:fldCharType="separate"/>
            </w:r>
            <w:r w:rsidR="00CA21EF"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="00CA21EF"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="00CA21EF"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="00CA21EF"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="00CA21EF"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197" w:type="dxa"/>
            <w:gridSpan w:val="7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1AE378FC" w14:textId="77777777" w:rsidR="007C21FD" w:rsidRPr="00C40BAA" w:rsidRDefault="007C21FD" w:rsidP="00CA21EF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>in</w:t>
            </w:r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  <w:t xml:space="preserve"> </w:t>
            </w:r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  <w:instrText xml:space="preserve"> FORMTEXT </w:instrText>
            </w:r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</w:r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  <w:fldChar w:fldCharType="separate"/>
            </w:r>
            <w:r w:rsidR="00CA21EF"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="00CA21EF"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="00CA21EF"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="00CA21EF"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="00CA21EF"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="00CA21EF" w:rsidRPr="00C40BAA">
              <w:rPr>
                <w:rFonts w:ascii="Asap Condensed" w:hAnsi="Asap Condensed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F010DB" w:rsidRPr="0029118F" w14:paraId="18335EF4" w14:textId="77777777" w:rsidTr="00EE6CD9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032545A" w14:textId="77777777" w:rsidR="00864AC6" w:rsidRPr="00C40BAA" w:rsidRDefault="00864AC6" w:rsidP="00864AC6">
            <w:pPr>
              <w:spacing w:line="200" w:lineRule="exact"/>
              <w:rPr>
                <w:rFonts w:ascii="Asap Condensed" w:hAnsi="Asap Condensed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14:paraId="75DABF8F" w14:textId="77777777" w:rsidR="00864AC6" w:rsidRPr="00C40BAA" w:rsidRDefault="00864AC6" w:rsidP="00864AC6">
            <w:pPr>
              <w:spacing w:line="200" w:lineRule="exact"/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>Konfession</w:t>
            </w:r>
          </w:p>
        </w:tc>
        <w:tc>
          <w:tcPr>
            <w:tcW w:w="5557" w:type="dxa"/>
            <w:gridSpan w:val="12"/>
            <w:tcBorders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63F3B9FF" w14:textId="2B6C5BCE" w:rsidR="00864AC6" w:rsidRPr="00C40BAA" w:rsidRDefault="00CA21EF" w:rsidP="00FF3341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instrText xml:space="preserve"> FORMCHECKBOX </w:instrText>
            </w:r>
            <w:r w:rsidR="00000000" w:rsidRPr="00C40BAA">
              <w:rPr>
                <w:rFonts w:ascii="Asap Condensed" w:eastAsia="MS Gothic" w:hAnsi="Asap Condensed" w:cs="Arial"/>
                <w:sz w:val="18"/>
                <w:szCs w:val="18"/>
              </w:rPr>
            </w:r>
            <w:r w:rsidR="00000000"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separate"/>
            </w:r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end"/>
            </w:r>
            <w:bookmarkEnd w:id="19"/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t xml:space="preserve"> </w:t>
            </w:r>
            <w:r w:rsidR="00864AC6" w:rsidRPr="00C40BAA">
              <w:rPr>
                <w:rFonts w:ascii="Asap Condensed" w:hAnsi="Asap Condensed" w:cs="Arial"/>
                <w:sz w:val="18"/>
                <w:szCs w:val="18"/>
              </w:rPr>
              <w:t xml:space="preserve">evangelisch   </w:t>
            </w:r>
            <w:r w:rsidR="00FF3341"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"/>
            <w:r w:rsidR="00FF3341" w:rsidRPr="00C40BAA">
              <w:rPr>
                <w:rFonts w:ascii="Asap Condensed" w:eastAsia="MS Gothic" w:hAnsi="Asap Condensed" w:cs="Arial"/>
                <w:sz w:val="18"/>
                <w:szCs w:val="18"/>
              </w:rPr>
              <w:instrText xml:space="preserve"> FORMCHECKBOX </w:instrText>
            </w:r>
            <w:r w:rsidR="00000000" w:rsidRPr="00C40BAA">
              <w:rPr>
                <w:rFonts w:ascii="Asap Condensed" w:eastAsia="MS Gothic" w:hAnsi="Asap Condensed" w:cs="Arial"/>
                <w:sz w:val="18"/>
                <w:szCs w:val="18"/>
              </w:rPr>
            </w:r>
            <w:r w:rsidR="00000000"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separate"/>
            </w:r>
            <w:r w:rsidR="00FF3341"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end"/>
            </w:r>
            <w:bookmarkEnd w:id="20"/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t xml:space="preserve"> </w:t>
            </w:r>
            <w:r w:rsidR="00864AC6" w:rsidRPr="00C40BAA">
              <w:rPr>
                <w:rFonts w:ascii="Asap Condensed" w:hAnsi="Asap Condensed" w:cs="Arial"/>
                <w:sz w:val="18"/>
                <w:szCs w:val="18"/>
              </w:rPr>
              <w:t xml:space="preserve">katholisch    </w:t>
            </w:r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0"/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instrText xml:space="preserve"> FORMCHECKBOX </w:instrText>
            </w:r>
            <w:r w:rsidR="00000000" w:rsidRPr="00C40BAA">
              <w:rPr>
                <w:rFonts w:ascii="Asap Condensed" w:eastAsia="MS Gothic" w:hAnsi="Asap Condensed" w:cs="Arial"/>
                <w:sz w:val="18"/>
                <w:szCs w:val="18"/>
              </w:rPr>
            </w:r>
            <w:r w:rsidR="00000000"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separate"/>
            </w:r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end"/>
            </w:r>
            <w:bookmarkEnd w:id="21"/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t xml:space="preserve"> </w:t>
            </w:r>
            <w:r w:rsidR="00864AC6" w:rsidRPr="00C40BAA">
              <w:rPr>
                <w:rFonts w:ascii="Asap Condensed" w:hAnsi="Asap Condensed" w:cs="Arial"/>
                <w:sz w:val="18"/>
                <w:szCs w:val="18"/>
              </w:rPr>
              <w:t>orthodox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  </w:t>
            </w:r>
            <w:r w:rsidR="00864AC6" w:rsidRPr="00C40BAA">
              <w:rPr>
                <w:rFonts w:ascii="Asap Condensed" w:hAnsi="Asap Condensed" w:cs="Arial"/>
                <w:sz w:val="18"/>
                <w:szCs w:val="18"/>
              </w:rPr>
              <w:t xml:space="preserve">  </w:t>
            </w:r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1"/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instrText xml:space="preserve"> FORMCHECKBOX </w:instrText>
            </w:r>
            <w:r w:rsidR="00000000" w:rsidRPr="00C40BAA">
              <w:rPr>
                <w:rFonts w:ascii="Asap Condensed" w:eastAsia="MS Gothic" w:hAnsi="Asap Condensed" w:cs="Arial"/>
                <w:sz w:val="18"/>
                <w:szCs w:val="18"/>
              </w:rPr>
            </w:r>
            <w:r w:rsidR="00000000"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separate"/>
            </w:r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end"/>
            </w:r>
            <w:bookmarkEnd w:id="22"/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t xml:space="preserve"> </w:t>
            </w:r>
            <w:r w:rsidR="00864AC6" w:rsidRPr="00C40BAA">
              <w:rPr>
                <w:rFonts w:ascii="Asap Condensed" w:hAnsi="Asap Condensed" w:cs="Arial"/>
                <w:sz w:val="18"/>
                <w:szCs w:val="18"/>
              </w:rPr>
              <w:t xml:space="preserve">ohne Konfession            </w:t>
            </w:r>
          </w:p>
        </w:tc>
      </w:tr>
      <w:tr w:rsidR="00A7748B" w:rsidRPr="0029118F" w14:paraId="4695BB24" w14:textId="77777777" w:rsidTr="004768B2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5CE7F06" w14:textId="77777777" w:rsidR="00A7748B" w:rsidRPr="00C40BAA" w:rsidRDefault="00A7748B" w:rsidP="00864AC6">
            <w:pPr>
              <w:spacing w:line="200" w:lineRule="exact"/>
              <w:rPr>
                <w:rFonts w:ascii="Asap Condensed" w:hAnsi="Asap Condensed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tcMar>
              <w:right w:w="0" w:type="dxa"/>
            </w:tcMar>
            <w:vAlign w:val="center"/>
          </w:tcPr>
          <w:p w14:paraId="5DEBCE7D" w14:textId="77777777" w:rsidR="00A7748B" w:rsidRPr="00C40BAA" w:rsidRDefault="00A7748B" w:rsidP="00864AC6">
            <w:pPr>
              <w:spacing w:line="200" w:lineRule="exact"/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>Familienstand vor Eheschließung</w:t>
            </w:r>
            <w:r w:rsidR="001F7E22" w:rsidRPr="00C40BAA">
              <w:rPr>
                <w:rFonts w:ascii="Asap Condensed" w:hAnsi="Asap Condensed" w:cs="Arial"/>
                <w:sz w:val="18"/>
                <w:szCs w:val="18"/>
              </w:rPr>
              <w:t xml:space="preserve"> - 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>Beruf</w:t>
            </w:r>
          </w:p>
        </w:tc>
        <w:tc>
          <w:tcPr>
            <w:tcW w:w="2555" w:type="dxa"/>
            <w:gridSpan w:val="7"/>
            <w:tcBorders>
              <w:right w:val="single" w:sz="4" w:space="0" w:color="auto"/>
            </w:tcBorders>
            <w:tcMar>
              <w:left w:w="113" w:type="dxa"/>
              <w:right w:w="28" w:type="dxa"/>
            </w:tcMar>
            <w:vAlign w:val="center"/>
          </w:tcPr>
          <w:p w14:paraId="3A5D6BED" w14:textId="77777777" w:rsidR="00A7748B" w:rsidRPr="00C40BAA" w:rsidRDefault="00A7748B" w:rsidP="00AA516B">
            <w:pPr>
              <w:rPr>
                <w:rFonts w:ascii="Asap Condensed" w:eastAsia="MS Gothic" w:hAnsi="Asap Condensed" w:cs="Arial"/>
                <w:sz w:val="18"/>
                <w:szCs w:val="18"/>
              </w:rPr>
            </w:pPr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2"/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instrText xml:space="preserve"> FORMCHECKBOX </w:instrText>
            </w:r>
            <w:r w:rsidR="00000000" w:rsidRPr="00C40BAA">
              <w:rPr>
                <w:rFonts w:ascii="Asap Condensed" w:eastAsia="MS Gothic" w:hAnsi="Asap Condensed" w:cs="Arial"/>
                <w:sz w:val="18"/>
                <w:szCs w:val="18"/>
              </w:rPr>
            </w:r>
            <w:r w:rsidR="00000000"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separate"/>
            </w:r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end"/>
            </w:r>
            <w:bookmarkEnd w:id="23"/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 ledig  </w:t>
            </w:r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3"/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instrText xml:space="preserve"> FORMCHECKBOX </w:instrText>
            </w:r>
            <w:r w:rsidR="00000000" w:rsidRPr="00C40BAA">
              <w:rPr>
                <w:rFonts w:ascii="Asap Condensed" w:eastAsia="MS Gothic" w:hAnsi="Asap Condensed" w:cs="Arial"/>
                <w:sz w:val="18"/>
                <w:szCs w:val="18"/>
              </w:rPr>
            </w:r>
            <w:r w:rsidR="00000000"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separate"/>
            </w:r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end"/>
            </w:r>
            <w:bookmarkEnd w:id="24"/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t xml:space="preserve"> 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gesch.   </w:t>
            </w:r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4"/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instrText xml:space="preserve"> FORMCHECKBOX </w:instrText>
            </w:r>
            <w:r w:rsidR="00000000" w:rsidRPr="00C40BAA">
              <w:rPr>
                <w:rFonts w:ascii="Asap Condensed" w:eastAsia="MS Gothic" w:hAnsi="Asap Condensed" w:cs="Arial"/>
                <w:sz w:val="18"/>
                <w:szCs w:val="18"/>
              </w:rPr>
            </w:r>
            <w:r w:rsidR="00000000"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separate"/>
            </w:r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end"/>
            </w:r>
            <w:bookmarkEnd w:id="25"/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t xml:space="preserve"> 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>verw.</w:t>
            </w:r>
          </w:p>
        </w:tc>
        <w:tc>
          <w:tcPr>
            <w:tcW w:w="3002" w:type="dxa"/>
            <w:gridSpan w:val="5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2D0226C2" w14:textId="77777777" w:rsidR="00A7748B" w:rsidRPr="00C40BAA" w:rsidRDefault="00A7748B" w:rsidP="00AA516B">
            <w:pPr>
              <w:rPr>
                <w:rFonts w:ascii="Asap Condensed" w:eastAsia="MS Gothic" w:hAnsi="Asap Condensed" w:cs="Arial"/>
                <w:sz w:val="18"/>
                <w:szCs w:val="18"/>
              </w:rPr>
            </w:pPr>
          </w:p>
        </w:tc>
      </w:tr>
      <w:tr w:rsidR="00F010DB" w:rsidRPr="0029118F" w14:paraId="521142E3" w14:textId="77777777" w:rsidTr="00EE6CD9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93925AC" w14:textId="77777777" w:rsidR="0027587B" w:rsidRPr="00C40BAA" w:rsidRDefault="0027587B" w:rsidP="00864AC6">
            <w:pPr>
              <w:spacing w:line="200" w:lineRule="exact"/>
              <w:rPr>
                <w:rFonts w:ascii="Asap Condensed" w:hAnsi="Asap Condensed" w:cs="Arial"/>
                <w:b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b/>
                <w:sz w:val="18"/>
                <w:szCs w:val="18"/>
              </w:rPr>
              <w:t>Trauzeugen</w:t>
            </w:r>
          </w:p>
        </w:tc>
        <w:tc>
          <w:tcPr>
            <w:tcW w:w="3475" w:type="dxa"/>
            <w:gridSpan w:val="6"/>
            <w:tcBorders>
              <w:top w:val="single" w:sz="12" w:space="0" w:color="000000" w:themeColor="text1"/>
              <w:left w:val="single" w:sz="12" w:space="0" w:color="auto"/>
            </w:tcBorders>
            <w:vAlign w:val="center"/>
          </w:tcPr>
          <w:p w14:paraId="20673045" w14:textId="77777777" w:rsidR="0027587B" w:rsidRPr="00C40BAA" w:rsidRDefault="0027587B" w:rsidP="00864AC6">
            <w:pPr>
              <w:spacing w:line="200" w:lineRule="exact"/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>Vorname, Name, ggf. Geburtsname</w:t>
            </w:r>
          </w:p>
        </w:tc>
        <w:tc>
          <w:tcPr>
            <w:tcW w:w="5557" w:type="dxa"/>
            <w:gridSpan w:val="12"/>
            <w:tcBorders>
              <w:top w:val="single" w:sz="12" w:space="0" w:color="000000" w:themeColor="text1"/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31B3996A" w14:textId="77777777" w:rsidR="0027587B" w:rsidRPr="00C40BAA" w:rsidRDefault="008C78AD" w:rsidP="00864AC6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C40BAA">
              <w:rPr>
                <w:rFonts w:ascii="Asap Condensed" w:hAnsi="Asap Condensed" w:cs="Arial"/>
                <w:sz w:val="18"/>
                <w:szCs w:val="18"/>
              </w:rPr>
              <w:instrText xml:space="preserve"> FORMTEXT </w:instrTex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separate"/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F010DB" w:rsidRPr="0029118F" w14:paraId="48902924" w14:textId="77777777" w:rsidTr="00EE6CD9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B3FCDF6" w14:textId="77777777" w:rsidR="0027587B" w:rsidRPr="00C40BAA" w:rsidRDefault="0027587B" w:rsidP="00864AC6">
            <w:pPr>
              <w:spacing w:line="200" w:lineRule="exact"/>
              <w:rPr>
                <w:rFonts w:ascii="Asap Condensed" w:hAnsi="Asap Condensed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14:paraId="59CD4BDA" w14:textId="77777777" w:rsidR="0027587B" w:rsidRPr="00C40BAA" w:rsidRDefault="0027587B" w:rsidP="00864AC6">
            <w:pPr>
              <w:spacing w:line="200" w:lineRule="exact"/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>Wohnort</w:t>
            </w:r>
          </w:p>
        </w:tc>
        <w:tc>
          <w:tcPr>
            <w:tcW w:w="5557" w:type="dxa"/>
            <w:gridSpan w:val="12"/>
            <w:tcBorders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33E3E335" w14:textId="77777777" w:rsidR="0027587B" w:rsidRPr="00C40BAA" w:rsidRDefault="008C78AD" w:rsidP="00864AC6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Pr="00C40BAA">
              <w:rPr>
                <w:rFonts w:ascii="Asap Condensed" w:hAnsi="Asap Condensed" w:cs="Arial"/>
                <w:sz w:val="18"/>
                <w:szCs w:val="18"/>
              </w:rPr>
              <w:instrText xml:space="preserve"> FORMTEXT </w:instrTex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separate"/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F010DB" w:rsidRPr="0029118F" w14:paraId="5879C66A" w14:textId="77777777" w:rsidTr="00EE6CD9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D872F74" w14:textId="77777777" w:rsidR="0027587B" w:rsidRPr="00C40BAA" w:rsidRDefault="0027587B" w:rsidP="00864AC6">
            <w:pPr>
              <w:spacing w:line="200" w:lineRule="exact"/>
              <w:rPr>
                <w:rFonts w:ascii="Asap Condensed" w:hAnsi="Asap Condensed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14:paraId="26346C21" w14:textId="77777777" w:rsidR="0027587B" w:rsidRPr="00C40BAA" w:rsidRDefault="0027587B" w:rsidP="00864AC6">
            <w:pPr>
              <w:spacing w:line="200" w:lineRule="exact"/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>Vorname, Name, ggf. Geburtsname</w:t>
            </w:r>
          </w:p>
        </w:tc>
        <w:tc>
          <w:tcPr>
            <w:tcW w:w="5557" w:type="dxa"/>
            <w:gridSpan w:val="12"/>
            <w:tcBorders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4424F28C" w14:textId="77777777" w:rsidR="0027587B" w:rsidRPr="00C40BAA" w:rsidRDefault="008C78AD" w:rsidP="00864AC6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Pr="00C40BAA">
              <w:rPr>
                <w:rFonts w:ascii="Asap Condensed" w:hAnsi="Asap Condensed" w:cs="Arial"/>
                <w:sz w:val="18"/>
                <w:szCs w:val="18"/>
              </w:rPr>
              <w:instrText xml:space="preserve"> FORMTEXT </w:instrTex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separate"/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F010DB" w:rsidRPr="0029118F" w14:paraId="7A09AAD6" w14:textId="77777777" w:rsidTr="00EE6CD9">
        <w:trPr>
          <w:gridBefore w:val="1"/>
          <w:wBefore w:w="13" w:type="dxa"/>
          <w:trHeight w:val="369"/>
        </w:trPr>
        <w:tc>
          <w:tcPr>
            <w:tcW w:w="118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2BDBD61" w14:textId="77777777" w:rsidR="0027587B" w:rsidRPr="00C40BAA" w:rsidRDefault="0027587B" w:rsidP="00864AC6">
            <w:pPr>
              <w:spacing w:line="200" w:lineRule="exact"/>
              <w:rPr>
                <w:rFonts w:ascii="Asap Condensed" w:hAnsi="Asap Condensed" w:cs="Arial"/>
                <w:b/>
                <w:sz w:val="18"/>
                <w:szCs w:val="18"/>
              </w:rPr>
            </w:pPr>
          </w:p>
        </w:tc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14:paraId="54170927" w14:textId="77777777" w:rsidR="0027587B" w:rsidRPr="00C40BAA" w:rsidRDefault="0027587B" w:rsidP="00864AC6">
            <w:pPr>
              <w:spacing w:line="200" w:lineRule="exact"/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>Wohnort</w:t>
            </w:r>
          </w:p>
        </w:tc>
        <w:tc>
          <w:tcPr>
            <w:tcW w:w="5557" w:type="dxa"/>
            <w:gridSpan w:val="12"/>
            <w:tcBorders>
              <w:bottom w:val="single" w:sz="4" w:space="0" w:color="auto"/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12C711FC" w14:textId="77777777" w:rsidR="0027587B" w:rsidRPr="00C40BAA" w:rsidRDefault="008C78AD" w:rsidP="00864AC6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Pr="00C40BAA">
              <w:rPr>
                <w:rFonts w:ascii="Asap Condensed" w:hAnsi="Asap Condensed" w:cs="Arial"/>
                <w:sz w:val="18"/>
                <w:szCs w:val="18"/>
              </w:rPr>
              <w:instrText xml:space="preserve"> FORMTEXT </w:instrTex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separate"/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CF7A7F" w:rsidRPr="0029118F" w14:paraId="36D85320" w14:textId="77777777" w:rsidTr="00EE6CD9">
        <w:trPr>
          <w:gridBefore w:val="1"/>
          <w:wBefore w:w="13" w:type="dxa"/>
          <w:trHeight w:hRule="exact" w:val="369"/>
        </w:trPr>
        <w:tc>
          <w:tcPr>
            <w:tcW w:w="118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right w:w="28" w:type="dxa"/>
            </w:tcMar>
          </w:tcPr>
          <w:p w14:paraId="6597820A" w14:textId="77777777" w:rsidR="00CF7A7F" w:rsidRPr="00C40BAA" w:rsidRDefault="00CF7A7F" w:rsidP="00F71E91">
            <w:pPr>
              <w:spacing w:line="200" w:lineRule="exact"/>
              <w:rPr>
                <w:rFonts w:ascii="Asap Condensed" w:hAnsi="Asap Condensed" w:cs="Arial"/>
                <w:b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b/>
                <w:sz w:val="18"/>
                <w:szCs w:val="18"/>
              </w:rPr>
              <w:t>Ehe-</w:t>
            </w:r>
          </w:p>
          <w:p w14:paraId="00649A12" w14:textId="77777777" w:rsidR="00CF7A7F" w:rsidRPr="00C40BAA" w:rsidRDefault="00CF7A7F" w:rsidP="00F71E91">
            <w:pPr>
              <w:spacing w:line="200" w:lineRule="exact"/>
              <w:rPr>
                <w:rFonts w:ascii="Asap Condensed" w:hAnsi="Asap Condensed" w:cs="Arial"/>
                <w:b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b/>
                <w:sz w:val="18"/>
                <w:szCs w:val="18"/>
              </w:rPr>
              <w:t>schließung</w:t>
            </w:r>
          </w:p>
        </w:tc>
        <w:tc>
          <w:tcPr>
            <w:tcW w:w="3475" w:type="dxa"/>
            <w:gridSpan w:val="6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</w:tcBorders>
            <w:vAlign w:val="center"/>
          </w:tcPr>
          <w:p w14:paraId="2E774F40" w14:textId="77777777" w:rsidR="00CF7A7F" w:rsidRPr="00C40BAA" w:rsidRDefault="00CF7A7F" w:rsidP="00864AC6">
            <w:pPr>
              <w:spacing w:line="200" w:lineRule="exact"/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>Datum - Ort (Standesamt)</w:t>
            </w:r>
          </w:p>
        </w:tc>
        <w:tc>
          <w:tcPr>
            <w:tcW w:w="2360" w:type="dxa"/>
            <w:gridSpan w:val="5"/>
            <w:tcBorders>
              <w:top w:val="single" w:sz="12" w:space="0" w:color="000000" w:themeColor="text1"/>
              <w:bottom w:val="single" w:sz="4" w:space="0" w:color="auto"/>
              <w:right w:val="single" w:sz="4" w:space="0" w:color="FFFFFF" w:themeColor="background1"/>
            </w:tcBorders>
            <w:tcMar>
              <w:left w:w="113" w:type="dxa"/>
              <w:right w:w="28" w:type="dxa"/>
            </w:tcMar>
            <w:vAlign w:val="center"/>
          </w:tcPr>
          <w:p w14:paraId="32281242" w14:textId="77777777" w:rsidR="00CF7A7F" w:rsidRPr="00C40BAA" w:rsidRDefault="00CF7A7F" w:rsidP="007C21FD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am 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Pr="00C40BAA">
              <w:rPr>
                <w:rFonts w:ascii="Asap Condensed" w:hAnsi="Asap Condensed" w:cs="Arial"/>
                <w:sz w:val="18"/>
                <w:szCs w:val="18"/>
              </w:rPr>
              <w:instrText xml:space="preserve"> FORMTEXT </w:instrTex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separate"/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197" w:type="dxa"/>
            <w:gridSpan w:val="7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6514531" w14:textId="77777777" w:rsidR="00CF7A7F" w:rsidRPr="00C40BAA" w:rsidRDefault="00CF7A7F" w:rsidP="00864AC6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in 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Pr="00C40BAA">
              <w:rPr>
                <w:rFonts w:ascii="Asap Condensed" w:hAnsi="Asap Condensed" w:cs="Arial"/>
                <w:sz w:val="18"/>
                <w:szCs w:val="18"/>
              </w:rPr>
              <w:instrText xml:space="preserve"> FORMTEXT </w:instrTex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separate"/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BA3386" w:rsidRPr="0029118F" w14:paraId="521FEC3E" w14:textId="77777777" w:rsidTr="00EE6CD9">
        <w:trPr>
          <w:gridBefore w:val="1"/>
          <w:wBefore w:w="13" w:type="dxa"/>
          <w:trHeight w:hRule="exact" w:val="369"/>
        </w:trPr>
        <w:tc>
          <w:tcPr>
            <w:tcW w:w="118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23F9C2CD" w14:textId="77777777" w:rsidR="00BA3386" w:rsidRPr="00C40BAA" w:rsidRDefault="00BA3386" w:rsidP="00864AC6">
            <w:pPr>
              <w:spacing w:line="200" w:lineRule="exact"/>
              <w:rPr>
                <w:rFonts w:ascii="Asap Condensed" w:hAnsi="Asap Condensed" w:cs="Arial"/>
                <w:b/>
                <w:sz w:val="18"/>
                <w:szCs w:val="18"/>
              </w:rPr>
            </w:pPr>
          </w:p>
        </w:tc>
        <w:tc>
          <w:tcPr>
            <w:tcW w:w="192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FB2F396" w14:textId="77777777" w:rsidR="00BA3386" w:rsidRPr="00C40BAA" w:rsidRDefault="00BA3386" w:rsidP="00864AC6">
            <w:pPr>
              <w:spacing w:line="200" w:lineRule="exact"/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>Ehename der Ehefrau</w:t>
            </w:r>
          </w:p>
        </w:tc>
        <w:tc>
          <w:tcPr>
            <w:tcW w:w="22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9569" w14:textId="77777777" w:rsidR="00BA3386" w:rsidRPr="00C40BAA" w:rsidRDefault="00BA3386" w:rsidP="00864AC6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C40BAA">
              <w:rPr>
                <w:rFonts w:ascii="Asap Condensed" w:hAnsi="Asap Condensed" w:cs="Arial"/>
                <w:sz w:val="18"/>
                <w:szCs w:val="18"/>
              </w:rPr>
              <w:instrText xml:space="preserve"> FORMTEXT </w:instrTex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separate"/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C7C5" w14:textId="77777777" w:rsidR="00BA3386" w:rsidRPr="00C40BAA" w:rsidRDefault="00BA3386" w:rsidP="00864AC6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>Ehename des Ehemanns</w:t>
            </w:r>
          </w:p>
        </w:tc>
        <w:bookmarkEnd w:id="32"/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BDB9641" w14:textId="77777777" w:rsidR="00BA3386" w:rsidRPr="00C40BAA" w:rsidRDefault="00BA3386" w:rsidP="00864AC6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Pr="00C40BAA">
              <w:rPr>
                <w:rFonts w:ascii="Asap Condensed" w:hAnsi="Asap Condensed" w:cs="Arial"/>
                <w:sz w:val="18"/>
                <w:szCs w:val="18"/>
              </w:rPr>
              <w:instrText xml:space="preserve"> FORMTEXT </w:instrTex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separate"/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163585" w:rsidRPr="0029118F" w14:paraId="0783384B" w14:textId="77777777" w:rsidTr="00EE6CD9">
        <w:trPr>
          <w:gridBefore w:val="1"/>
          <w:wBefore w:w="13" w:type="dxa"/>
          <w:trHeight w:hRule="exact" w:val="397"/>
        </w:trPr>
        <w:tc>
          <w:tcPr>
            <w:tcW w:w="1186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tcMar>
              <w:top w:w="28" w:type="dxa"/>
              <w:left w:w="85" w:type="dxa"/>
              <w:right w:w="28" w:type="dxa"/>
            </w:tcMar>
          </w:tcPr>
          <w:p w14:paraId="2DB6DBF1" w14:textId="77777777" w:rsidR="00163585" w:rsidRPr="00C40BAA" w:rsidRDefault="00163585" w:rsidP="00864AC6">
            <w:pPr>
              <w:spacing w:line="200" w:lineRule="exact"/>
              <w:rPr>
                <w:rFonts w:ascii="Asap Condensed" w:hAnsi="Asap Condensed" w:cs="Arial"/>
                <w:b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b/>
                <w:sz w:val="18"/>
                <w:szCs w:val="18"/>
              </w:rPr>
              <w:t>Trauung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B208916" w14:textId="77777777" w:rsidR="00163585" w:rsidRPr="00C40BAA" w:rsidRDefault="00163585" w:rsidP="00163585">
            <w:pPr>
              <w:spacing w:line="276" w:lineRule="auto"/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am 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 w:rsidRPr="00C40BAA">
              <w:rPr>
                <w:rFonts w:ascii="Asap Condensed" w:hAnsi="Asap Condensed" w:cs="Arial"/>
                <w:sz w:val="18"/>
                <w:szCs w:val="18"/>
              </w:rPr>
              <w:instrText xml:space="preserve"> FORMTEXT </w:instrTex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separate"/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end"/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 </w:t>
            </w:r>
            <w:bookmarkEnd w:id="34"/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                    </w:t>
            </w:r>
          </w:p>
        </w:tc>
        <w:tc>
          <w:tcPr>
            <w:tcW w:w="1133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  <w:tcMar>
              <w:left w:w="0" w:type="dxa"/>
            </w:tcMar>
            <w:vAlign w:val="center"/>
          </w:tcPr>
          <w:p w14:paraId="0A37F759" w14:textId="77777777" w:rsidR="00163585" w:rsidRPr="00C40BAA" w:rsidRDefault="00163585" w:rsidP="00B60439">
            <w:pPr>
              <w:spacing w:line="276" w:lineRule="auto"/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um 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 w:rsidRPr="00C40BAA">
              <w:rPr>
                <w:rFonts w:ascii="Asap Condensed" w:hAnsi="Asap Condensed" w:cs="Arial"/>
                <w:sz w:val="18"/>
                <w:szCs w:val="18"/>
              </w:rPr>
              <w:instrText xml:space="preserve"> FORMTEXT </w:instrTex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separate"/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end"/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         </w:t>
            </w:r>
            <w:bookmarkEnd w:id="35"/>
          </w:p>
        </w:tc>
        <w:tc>
          <w:tcPr>
            <w:tcW w:w="2693" w:type="dxa"/>
            <w:gridSpan w:val="6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  <w:tcMar>
              <w:left w:w="0" w:type="dxa"/>
            </w:tcMar>
            <w:vAlign w:val="center"/>
          </w:tcPr>
          <w:p w14:paraId="2018C975" w14:textId="77777777" w:rsidR="00163585" w:rsidRPr="00C40BAA" w:rsidRDefault="00163585" w:rsidP="00552B8F">
            <w:pPr>
              <w:spacing w:line="276" w:lineRule="auto"/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Uhr in der 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instrText xml:space="preserve"> FORMTEXT </w:instrTex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separate"/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end"/>
            </w:r>
          </w:p>
        </w:tc>
        <w:tc>
          <w:tcPr>
            <w:tcW w:w="568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1F542DA" w14:textId="77777777" w:rsidR="00163585" w:rsidRPr="00C40BAA" w:rsidRDefault="00163585" w:rsidP="00552B8F">
            <w:pPr>
              <w:spacing w:line="276" w:lineRule="auto"/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>Kirche</w:t>
            </w:r>
          </w:p>
        </w:tc>
        <w:tc>
          <w:tcPr>
            <w:tcW w:w="3133" w:type="dxa"/>
            <w:gridSpan w:val="6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12" w:space="0" w:color="000000" w:themeColor="text1"/>
            </w:tcBorders>
            <w:tcMar>
              <w:left w:w="0" w:type="dxa"/>
            </w:tcMar>
            <w:vAlign w:val="center"/>
          </w:tcPr>
          <w:p w14:paraId="69128B9F" w14:textId="77777777" w:rsidR="00163585" w:rsidRPr="00C40BAA" w:rsidRDefault="00163585" w:rsidP="00552B8F">
            <w:pPr>
              <w:spacing w:line="276" w:lineRule="auto"/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in 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 w:rsidRPr="00C40BAA">
              <w:rPr>
                <w:rFonts w:ascii="Asap Condensed" w:hAnsi="Asap Condensed" w:cs="Arial"/>
                <w:sz w:val="18"/>
                <w:szCs w:val="18"/>
              </w:rPr>
              <w:instrText xml:space="preserve"> FORMTEXT </w:instrTex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separate"/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0953E4" w:rsidRPr="0029118F" w14:paraId="154A25F0" w14:textId="77777777" w:rsidTr="00EE6CD9">
        <w:trPr>
          <w:gridBefore w:val="1"/>
          <w:wBefore w:w="13" w:type="dxa"/>
          <w:trHeight w:hRule="exact" w:val="680"/>
        </w:trPr>
        <w:tc>
          <w:tcPr>
            <w:tcW w:w="1186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0134D71" w14:textId="77777777" w:rsidR="000953E4" w:rsidRPr="00EE6CD9" w:rsidRDefault="000953E4" w:rsidP="005969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2" w:space="0" w:color="auto"/>
            </w:tcBorders>
            <w:tcMar>
              <w:top w:w="57" w:type="dxa"/>
              <w:right w:w="0" w:type="dxa"/>
            </w:tcMar>
          </w:tcPr>
          <w:p w14:paraId="0F8ECABC" w14:textId="77777777" w:rsidR="000953E4" w:rsidRPr="00C40BAA" w:rsidRDefault="000953E4" w:rsidP="00864AC6">
            <w:pPr>
              <w:rPr>
                <w:rFonts w:ascii="Asap Condensed" w:eastAsia="MS Gothic" w:hAnsi="Asap Condensed" w:cs="Arial"/>
                <w:sz w:val="18"/>
                <w:szCs w:val="18"/>
              </w:rPr>
            </w:pPr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7" w:name="Kontrollkästchen15"/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instrText xml:space="preserve"> FORMCHECKBOX </w:instrText>
            </w:r>
            <w:r w:rsidR="00000000" w:rsidRPr="00C40BAA">
              <w:rPr>
                <w:rFonts w:ascii="Asap Condensed" w:eastAsia="MS Gothic" w:hAnsi="Asap Condensed" w:cs="Arial"/>
                <w:sz w:val="18"/>
                <w:szCs w:val="18"/>
              </w:rPr>
            </w:r>
            <w:r w:rsidR="00000000"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separate"/>
            </w:r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end"/>
            </w:r>
            <w:bookmarkEnd w:id="37"/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 Evangelische Trauung  </w:t>
            </w:r>
          </w:p>
        </w:tc>
        <w:tc>
          <w:tcPr>
            <w:tcW w:w="5543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57" w:type="dxa"/>
            </w:tcMar>
          </w:tcPr>
          <w:p w14:paraId="74044A3D" w14:textId="7B84C3D2" w:rsidR="006F5270" w:rsidRPr="00C40BAA" w:rsidRDefault="006F5270" w:rsidP="00163585">
            <w:pPr>
              <w:spacing w:line="276" w:lineRule="auto"/>
              <w:rPr>
                <w:rFonts w:ascii="Asap Condensed" w:eastAsia="MS Gothic" w:hAnsi="Asap Condensed" w:cs="Arial"/>
                <w:sz w:val="18"/>
                <w:szCs w:val="18"/>
              </w:rPr>
            </w:pPr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t>Name der/des evang</w:t>
            </w:r>
            <w:r w:rsidR="00B15885" w:rsidRPr="00C40BAA">
              <w:rPr>
                <w:rFonts w:ascii="Asap Condensed" w:eastAsia="MS Gothic" w:hAnsi="Asap Condensed" w:cs="Arial"/>
                <w:sz w:val="18"/>
                <w:szCs w:val="18"/>
              </w:rPr>
              <w:t>.</w:t>
            </w:r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t xml:space="preserve"> Geistlichen</w:t>
            </w:r>
            <w:r w:rsidR="00474BE0" w:rsidRPr="00C40BAA">
              <w:rPr>
                <w:rFonts w:ascii="Asap Condensed" w:eastAsia="MS Gothic" w:hAnsi="Asap Condensed" w:cs="Arial"/>
                <w:sz w:val="18"/>
                <w:szCs w:val="18"/>
              </w:rPr>
              <w:t xml:space="preserve">: </w:t>
            </w:r>
            <w:r w:rsidR="00474BE0"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="00474BE0" w:rsidRPr="00C40BAA">
              <w:rPr>
                <w:rFonts w:ascii="Asap Condensed" w:eastAsia="MS Gothic" w:hAnsi="Asap Condensed" w:cs="Arial"/>
                <w:sz w:val="18"/>
                <w:szCs w:val="18"/>
              </w:rPr>
              <w:instrText xml:space="preserve"> FORMTEXT </w:instrText>
            </w:r>
            <w:r w:rsidR="00474BE0" w:rsidRPr="00C40BAA">
              <w:rPr>
                <w:rFonts w:ascii="Asap Condensed" w:eastAsia="MS Gothic" w:hAnsi="Asap Condensed" w:cs="Arial"/>
                <w:sz w:val="18"/>
                <w:szCs w:val="18"/>
              </w:rPr>
            </w:r>
            <w:r w:rsidR="00474BE0"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separate"/>
            </w:r>
            <w:r w:rsidR="00474BE0" w:rsidRPr="00C40BAA">
              <w:rPr>
                <w:rFonts w:ascii="Asap Condensed" w:eastAsia="MS Gothic" w:hAnsi="Asap Condensed" w:cs="Arial"/>
                <w:noProof/>
                <w:sz w:val="18"/>
                <w:szCs w:val="18"/>
              </w:rPr>
              <w:t> </w:t>
            </w:r>
            <w:r w:rsidR="00474BE0" w:rsidRPr="00C40BAA">
              <w:rPr>
                <w:rFonts w:ascii="Asap Condensed" w:eastAsia="MS Gothic" w:hAnsi="Asap Condensed" w:cs="Arial"/>
                <w:noProof/>
                <w:sz w:val="18"/>
                <w:szCs w:val="18"/>
              </w:rPr>
              <w:t> </w:t>
            </w:r>
            <w:r w:rsidR="00474BE0" w:rsidRPr="00C40BAA">
              <w:rPr>
                <w:rFonts w:ascii="Asap Condensed" w:eastAsia="MS Gothic" w:hAnsi="Asap Condensed" w:cs="Arial"/>
                <w:noProof/>
                <w:sz w:val="18"/>
                <w:szCs w:val="18"/>
              </w:rPr>
              <w:t> </w:t>
            </w:r>
            <w:r w:rsidR="00474BE0" w:rsidRPr="00C40BAA">
              <w:rPr>
                <w:rFonts w:ascii="Asap Condensed" w:eastAsia="MS Gothic" w:hAnsi="Asap Condensed" w:cs="Arial"/>
                <w:noProof/>
                <w:sz w:val="18"/>
                <w:szCs w:val="18"/>
              </w:rPr>
              <w:t> </w:t>
            </w:r>
            <w:r w:rsidR="00474BE0" w:rsidRPr="00C40BAA">
              <w:rPr>
                <w:rFonts w:ascii="Asap Condensed" w:eastAsia="MS Gothic" w:hAnsi="Asap Condensed" w:cs="Arial"/>
                <w:noProof/>
                <w:sz w:val="18"/>
                <w:szCs w:val="18"/>
              </w:rPr>
              <w:t> </w:t>
            </w:r>
            <w:r w:rsidR="00474BE0"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end"/>
            </w:r>
            <w:bookmarkEnd w:id="38"/>
          </w:p>
          <w:p w14:paraId="2F5957CF" w14:textId="77777777" w:rsidR="00EE6CD9" w:rsidRPr="00C40BAA" w:rsidRDefault="00EE6CD9" w:rsidP="00163585">
            <w:pPr>
              <w:spacing w:line="276" w:lineRule="auto"/>
              <w:rPr>
                <w:rFonts w:ascii="Asap Condensed" w:eastAsia="MS Gothic" w:hAnsi="Asap Condensed" w:cs="Arial"/>
                <w:sz w:val="8"/>
                <w:szCs w:val="8"/>
              </w:rPr>
            </w:pPr>
          </w:p>
          <w:p w14:paraId="2F8A1D0E" w14:textId="5FB5EB41" w:rsidR="006F5270" w:rsidRPr="00C40BAA" w:rsidRDefault="00784001" w:rsidP="00163585">
            <w:pPr>
              <w:spacing w:line="276" w:lineRule="auto"/>
              <w:rPr>
                <w:rFonts w:ascii="Asap Condensed" w:eastAsia="MS Gothic" w:hAnsi="Asap Condensed" w:cs="Arial"/>
                <w:sz w:val="18"/>
                <w:szCs w:val="18"/>
              </w:rPr>
            </w:pPr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t xml:space="preserve">Bitte </w:t>
            </w:r>
            <w:r w:rsidRPr="00C40BAA">
              <w:rPr>
                <w:rFonts w:ascii="Asap Condensed" w:eastAsia="MS Gothic" w:hAnsi="Asap Condensed" w:cs="Arial"/>
                <w:sz w:val="18"/>
                <w:szCs w:val="18"/>
                <w:u w:val="single"/>
              </w:rPr>
              <w:t>keinen</w:t>
            </w:r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t xml:space="preserve"> Namen eintragen.</w:t>
            </w:r>
            <w:r w:rsidR="00EE6CD9" w:rsidRPr="00C40BAA">
              <w:rPr>
                <w:rFonts w:ascii="Asap Condensed" w:eastAsia="MS Gothic" w:hAnsi="Asap Condensed" w:cs="Arial"/>
                <w:sz w:val="18"/>
                <w:szCs w:val="18"/>
              </w:rPr>
              <w:t xml:space="preserve"> </w:t>
            </w:r>
            <w:r w:rsidR="00474BE0" w:rsidRPr="00C40BAA">
              <w:rPr>
                <w:rFonts w:ascii="Asap Condensed" w:eastAsia="MS Gothic" w:hAnsi="Asap Condensed" w:cs="Arial"/>
                <w:sz w:val="18"/>
                <w:szCs w:val="18"/>
              </w:rPr>
              <w:t xml:space="preserve">Eintrag </w:t>
            </w:r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t xml:space="preserve">erfolgt </w:t>
            </w:r>
            <w:r w:rsidR="00474BE0" w:rsidRPr="00C40BAA">
              <w:rPr>
                <w:rFonts w:ascii="Asap Condensed" w:eastAsia="MS Gothic" w:hAnsi="Asap Condensed" w:cs="Arial"/>
                <w:sz w:val="18"/>
                <w:szCs w:val="18"/>
              </w:rPr>
              <w:t>durch das Pfarramt</w:t>
            </w:r>
            <w:r w:rsidR="00EE6CD9" w:rsidRPr="00C40BAA">
              <w:rPr>
                <w:rFonts w:ascii="Asap Condensed" w:eastAsia="MS Gothic" w:hAnsi="Asap Condensed" w:cs="Arial"/>
                <w:sz w:val="18"/>
                <w:szCs w:val="18"/>
              </w:rPr>
              <w:t>.</w:t>
            </w:r>
          </w:p>
          <w:p w14:paraId="60897B40" w14:textId="77777777" w:rsidR="006F5270" w:rsidRPr="00C40BAA" w:rsidRDefault="006F5270" w:rsidP="00163585">
            <w:pPr>
              <w:spacing w:line="276" w:lineRule="auto"/>
              <w:rPr>
                <w:rFonts w:ascii="Asap Condensed" w:eastAsia="MS Gothic" w:hAnsi="Asap Condensed" w:cs="Arial"/>
                <w:sz w:val="18"/>
                <w:szCs w:val="18"/>
              </w:rPr>
            </w:pPr>
          </w:p>
        </w:tc>
      </w:tr>
      <w:tr w:rsidR="00163585" w:rsidRPr="0029118F" w14:paraId="3A095F45" w14:textId="77777777" w:rsidTr="00EE6CD9">
        <w:trPr>
          <w:gridBefore w:val="1"/>
          <w:wBefore w:w="13" w:type="dxa"/>
          <w:trHeight w:hRule="exact" w:val="624"/>
        </w:trPr>
        <w:tc>
          <w:tcPr>
            <w:tcW w:w="1186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89E19F0" w14:textId="77777777" w:rsidR="00163585" w:rsidRPr="00EE6CD9" w:rsidRDefault="00163585" w:rsidP="005969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2" w:space="0" w:color="auto"/>
            </w:tcBorders>
            <w:tcMar>
              <w:top w:w="57" w:type="dxa"/>
              <w:right w:w="0" w:type="dxa"/>
            </w:tcMar>
          </w:tcPr>
          <w:p w14:paraId="4455FD67" w14:textId="3F5D552E" w:rsidR="000953E4" w:rsidRPr="00C40BAA" w:rsidRDefault="000953E4" w:rsidP="00864AC6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2"/>
            <w:r w:rsidRPr="00C40BAA">
              <w:rPr>
                <w:rFonts w:ascii="Asap Condensed" w:hAnsi="Asap Condensed" w:cs="Arial"/>
                <w:sz w:val="18"/>
                <w:szCs w:val="18"/>
              </w:rPr>
              <w:instrText xml:space="preserve"> FORMCHECKBOX </w:instrText>
            </w:r>
            <w:r w:rsidR="00000000" w:rsidRPr="00C40BAA">
              <w:rPr>
                <w:rFonts w:ascii="Asap Condensed" w:hAnsi="Asap Condensed" w:cs="Arial"/>
                <w:sz w:val="18"/>
                <w:szCs w:val="18"/>
              </w:rPr>
            </w:r>
            <w:r w:rsidR="00000000" w:rsidRPr="00C40BAA">
              <w:rPr>
                <w:rFonts w:ascii="Asap Condensed" w:hAnsi="Asap Condensed" w:cs="Arial"/>
                <w:sz w:val="18"/>
                <w:szCs w:val="18"/>
              </w:rPr>
              <w:fldChar w:fldCharType="separate"/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end"/>
            </w:r>
            <w:bookmarkEnd w:id="39"/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 Ökum</w:t>
            </w:r>
            <w:r w:rsidR="00EE6CD9" w:rsidRPr="00C40BAA">
              <w:rPr>
                <w:rFonts w:ascii="Asap Condensed" w:hAnsi="Asap Condensed" w:cs="Arial"/>
                <w:sz w:val="18"/>
                <w:szCs w:val="18"/>
              </w:rPr>
              <w:t>.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 Trauung in einer ev. Kirche</w:t>
            </w:r>
          </w:p>
          <w:p w14:paraId="7A99949B" w14:textId="77777777" w:rsidR="00EE6CD9" w:rsidRPr="00C40BAA" w:rsidRDefault="00EE6CD9" w:rsidP="00864AC6">
            <w:pPr>
              <w:rPr>
                <w:rFonts w:ascii="Asap Condensed" w:hAnsi="Asap Condensed" w:cs="Arial"/>
                <w:sz w:val="8"/>
                <w:szCs w:val="8"/>
              </w:rPr>
            </w:pPr>
          </w:p>
          <w:p w14:paraId="10236143" w14:textId="42E752B9" w:rsidR="00163585" w:rsidRPr="00C40BAA" w:rsidRDefault="000953E4" w:rsidP="00864AC6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instrText xml:space="preserve"> FORMCHECKBOX </w:instrText>
            </w:r>
            <w:r w:rsidR="00000000" w:rsidRPr="00C40BAA">
              <w:rPr>
                <w:rFonts w:ascii="Asap Condensed" w:eastAsia="MS Gothic" w:hAnsi="Asap Condensed" w:cs="Arial"/>
                <w:sz w:val="18"/>
                <w:szCs w:val="18"/>
              </w:rPr>
            </w:r>
            <w:r w:rsidR="00000000"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separate"/>
            </w:r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fldChar w:fldCharType="end"/>
            </w:r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t xml:space="preserve"> 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>Ökum</w:t>
            </w:r>
            <w:r w:rsidR="00EE6CD9" w:rsidRPr="00C40BAA">
              <w:rPr>
                <w:rFonts w:ascii="Asap Condensed" w:hAnsi="Asap Condensed" w:cs="Arial"/>
                <w:sz w:val="18"/>
                <w:szCs w:val="18"/>
              </w:rPr>
              <w:t>.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 Trauung in einer kath. Kirche    </w:t>
            </w:r>
          </w:p>
        </w:tc>
        <w:tc>
          <w:tcPr>
            <w:tcW w:w="5543" w:type="dxa"/>
            <w:gridSpan w:val="11"/>
            <w:tcBorders>
              <w:top w:val="single" w:sz="12" w:space="0" w:color="auto"/>
              <w:left w:val="single" w:sz="2" w:space="0" w:color="auto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57" w:type="dxa"/>
            </w:tcMar>
          </w:tcPr>
          <w:p w14:paraId="3856F100" w14:textId="77777777" w:rsidR="00163585" w:rsidRPr="00C40BAA" w:rsidRDefault="00163585" w:rsidP="005C5B6C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>Name des kath. Geistlichen</w:t>
            </w:r>
            <w:r w:rsidR="005C5B6C" w:rsidRPr="00C40BAA">
              <w:rPr>
                <w:rFonts w:ascii="Asap Condensed" w:hAnsi="Asap Condensed" w:cs="Arial"/>
                <w:sz w:val="18"/>
                <w:szCs w:val="18"/>
              </w:rPr>
              <w:t>: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 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instrText xml:space="preserve"> FORMTEXT </w:instrTex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separate"/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end"/>
            </w:r>
          </w:p>
          <w:p w14:paraId="7A686689" w14:textId="70E708C6" w:rsidR="00474BE0" w:rsidRPr="00C40BAA" w:rsidRDefault="00474BE0" w:rsidP="005C5B6C">
            <w:pPr>
              <w:rPr>
                <w:rFonts w:ascii="Asap Condensed" w:eastAsia="MS Gothic" w:hAnsi="Asap Condensed" w:cs="Arial"/>
                <w:sz w:val="4"/>
                <w:szCs w:val="4"/>
              </w:rPr>
            </w:pPr>
          </w:p>
          <w:p w14:paraId="6A48878B" w14:textId="77777777" w:rsidR="00EE6CD9" w:rsidRPr="00C40BAA" w:rsidRDefault="00EE6CD9" w:rsidP="005C5B6C">
            <w:pPr>
              <w:rPr>
                <w:rFonts w:ascii="Asap Condensed" w:eastAsia="MS Gothic" w:hAnsi="Asap Condensed" w:cs="Arial"/>
                <w:sz w:val="4"/>
                <w:szCs w:val="4"/>
              </w:rPr>
            </w:pPr>
          </w:p>
          <w:p w14:paraId="1232984C" w14:textId="77777777" w:rsidR="00474BE0" w:rsidRPr="00C40BAA" w:rsidRDefault="00784001" w:rsidP="005C5B6C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eastAsia="MS Gothic" w:hAnsi="Asap Condensed" w:cs="Arial"/>
                <w:sz w:val="18"/>
                <w:szCs w:val="18"/>
              </w:rPr>
              <w:t xml:space="preserve">Bitte den Namen eintragen, </w:t>
            </w:r>
            <w:r w:rsidR="00474BE0" w:rsidRPr="00C40BAA">
              <w:rPr>
                <w:rFonts w:ascii="Asap Condensed" w:eastAsia="MS Gothic" w:hAnsi="Asap Condensed" w:cs="Arial"/>
                <w:sz w:val="18"/>
                <w:szCs w:val="18"/>
              </w:rPr>
              <w:t xml:space="preserve">falls schon bekannt. </w:t>
            </w:r>
          </w:p>
        </w:tc>
      </w:tr>
      <w:tr w:rsidR="006C102C" w:rsidRPr="0029118F" w14:paraId="2A259E17" w14:textId="77777777" w:rsidTr="00EE6CD9">
        <w:trPr>
          <w:gridBefore w:val="1"/>
          <w:wBefore w:w="13" w:type="dxa"/>
          <w:trHeight w:hRule="exact" w:val="1191"/>
        </w:trPr>
        <w:tc>
          <w:tcPr>
            <w:tcW w:w="118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left w:w="85" w:type="dxa"/>
              <w:right w:w="28" w:type="dxa"/>
            </w:tcMar>
          </w:tcPr>
          <w:p w14:paraId="1498B4BC" w14:textId="77777777" w:rsidR="006C102C" w:rsidRPr="00EE6CD9" w:rsidRDefault="006C102C" w:rsidP="00596930">
            <w:pPr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9032" w:type="dxa"/>
            <w:gridSpan w:val="18"/>
            <w:tcBorders>
              <w:top w:val="single" w:sz="12" w:space="0" w:color="000000" w:themeColor="text1"/>
              <w:left w:val="single" w:sz="12" w:space="0" w:color="auto"/>
              <w:bottom w:val="nil"/>
              <w:right w:val="single" w:sz="12" w:space="0" w:color="000000" w:themeColor="text1"/>
            </w:tcBorders>
            <w:tcMar>
              <w:top w:w="57" w:type="dxa"/>
            </w:tcMar>
          </w:tcPr>
          <w:p w14:paraId="415A3B88" w14:textId="77777777" w:rsidR="006C102C" w:rsidRPr="00C40BAA" w:rsidRDefault="006C102C" w:rsidP="00821DD7">
            <w:pPr>
              <w:spacing w:line="220" w:lineRule="exact"/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>Wenn einer der Eheleute Mitglied der Ev.-Luth. Kirchengemeinde Bad Kissingen ist, hält die ev. oder ök. Trauung ein/e an diesem Tag zur Verfügung stehende/r örtliche/r ev. Geistliche/r. Ausnahmen sind möglich. Ggf. bitte ankreuzen!</w:t>
            </w:r>
          </w:p>
          <w:p w14:paraId="3DAAA2D4" w14:textId="17B92BFF" w:rsidR="006C102C" w:rsidRPr="00C40BAA" w:rsidRDefault="006C102C" w:rsidP="00821DD7">
            <w:pPr>
              <w:spacing w:line="220" w:lineRule="exact"/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5"/>
            <w:r w:rsidRPr="00C40BAA">
              <w:rPr>
                <w:rFonts w:ascii="Asap Condensed" w:hAnsi="Asap Condensed" w:cs="Arial"/>
                <w:sz w:val="18"/>
                <w:szCs w:val="18"/>
              </w:rPr>
              <w:instrText xml:space="preserve"> FORMCHECKBOX </w:instrText>
            </w:r>
            <w:r w:rsidR="00000000" w:rsidRPr="00C40BAA">
              <w:rPr>
                <w:rFonts w:ascii="Asap Condensed" w:hAnsi="Asap Condensed" w:cs="Arial"/>
                <w:sz w:val="18"/>
                <w:szCs w:val="18"/>
              </w:rPr>
            </w:r>
            <w:r w:rsidR="00000000" w:rsidRPr="00C40BAA">
              <w:rPr>
                <w:rFonts w:ascii="Asap Condensed" w:hAnsi="Asap Condensed" w:cs="Arial"/>
                <w:sz w:val="18"/>
                <w:szCs w:val="18"/>
              </w:rPr>
              <w:fldChar w:fldCharType="separate"/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end"/>
            </w:r>
            <w:bookmarkEnd w:id="40"/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   1. Wir kommen beide aus Nachbargemeinden innerhalb der Dekanatsbezirke Schweinfurt, Bad Neustadt oder Lohr</w:t>
            </w:r>
            <w:r w:rsidR="00C40BAA">
              <w:rPr>
                <w:rFonts w:ascii="Asap Condensed" w:hAnsi="Asap Condensed" w:cs="Arial"/>
                <w:sz w:val="18"/>
                <w:szCs w:val="18"/>
              </w:rPr>
              <w:t xml:space="preserve"> a. Main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>.</w:t>
            </w:r>
          </w:p>
          <w:p w14:paraId="1BA084AA" w14:textId="6C7A05B5" w:rsidR="00C40BAA" w:rsidRDefault="006C102C" w:rsidP="00821DD7">
            <w:pPr>
              <w:spacing w:line="220" w:lineRule="exact"/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           Gemäß einer Vereinbarung der Dekanate begleiten die </w:t>
            </w:r>
            <w:r w:rsidR="00C40BAA">
              <w:rPr>
                <w:rFonts w:ascii="Asap Condensed" w:hAnsi="Asap Condensed" w:cs="Arial"/>
                <w:sz w:val="18"/>
                <w:szCs w:val="18"/>
              </w:rPr>
              <w:t>Heimatgeistlichen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 ihre Gemeindemitglieder, wenn </w:t>
            </w:r>
            <w:r w:rsidR="00C40BAA" w:rsidRPr="00C40BAA">
              <w:rPr>
                <w:rFonts w:ascii="Asap Condensed" w:hAnsi="Asap Condensed" w:cs="Arial"/>
                <w:sz w:val="18"/>
                <w:szCs w:val="18"/>
              </w:rPr>
              <w:t>sie</w:t>
            </w:r>
            <w:r w:rsidR="00C40BAA">
              <w:rPr>
                <w:rFonts w:ascii="Asap Condensed" w:hAnsi="Asap Condensed" w:cs="Arial"/>
                <w:sz w:val="18"/>
                <w:szCs w:val="18"/>
              </w:rPr>
              <w:t xml:space="preserve"> </w:t>
            </w:r>
            <w:r w:rsidR="00C40BAA" w:rsidRPr="00C40BAA">
              <w:rPr>
                <w:rFonts w:ascii="Asap Condensed" w:hAnsi="Asap Condensed" w:cs="Arial"/>
                <w:sz w:val="18"/>
                <w:szCs w:val="18"/>
              </w:rPr>
              <w:t>sich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 auswärts trauen </w:t>
            </w:r>
            <w:r w:rsidR="00C40BAA">
              <w:rPr>
                <w:rFonts w:ascii="Asap Condensed" w:hAnsi="Asap Condensed" w:cs="Arial"/>
                <w:sz w:val="18"/>
                <w:szCs w:val="18"/>
              </w:rPr>
              <w:t xml:space="preserve">  </w:t>
            </w:r>
          </w:p>
          <w:p w14:paraId="5B4AC829" w14:textId="7B7A5717" w:rsidR="006C102C" w:rsidRPr="00C40BAA" w:rsidRDefault="00C40BAA" w:rsidP="00821DD7">
            <w:pPr>
              <w:spacing w:line="220" w:lineRule="exact"/>
              <w:rPr>
                <w:rFonts w:ascii="Asap Condensed" w:hAnsi="Asap Condensed" w:cs="Arial"/>
                <w:sz w:val="18"/>
                <w:szCs w:val="18"/>
              </w:rPr>
            </w:pPr>
            <w:r>
              <w:rPr>
                <w:rFonts w:ascii="Asap Condensed" w:hAnsi="Asap Condensed" w:cs="Arial"/>
                <w:sz w:val="18"/>
                <w:szCs w:val="18"/>
              </w:rPr>
              <w:t xml:space="preserve">           </w:t>
            </w:r>
            <w:r w:rsidR="006C102C" w:rsidRPr="00C40BAA">
              <w:rPr>
                <w:rFonts w:ascii="Asap Condensed" w:hAnsi="Asap Condensed" w:cs="Arial"/>
                <w:sz w:val="18"/>
                <w:szCs w:val="18"/>
              </w:rPr>
              <w:t>lassen. Wir haben unser Heimatpfarramt informiert. Es wird uns in Bad Kissingen trauen:</w:t>
            </w:r>
          </w:p>
          <w:p w14:paraId="5EEDC2C1" w14:textId="77777777" w:rsidR="006C102C" w:rsidRPr="0051767B" w:rsidRDefault="006C102C" w:rsidP="00821DD7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1767B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  <w:p w14:paraId="62555B99" w14:textId="77777777" w:rsidR="006C102C" w:rsidRPr="0051767B" w:rsidRDefault="006C102C" w:rsidP="00F4709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FA7F596" w14:textId="77777777" w:rsidR="006C102C" w:rsidRPr="0051767B" w:rsidRDefault="006C102C" w:rsidP="00F4709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985891B" w14:textId="77777777" w:rsidR="006C102C" w:rsidRPr="0051767B" w:rsidRDefault="006C102C" w:rsidP="00BA338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2E9B656" w14:textId="77777777" w:rsidR="006C102C" w:rsidRPr="0051767B" w:rsidRDefault="006C102C" w:rsidP="00BA338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1767B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14:paraId="1B04DFCE" w14:textId="77777777" w:rsidR="006C102C" w:rsidRPr="0051767B" w:rsidRDefault="006C102C" w:rsidP="00BA338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50A9E28" w14:textId="77777777" w:rsidR="006C102C" w:rsidRPr="0051767B" w:rsidRDefault="006C102C" w:rsidP="00BA338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362207A" w14:textId="77777777" w:rsidR="006C102C" w:rsidRPr="0051767B" w:rsidRDefault="006C102C" w:rsidP="00BA338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1767B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14:paraId="0684A7CA" w14:textId="77777777" w:rsidR="006C102C" w:rsidRPr="0051767B" w:rsidRDefault="006C102C" w:rsidP="00BA338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102C" w:rsidRPr="0029118F" w14:paraId="7D77472C" w14:textId="77777777" w:rsidTr="00A143F6">
        <w:trPr>
          <w:gridBefore w:val="1"/>
          <w:wBefore w:w="13" w:type="dxa"/>
          <w:trHeight w:val="227"/>
        </w:trPr>
        <w:tc>
          <w:tcPr>
            <w:tcW w:w="118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85" w:type="dxa"/>
              <w:right w:w="28" w:type="dxa"/>
            </w:tcMar>
          </w:tcPr>
          <w:p w14:paraId="002EAA8E" w14:textId="77777777" w:rsidR="006C102C" w:rsidRPr="00EE6CD9" w:rsidRDefault="006C102C" w:rsidP="00596930">
            <w:pPr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57" w:type="dxa"/>
            </w:tcMar>
          </w:tcPr>
          <w:p w14:paraId="1951C708" w14:textId="77777777" w:rsidR="006C102C" w:rsidRPr="00EE6CD9" w:rsidRDefault="006C102C" w:rsidP="00821DD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40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14D2F48" w14:textId="329C0124" w:rsidR="006C102C" w:rsidRPr="00C40BAA" w:rsidRDefault="00C40BAA" w:rsidP="00821DD7">
            <w:pPr>
              <w:spacing w:line="220" w:lineRule="exact"/>
              <w:rPr>
                <w:rFonts w:ascii="Asap Condensed" w:hAnsi="Asap Condensed" w:cs="Arial"/>
                <w:sz w:val="16"/>
                <w:szCs w:val="16"/>
              </w:rPr>
            </w:pPr>
            <w:r w:rsidRPr="00C40BAA">
              <w:rPr>
                <w:rFonts w:ascii="Asap Condensed" w:hAnsi="Asap Condensed" w:cs="Arial"/>
                <w:sz w:val="16"/>
                <w:szCs w:val="16"/>
              </w:rPr>
              <w:t>Pfarrer*in / Diakon*in</w:t>
            </w:r>
            <w:r w:rsidR="006C102C" w:rsidRPr="00C40BAA">
              <w:rPr>
                <w:rFonts w:ascii="Asap Condensed" w:hAnsi="Asap Condensed" w:cs="Arial"/>
                <w:sz w:val="16"/>
                <w:szCs w:val="16"/>
              </w:rPr>
              <w:t xml:space="preserve">: </w:t>
            </w:r>
            <w:r w:rsidR="006C102C" w:rsidRPr="00C40BAA">
              <w:rPr>
                <w:rFonts w:ascii="Asap Condensed" w:hAnsi="Asap Condensed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="006C102C" w:rsidRPr="00C40BAA">
              <w:rPr>
                <w:rFonts w:ascii="Asap Condensed" w:hAnsi="Asap Condensed" w:cs="Arial"/>
                <w:sz w:val="16"/>
                <w:szCs w:val="16"/>
              </w:rPr>
              <w:instrText xml:space="preserve"> FORMTEXT </w:instrText>
            </w:r>
            <w:r w:rsidR="006C102C" w:rsidRPr="00C40BAA">
              <w:rPr>
                <w:rFonts w:ascii="Asap Condensed" w:hAnsi="Asap Condensed" w:cs="Arial"/>
                <w:sz w:val="16"/>
                <w:szCs w:val="16"/>
              </w:rPr>
            </w:r>
            <w:r w:rsidR="006C102C" w:rsidRPr="00C40BAA">
              <w:rPr>
                <w:rFonts w:ascii="Asap Condensed" w:hAnsi="Asap Condensed" w:cs="Arial"/>
                <w:sz w:val="16"/>
                <w:szCs w:val="16"/>
              </w:rPr>
              <w:fldChar w:fldCharType="separate"/>
            </w:r>
            <w:r w:rsidR="006C102C" w:rsidRPr="00C40BAA">
              <w:rPr>
                <w:rFonts w:ascii="Asap Condensed" w:hAnsi="Asap Condensed" w:cs="Arial"/>
                <w:noProof/>
                <w:sz w:val="16"/>
                <w:szCs w:val="16"/>
              </w:rPr>
              <w:t> </w:t>
            </w:r>
            <w:r w:rsidR="006C102C" w:rsidRPr="00C40BAA">
              <w:rPr>
                <w:rFonts w:ascii="Asap Condensed" w:hAnsi="Asap Condensed" w:cs="Arial"/>
                <w:noProof/>
                <w:sz w:val="16"/>
                <w:szCs w:val="16"/>
              </w:rPr>
              <w:t> </w:t>
            </w:r>
            <w:r w:rsidR="006C102C" w:rsidRPr="00C40BAA">
              <w:rPr>
                <w:rFonts w:ascii="Asap Condensed" w:hAnsi="Asap Condensed" w:cs="Arial"/>
                <w:noProof/>
                <w:sz w:val="16"/>
                <w:szCs w:val="16"/>
              </w:rPr>
              <w:t> </w:t>
            </w:r>
            <w:r w:rsidR="006C102C" w:rsidRPr="00C40BAA">
              <w:rPr>
                <w:rFonts w:ascii="Asap Condensed" w:hAnsi="Asap Condensed" w:cs="Arial"/>
                <w:noProof/>
                <w:sz w:val="16"/>
                <w:szCs w:val="16"/>
              </w:rPr>
              <w:t> </w:t>
            </w:r>
            <w:r w:rsidR="006C102C" w:rsidRPr="00C40BAA">
              <w:rPr>
                <w:rFonts w:ascii="Asap Condensed" w:hAnsi="Asap Condensed" w:cs="Arial"/>
                <w:noProof/>
                <w:sz w:val="16"/>
                <w:szCs w:val="16"/>
              </w:rPr>
              <w:t> </w:t>
            </w:r>
            <w:r w:rsidR="006C102C" w:rsidRPr="00C40BAA">
              <w:rPr>
                <w:rFonts w:ascii="Asap Condensed" w:hAnsi="Asap Condensed" w:cs="Arial"/>
                <w:sz w:val="16"/>
                <w:szCs w:val="16"/>
              </w:rPr>
              <w:fldChar w:fldCharType="end"/>
            </w:r>
            <w:bookmarkEnd w:id="41"/>
            <w:r w:rsidR="006C102C" w:rsidRPr="00C40BAA">
              <w:rPr>
                <w:rFonts w:ascii="Asap Condensed" w:hAnsi="Asap Condensed" w:cs="Arial"/>
                <w:sz w:val="16"/>
                <w:szCs w:val="16"/>
              </w:rPr>
              <w:t xml:space="preserve">                                                                             </w:t>
            </w:r>
          </w:p>
        </w:tc>
        <w:tc>
          <w:tcPr>
            <w:tcW w:w="4518" w:type="dxa"/>
            <w:gridSpan w:val="9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left w:w="0" w:type="dxa"/>
              <w:right w:w="0" w:type="dxa"/>
            </w:tcMar>
          </w:tcPr>
          <w:p w14:paraId="391BE043" w14:textId="77777777" w:rsidR="006C102C" w:rsidRPr="00C40BAA" w:rsidRDefault="006C102C" w:rsidP="00821DD7">
            <w:pPr>
              <w:spacing w:line="220" w:lineRule="exact"/>
              <w:rPr>
                <w:rFonts w:ascii="Asap Condensed" w:hAnsi="Asap Condensed" w:cs="Arial"/>
                <w:sz w:val="16"/>
                <w:szCs w:val="16"/>
              </w:rPr>
            </w:pPr>
            <w:r w:rsidRPr="00C40BAA">
              <w:rPr>
                <w:rFonts w:ascii="Asap Condensed" w:hAnsi="Asap Condensed" w:cs="Arial"/>
                <w:sz w:val="16"/>
                <w:szCs w:val="16"/>
              </w:rPr>
              <w:t xml:space="preserve">aus: </w:t>
            </w:r>
            <w:r w:rsidRPr="00C40BAA">
              <w:rPr>
                <w:rFonts w:ascii="Asap Condensed" w:hAnsi="Asap Condensed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C40BAA">
              <w:rPr>
                <w:rFonts w:ascii="Asap Condensed" w:hAnsi="Asap Condensed" w:cs="Arial"/>
                <w:sz w:val="16"/>
                <w:szCs w:val="16"/>
              </w:rPr>
              <w:instrText xml:space="preserve"> FORMTEXT </w:instrText>
            </w:r>
            <w:r w:rsidRPr="00C40BAA">
              <w:rPr>
                <w:rFonts w:ascii="Asap Condensed" w:hAnsi="Asap Condensed" w:cs="Arial"/>
                <w:sz w:val="16"/>
                <w:szCs w:val="16"/>
              </w:rPr>
            </w:r>
            <w:r w:rsidRPr="00C40BAA">
              <w:rPr>
                <w:rFonts w:ascii="Asap Condensed" w:hAnsi="Asap Condensed" w:cs="Arial"/>
                <w:sz w:val="16"/>
                <w:szCs w:val="16"/>
              </w:rPr>
              <w:fldChar w:fldCharType="separate"/>
            </w:r>
            <w:r w:rsidRPr="00C40BAA">
              <w:rPr>
                <w:rFonts w:ascii="Asap Condensed" w:hAnsi="Asap Condensed" w:cs="Arial"/>
                <w:noProof/>
                <w:sz w:val="16"/>
                <w:szCs w:val="16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6"/>
                <w:szCs w:val="16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6"/>
                <w:szCs w:val="16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6"/>
                <w:szCs w:val="16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6"/>
                <w:szCs w:val="16"/>
              </w:rPr>
              <w:t> </w:t>
            </w:r>
            <w:r w:rsidRPr="00C40BAA">
              <w:rPr>
                <w:rFonts w:ascii="Asap Condensed" w:hAnsi="Asap Condensed" w:cs="Arial"/>
                <w:sz w:val="16"/>
                <w:szCs w:val="16"/>
              </w:rPr>
              <w:fldChar w:fldCharType="end"/>
            </w:r>
            <w:bookmarkEnd w:id="42"/>
          </w:p>
        </w:tc>
      </w:tr>
      <w:tr w:rsidR="006C102C" w:rsidRPr="0029118F" w14:paraId="5D8FF4CB" w14:textId="77777777" w:rsidTr="00EE6CD9">
        <w:trPr>
          <w:gridBefore w:val="1"/>
          <w:wBefore w:w="13" w:type="dxa"/>
          <w:trHeight w:hRule="exact" w:val="567"/>
        </w:trPr>
        <w:tc>
          <w:tcPr>
            <w:tcW w:w="118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85" w:type="dxa"/>
              <w:right w:w="28" w:type="dxa"/>
            </w:tcMar>
          </w:tcPr>
          <w:p w14:paraId="63F26535" w14:textId="77777777" w:rsidR="006C102C" w:rsidRPr="00EE6CD9" w:rsidRDefault="006C102C" w:rsidP="00596930">
            <w:pPr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9032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000000" w:themeColor="text1"/>
            </w:tcBorders>
            <w:tcMar>
              <w:top w:w="57" w:type="dxa"/>
            </w:tcMar>
          </w:tcPr>
          <w:p w14:paraId="652196C4" w14:textId="36AC35FD" w:rsidR="006C102C" w:rsidRPr="00C40BAA" w:rsidRDefault="006C102C" w:rsidP="006C102C">
            <w:pPr>
              <w:spacing w:line="220" w:lineRule="exact"/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        </w:t>
            </w:r>
            <w:r w:rsidR="00C40BAA" w:rsidRPr="00C40BAA">
              <w:rPr>
                <w:rFonts w:ascii="Asap Condensed" w:hAnsi="Asap Condensed" w:cs="Arial"/>
                <w:sz w:val="18"/>
                <w:szCs w:val="18"/>
              </w:rPr>
              <w:t xml:space="preserve">     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>2. Wir wohnen beide außerhalb der in Punkt 1. genannten Gemeinden im In- oder Ausland und</w:t>
            </w:r>
          </w:p>
          <w:p w14:paraId="54A1C85A" w14:textId="2B1C69B0" w:rsidR="006C102C" w:rsidRPr="0051767B" w:rsidRDefault="006C102C" w:rsidP="006C102C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0"/>
            <w:r w:rsidRPr="00C40BAA">
              <w:rPr>
                <w:rFonts w:ascii="Asap Condensed" w:hAnsi="Asap Condensed" w:cs="Arial"/>
                <w:sz w:val="18"/>
                <w:szCs w:val="18"/>
              </w:rPr>
              <w:instrText xml:space="preserve"> FORMCHECKBOX </w:instrText>
            </w:r>
            <w:r w:rsidR="00000000" w:rsidRPr="00C40BAA">
              <w:rPr>
                <w:rFonts w:ascii="Asap Condensed" w:hAnsi="Asap Condensed" w:cs="Arial"/>
                <w:sz w:val="18"/>
                <w:szCs w:val="18"/>
              </w:rPr>
            </w:r>
            <w:r w:rsidR="00000000" w:rsidRPr="00C40BAA">
              <w:rPr>
                <w:rFonts w:ascii="Asap Condensed" w:hAnsi="Asap Condensed" w:cs="Arial"/>
                <w:sz w:val="18"/>
                <w:szCs w:val="18"/>
              </w:rPr>
              <w:fldChar w:fldCharType="separate"/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end"/>
            </w:r>
            <w:bookmarkEnd w:id="43"/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   </w:t>
            </w:r>
            <w:r w:rsidR="00C40BAA">
              <w:rPr>
                <w:rFonts w:ascii="Asap Condensed" w:hAnsi="Asap Condensed" w:cs="Arial"/>
                <w:sz w:val="18"/>
                <w:szCs w:val="18"/>
              </w:rPr>
              <w:t xml:space="preserve"> 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a. benötigen für unsere Trauung eine/n an diesem Tag zur Verfügung stehende/n Bad Kissinger </w:t>
            </w:r>
            <w:r w:rsidR="00C40BAA">
              <w:rPr>
                <w:rFonts w:ascii="Asap Condensed" w:hAnsi="Asap Condensed" w:cs="Arial"/>
                <w:sz w:val="18"/>
                <w:szCs w:val="18"/>
              </w:rPr>
              <w:t>Geistliche*n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>.</w:t>
            </w:r>
          </w:p>
        </w:tc>
      </w:tr>
      <w:tr w:rsidR="006C102C" w:rsidRPr="0029118F" w14:paraId="0241BD73" w14:textId="77777777" w:rsidTr="00EE6CD9">
        <w:trPr>
          <w:gridBefore w:val="1"/>
          <w:wBefore w:w="13" w:type="dxa"/>
          <w:trHeight w:hRule="exact" w:val="340"/>
        </w:trPr>
        <w:tc>
          <w:tcPr>
            <w:tcW w:w="118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28" w:type="dxa"/>
            </w:tcMar>
          </w:tcPr>
          <w:p w14:paraId="76AEF040" w14:textId="77777777" w:rsidR="006C102C" w:rsidRPr="00EE6CD9" w:rsidRDefault="006C102C" w:rsidP="00596930">
            <w:pPr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589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57" w:type="dxa"/>
            </w:tcMar>
          </w:tcPr>
          <w:p w14:paraId="3043C5A8" w14:textId="6BC208D6" w:rsidR="006C102C" w:rsidRPr="00C40BAA" w:rsidRDefault="006C102C" w:rsidP="00821DD7">
            <w:pPr>
              <w:spacing w:line="220" w:lineRule="exact"/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7"/>
            <w:r w:rsidRPr="00C40BAA">
              <w:rPr>
                <w:rFonts w:ascii="Asap Condensed" w:hAnsi="Asap Condensed" w:cs="Arial"/>
                <w:sz w:val="18"/>
                <w:szCs w:val="18"/>
              </w:rPr>
              <w:instrText xml:space="preserve"> FORMCHECKBOX </w:instrText>
            </w:r>
            <w:r w:rsidR="00000000" w:rsidRPr="00C40BAA">
              <w:rPr>
                <w:rFonts w:ascii="Asap Condensed" w:hAnsi="Asap Condensed" w:cs="Arial"/>
                <w:sz w:val="18"/>
                <w:szCs w:val="18"/>
              </w:rPr>
            </w:r>
            <w:r w:rsidR="00000000" w:rsidRPr="00C40BAA">
              <w:rPr>
                <w:rFonts w:ascii="Asap Condensed" w:hAnsi="Asap Condensed" w:cs="Arial"/>
                <w:sz w:val="18"/>
                <w:szCs w:val="18"/>
              </w:rPr>
              <w:fldChar w:fldCharType="separate"/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end"/>
            </w:r>
            <w:bookmarkEnd w:id="44"/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   b. bringen eine/n </w:t>
            </w:r>
            <w:r w:rsidR="00C40BAA">
              <w:rPr>
                <w:rFonts w:ascii="Asap Condensed" w:hAnsi="Asap Condensed" w:cs="Arial"/>
                <w:sz w:val="18"/>
                <w:szCs w:val="18"/>
              </w:rPr>
              <w:t>Geistliche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*n mit. Name:  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 w:rsidRPr="00C40BAA">
              <w:rPr>
                <w:rFonts w:ascii="Asap Condensed" w:hAnsi="Asap Condensed" w:cs="Arial"/>
                <w:sz w:val="18"/>
                <w:szCs w:val="18"/>
              </w:rPr>
              <w:instrText xml:space="preserve"> FORMTEXT </w:instrTex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separate"/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end"/>
            </w:r>
            <w:bookmarkEnd w:id="45"/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3133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tcMar>
              <w:left w:w="0" w:type="dxa"/>
              <w:right w:w="0" w:type="dxa"/>
            </w:tcMar>
          </w:tcPr>
          <w:p w14:paraId="330281FE" w14:textId="77777777" w:rsidR="006C102C" w:rsidRPr="00C40BAA" w:rsidRDefault="006C102C" w:rsidP="00821DD7">
            <w:pPr>
              <w:spacing w:line="220" w:lineRule="exact"/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aus: 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Pr="00C40BAA">
              <w:rPr>
                <w:rFonts w:ascii="Asap Condensed" w:hAnsi="Asap Condensed" w:cs="Arial"/>
                <w:sz w:val="18"/>
                <w:szCs w:val="18"/>
              </w:rPr>
              <w:instrText xml:space="preserve"> FORMTEXT </w:instrTex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separate"/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1A7206" w:rsidRPr="0029118F" w14:paraId="294398FD" w14:textId="77777777" w:rsidTr="00EE6CD9">
        <w:trPr>
          <w:gridBefore w:val="1"/>
          <w:wBefore w:w="13" w:type="dxa"/>
          <w:trHeight w:hRule="exact" w:val="851"/>
        </w:trPr>
        <w:tc>
          <w:tcPr>
            <w:tcW w:w="1186" w:type="dxa"/>
            <w:gridSpan w:val="2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tcMar>
              <w:left w:w="85" w:type="dxa"/>
              <w:right w:w="28" w:type="dxa"/>
            </w:tcMar>
          </w:tcPr>
          <w:p w14:paraId="2F0DA5E4" w14:textId="77777777" w:rsidR="001A7206" w:rsidRPr="00C40BAA" w:rsidRDefault="001A7206" w:rsidP="00C11759">
            <w:pPr>
              <w:rPr>
                <w:rFonts w:ascii="Asap Condensed" w:hAnsi="Asap Condensed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903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57" w:type="dxa"/>
            </w:tcMar>
          </w:tcPr>
          <w:p w14:paraId="39A1EFC0" w14:textId="3F2ADBEA" w:rsidR="00164FE2" w:rsidRPr="00C40BAA" w:rsidRDefault="001A7206" w:rsidP="00164FE2">
            <w:pPr>
              <w:spacing w:line="276" w:lineRule="auto"/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2"/>
            <w:r w:rsidRPr="00C40BAA">
              <w:rPr>
                <w:rFonts w:ascii="Asap Condensed" w:hAnsi="Asap Condensed" w:cs="Arial"/>
                <w:sz w:val="18"/>
                <w:szCs w:val="18"/>
              </w:rPr>
              <w:instrText xml:space="preserve"> FORMCHECKBOX </w:instrText>
            </w:r>
            <w:r w:rsidR="00000000" w:rsidRPr="00C40BAA">
              <w:rPr>
                <w:rFonts w:ascii="Asap Condensed" w:hAnsi="Asap Condensed" w:cs="Arial"/>
                <w:sz w:val="18"/>
                <w:szCs w:val="18"/>
              </w:rPr>
            </w:r>
            <w:r w:rsidR="00000000" w:rsidRPr="00C40BAA">
              <w:rPr>
                <w:rFonts w:ascii="Asap Condensed" w:hAnsi="Asap Condensed" w:cs="Arial"/>
                <w:sz w:val="18"/>
                <w:szCs w:val="18"/>
              </w:rPr>
              <w:fldChar w:fldCharType="separate"/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end"/>
            </w:r>
            <w:bookmarkEnd w:id="47"/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   </w:t>
            </w:r>
            <w:r w:rsidR="00005D6D" w:rsidRPr="00C40BAA">
              <w:rPr>
                <w:rFonts w:ascii="Asap Condensed" w:hAnsi="Asap Condensed" w:cs="Arial"/>
                <w:sz w:val="18"/>
                <w:szCs w:val="18"/>
              </w:rPr>
              <w:t>1</w:t>
            </w:r>
            <w:r w:rsidR="00552B8F" w:rsidRPr="00C40BAA">
              <w:rPr>
                <w:rFonts w:ascii="Asap Condensed" w:hAnsi="Asap Condensed" w:cs="Arial"/>
                <w:sz w:val="18"/>
                <w:szCs w:val="18"/>
              </w:rPr>
              <w:t xml:space="preserve">. 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>Die musikalische Ges</w:t>
            </w:r>
            <w:r w:rsidR="00164FE2" w:rsidRPr="00C40BAA">
              <w:rPr>
                <w:rFonts w:ascii="Asap Condensed" w:hAnsi="Asap Condensed" w:cs="Arial"/>
                <w:sz w:val="18"/>
                <w:szCs w:val="18"/>
              </w:rPr>
              <w:t>taltung unserer Trauung soll ein</w:t>
            </w:r>
            <w:r w:rsidR="00C40BAA">
              <w:rPr>
                <w:rFonts w:ascii="Asap Condensed" w:hAnsi="Asap Condensed" w:cs="Arial"/>
                <w:sz w:val="18"/>
                <w:szCs w:val="18"/>
              </w:rPr>
              <w:t>*e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 </w:t>
            </w:r>
            <w:r w:rsidR="00164FE2" w:rsidRPr="00C40BAA">
              <w:rPr>
                <w:rFonts w:ascii="Asap Condensed" w:hAnsi="Asap Condensed" w:cs="Arial"/>
                <w:sz w:val="18"/>
                <w:szCs w:val="18"/>
              </w:rPr>
              <w:t>örtlich z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>ur Verfügung</w:t>
            </w:r>
            <w:r w:rsidR="00164FE2" w:rsidRPr="00C40BAA">
              <w:rPr>
                <w:rFonts w:ascii="Asap Condensed" w:hAnsi="Asap Condensed" w:cs="Arial"/>
                <w:sz w:val="18"/>
                <w:szCs w:val="18"/>
              </w:rPr>
              <w:t xml:space="preserve"> 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>stehende</w:t>
            </w:r>
            <w:r w:rsidR="00164FE2" w:rsidRPr="00C40BAA">
              <w:rPr>
                <w:rFonts w:ascii="Asap Condensed" w:hAnsi="Asap Condensed" w:cs="Arial"/>
                <w:sz w:val="18"/>
                <w:szCs w:val="18"/>
              </w:rPr>
              <w:t>r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 Organist</w:t>
            </w:r>
            <w:r w:rsidR="00C40BAA">
              <w:rPr>
                <w:rFonts w:ascii="Asap Condensed" w:hAnsi="Asap Condensed" w:cs="Arial"/>
                <w:sz w:val="18"/>
                <w:szCs w:val="18"/>
              </w:rPr>
              <w:t>*in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 </w:t>
            </w:r>
            <w:r w:rsidR="00164FE2" w:rsidRPr="00C40BAA">
              <w:rPr>
                <w:rFonts w:ascii="Asap Condensed" w:hAnsi="Asap Condensed" w:cs="Arial"/>
                <w:sz w:val="18"/>
                <w:szCs w:val="18"/>
              </w:rPr>
              <w:t>übernehmen.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 </w:t>
            </w:r>
          </w:p>
          <w:p w14:paraId="14777404" w14:textId="77777777" w:rsidR="007E3341" w:rsidRPr="00C40BAA" w:rsidRDefault="007E3341" w:rsidP="00164FE2">
            <w:pPr>
              <w:spacing w:line="276" w:lineRule="auto"/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1"/>
            <w:r w:rsidRPr="00C40BAA">
              <w:rPr>
                <w:rFonts w:ascii="Asap Condensed" w:hAnsi="Asap Condensed" w:cs="Arial"/>
                <w:sz w:val="18"/>
                <w:szCs w:val="18"/>
              </w:rPr>
              <w:instrText xml:space="preserve"> FORMCHECKBOX </w:instrText>
            </w:r>
            <w:r w:rsidR="00000000" w:rsidRPr="00C40BAA">
              <w:rPr>
                <w:rFonts w:ascii="Asap Condensed" w:hAnsi="Asap Condensed" w:cs="Arial"/>
                <w:sz w:val="18"/>
                <w:szCs w:val="18"/>
              </w:rPr>
            </w:r>
            <w:r w:rsidR="00000000" w:rsidRPr="00C40BAA">
              <w:rPr>
                <w:rFonts w:ascii="Asap Condensed" w:hAnsi="Asap Condensed" w:cs="Arial"/>
                <w:sz w:val="18"/>
                <w:szCs w:val="18"/>
              </w:rPr>
              <w:fldChar w:fldCharType="separate"/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end"/>
            </w:r>
            <w:bookmarkEnd w:id="48"/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   </w:t>
            </w:r>
            <w:r w:rsidR="00005D6D" w:rsidRPr="00C40BAA">
              <w:rPr>
                <w:rFonts w:ascii="Asap Condensed" w:hAnsi="Asap Condensed" w:cs="Arial"/>
                <w:sz w:val="18"/>
                <w:szCs w:val="18"/>
              </w:rPr>
              <w:t>2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>. Wir bringen zusätzlich noch eigene Musizierende mit.</w:t>
            </w:r>
          </w:p>
          <w:p w14:paraId="45AA7A12" w14:textId="35749DF4" w:rsidR="00164FE2" w:rsidRPr="00C40BAA" w:rsidRDefault="007E3341" w:rsidP="00164FE2">
            <w:pPr>
              <w:spacing w:line="276" w:lineRule="auto"/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4"/>
            <w:r w:rsidRPr="00C40BAA">
              <w:rPr>
                <w:rFonts w:ascii="Asap Condensed" w:hAnsi="Asap Condensed" w:cs="Arial"/>
                <w:sz w:val="18"/>
                <w:szCs w:val="18"/>
              </w:rPr>
              <w:instrText xml:space="preserve"> FORMCHECKBOX </w:instrText>
            </w:r>
            <w:r w:rsidR="00000000" w:rsidRPr="00C40BAA">
              <w:rPr>
                <w:rFonts w:ascii="Asap Condensed" w:hAnsi="Asap Condensed" w:cs="Arial"/>
                <w:sz w:val="18"/>
                <w:szCs w:val="18"/>
              </w:rPr>
            </w:r>
            <w:r w:rsidR="00000000" w:rsidRPr="00C40BAA">
              <w:rPr>
                <w:rFonts w:ascii="Asap Condensed" w:hAnsi="Asap Condensed" w:cs="Arial"/>
                <w:sz w:val="18"/>
                <w:szCs w:val="18"/>
              </w:rPr>
              <w:fldChar w:fldCharType="separate"/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end"/>
            </w:r>
            <w:bookmarkEnd w:id="49"/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 </w:t>
            </w:r>
            <w:r w:rsidR="000953E4" w:rsidRPr="00C40BAA">
              <w:rPr>
                <w:rFonts w:ascii="Asap Condensed" w:hAnsi="Asap Condensed" w:cs="Arial"/>
                <w:sz w:val="18"/>
                <w:szCs w:val="18"/>
              </w:rPr>
              <w:t xml:space="preserve">  </w:t>
            </w:r>
            <w:r w:rsidR="00005D6D" w:rsidRPr="00C40BAA">
              <w:rPr>
                <w:rFonts w:ascii="Asap Condensed" w:hAnsi="Asap Condensed" w:cs="Arial"/>
                <w:sz w:val="18"/>
                <w:szCs w:val="18"/>
              </w:rPr>
              <w:t>3</w:t>
            </w:r>
            <w:r w:rsidR="00552B8F" w:rsidRPr="00C40BAA">
              <w:rPr>
                <w:rFonts w:ascii="Asap Condensed" w:hAnsi="Asap Condensed" w:cs="Arial"/>
                <w:sz w:val="18"/>
                <w:szCs w:val="18"/>
              </w:rPr>
              <w:t xml:space="preserve">. 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>Wir brauchen keine</w:t>
            </w:r>
            <w:r w:rsidR="00C40BAA">
              <w:rPr>
                <w:rFonts w:ascii="Asap Condensed" w:hAnsi="Asap Condensed" w:cs="Arial"/>
                <w:sz w:val="18"/>
                <w:szCs w:val="18"/>
              </w:rPr>
              <w:t>*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>n örtliche</w:t>
            </w:r>
            <w:r w:rsidR="00C40BAA">
              <w:rPr>
                <w:rFonts w:ascii="Asap Condensed" w:hAnsi="Asap Condensed" w:cs="Arial"/>
                <w:sz w:val="18"/>
                <w:szCs w:val="18"/>
              </w:rPr>
              <w:t>*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n </w:t>
            </w:r>
            <w:r w:rsidR="00552B8F" w:rsidRPr="00C40BAA">
              <w:rPr>
                <w:rFonts w:ascii="Asap Condensed" w:hAnsi="Asap Condensed" w:cs="Arial"/>
                <w:sz w:val="18"/>
                <w:szCs w:val="18"/>
              </w:rPr>
              <w:t>Organist</w:t>
            </w:r>
            <w:r w:rsidR="00C40BAA">
              <w:rPr>
                <w:rFonts w:ascii="Asap Condensed" w:hAnsi="Asap Condensed" w:cs="Arial"/>
                <w:sz w:val="18"/>
                <w:szCs w:val="18"/>
              </w:rPr>
              <w:t>*in</w:t>
            </w:r>
            <w:r w:rsidR="00552B8F" w:rsidRPr="00C40BAA">
              <w:rPr>
                <w:rFonts w:ascii="Asap Condensed" w:hAnsi="Asap Condensed" w:cs="Arial"/>
                <w:sz w:val="18"/>
                <w:szCs w:val="18"/>
              </w:rPr>
              <w:t>,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 weil wir den</w:t>
            </w:r>
            <w:r w:rsidR="00C40BAA">
              <w:rPr>
                <w:rFonts w:ascii="Asap Condensed" w:hAnsi="Asap Condensed" w:cs="Arial"/>
                <w:sz w:val="18"/>
                <w:szCs w:val="18"/>
              </w:rPr>
              <w:t>/die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 Organist</w:t>
            </w:r>
            <w:r w:rsidR="00C40BAA">
              <w:rPr>
                <w:rFonts w:ascii="Asap Condensed" w:hAnsi="Asap Condensed" w:cs="Arial"/>
                <w:sz w:val="18"/>
                <w:szCs w:val="18"/>
              </w:rPr>
              <w:t>*in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 und/oder andere Musizierende mitbringen.</w:t>
            </w:r>
          </w:p>
          <w:p w14:paraId="3819DC5B" w14:textId="77777777" w:rsidR="001A7206" w:rsidRPr="00C40BAA" w:rsidRDefault="001A7206" w:rsidP="007E3341">
            <w:pPr>
              <w:spacing w:line="276" w:lineRule="auto"/>
              <w:rPr>
                <w:rFonts w:ascii="Asap Condensed" w:hAnsi="Asap Condensed" w:cs="Arial"/>
                <w:sz w:val="18"/>
                <w:szCs w:val="18"/>
              </w:rPr>
            </w:pPr>
          </w:p>
          <w:p w14:paraId="53276467" w14:textId="77777777" w:rsidR="001A7206" w:rsidRPr="00C40BAA" w:rsidRDefault="001A7206" w:rsidP="00C11759">
            <w:pPr>
              <w:rPr>
                <w:rFonts w:ascii="Asap Condensed" w:hAnsi="Asap Condensed" w:cs="Arial"/>
                <w:sz w:val="18"/>
                <w:szCs w:val="18"/>
              </w:rPr>
            </w:pPr>
          </w:p>
        </w:tc>
      </w:tr>
      <w:tr w:rsidR="008754A8" w:rsidRPr="0029118F" w14:paraId="2DD07944" w14:textId="77777777" w:rsidTr="00EE6CD9">
        <w:trPr>
          <w:gridBefore w:val="1"/>
          <w:wBefore w:w="13" w:type="dxa"/>
          <w:trHeight w:hRule="exact" w:val="907"/>
        </w:trPr>
        <w:tc>
          <w:tcPr>
            <w:tcW w:w="1186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tcMar>
              <w:left w:w="85" w:type="dxa"/>
              <w:right w:w="28" w:type="dxa"/>
            </w:tcMar>
          </w:tcPr>
          <w:p w14:paraId="37952BED" w14:textId="77777777" w:rsidR="00114C90" w:rsidRPr="00C40BAA" w:rsidRDefault="00114C90" w:rsidP="00596930">
            <w:pPr>
              <w:rPr>
                <w:rFonts w:ascii="Asap Condensed" w:hAnsi="Asap Condensed" w:cs="Arial"/>
                <w:b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b/>
                <w:w w:val="90"/>
                <w:sz w:val="18"/>
                <w:szCs w:val="18"/>
              </w:rPr>
              <w:t>Trauspruch</w:t>
            </w:r>
          </w:p>
        </w:tc>
        <w:tc>
          <w:tcPr>
            <w:tcW w:w="9032" w:type="dxa"/>
            <w:gridSpan w:val="18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57" w:type="dxa"/>
            </w:tcMar>
          </w:tcPr>
          <w:p w14:paraId="70C30254" w14:textId="38C2367A" w:rsidR="008754A8" w:rsidRPr="00C40BAA" w:rsidRDefault="008754A8" w:rsidP="00C43149">
            <w:pPr>
              <w:spacing w:line="360" w:lineRule="auto"/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Trausprüche </w:t>
            </w:r>
            <w:r w:rsidR="00EE6CD9" w:rsidRPr="00C40BAA">
              <w:rPr>
                <w:rFonts w:ascii="Asap Condensed" w:hAnsi="Asap Condensed" w:cs="Arial"/>
                <w:sz w:val="18"/>
                <w:szCs w:val="18"/>
              </w:rPr>
              <w:t xml:space="preserve">pdf 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>auf "</w:t>
            </w:r>
            <w:hyperlink r:id="rId7" w:history="1">
              <w:r w:rsidR="00C40BAA" w:rsidRPr="00C40BAA">
                <w:rPr>
                  <w:rStyle w:val="Hyperlink"/>
                  <w:rFonts w:ascii="Asap Condensed" w:hAnsi="Asap Condensed" w:cs="Arial"/>
                  <w:sz w:val="18"/>
                  <w:szCs w:val="18"/>
                </w:rPr>
                <w:t>www.</w:t>
              </w:r>
              <w:r w:rsidRPr="00C40BAA">
                <w:rPr>
                  <w:rStyle w:val="Hyperlink"/>
                  <w:rFonts w:ascii="Asap Condensed" w:hAnsi="Asap Condensed" w:cs="Arial"/>
                  <w:sz w:val="18"/>
                  <w:szCs w:val="18"/>
                </w:rPr>
                <w:t>badkis</w:t>
              </w:r>
              <w:r w:rsidR="00B23FB4" w:rsidRPr="00C40BAA">
                <w:rPr>
                  <w:rStyle w:val="Hyperlink"/>
                  <w:rFonts w:ascii="Asap Condensed" w:hAnsi="Asap Condensed" w:cs="Arial"/>
                  <w:sz w:val="18"/>
                  <w:szCs w:val="18"/>
                </w:rPr>
                <w:t>singen-evangelisch.de</w:t>
              </w:r>
            </w:hyperlink>
            <w:r w:rsidR="00B23FB4" w:rsidRPr="00C40BAA">
              <w:rPr>
                <w:rFonts w:ascii="Asap Condensed" w:hAnsi="Asap Condensed" w:cs="Arial"/>
                <w:sz w:val="18"/>
                <w:szCs w:val="18"/>
              </w:rPr>
              <w:t>"</w:t>
            </w:r>
            <w:r w:rsidR="00EE6CD9" w:rsidRPr="00C40BAA">
              <w:rPr>
                <w:rFonts w:ascii="Asap Condensed" w:hAnsi="Asap Condensed" w:cs="Arial"/>
                <w:sz w:val="18"/>
                <w:szCs w:val="18"/>
              </w:rPr>
              <w:t xml:space="preserve"> </w:t>
            </w:r>
            <w:r w:rsidR="00B23FB4" w:rsidRPr="00C40BAA">
              <w:rPr>
                <w:rFonts w:ascii="Asap Condensed" w:hAnsi="Asap Condensed" w:cs="Arial"/>
                <w:sz w:val="18"/>
                <w:szCs w:val="18"/>
              </w:rPr>
              <w:t>und "</w:t>
            </w:r>
            <w:hyperlink r:id="rId8" w:history="1">
              <w:r w:rsidR="00C40BAA" w:rsidRPr="00C40BAA">
                <w:rPr>
                  <w:rStyle w:val="Hyperlink"/>
                  <w:rFonts w:ascii="Asap Condensed" w:hAnsi="Asap Condensed" w:cs="Arial"/>
                  <w:sz w:val="18"/>
                  <w:szCs w:val="18"/>
                </w:rPr>
                <w:t>www.</w:t>
              </w:r>
              <w:r w:rsidR="00B23FB4" w:rsidRPr="00C40BAA">
                <w:rPr>
                  <w:rStyle w:val="Hyperlink"/>
                  <w:rFonts w:ascii="Asap Condensed" w:hAnsi="Asap Condensed" w:cs="Arial"/>
                  <w:sz w:val="18"/>
                  <w:szCs w:val="18"/>
                </w:rPr>
                <w:t>trau</w:t>
              </w:r>
              <w:r w:rsidRPr="00C40BAA">
                <w:rPr>
                  <w:rStyle w:val="Hyperlink"/>
                  <w:rFonts w:ascii="Asap Condensed" w:hAnsi="Asap Condensed" w:cs="Arial"/>
                  <w:sz w:val="18"/>
                  <w:szCs w:val="18"/>
                </w:rPr>
                <w:t>spruch.de</w:t>
              </w:r>
            </w:hyperlink>
            <w:r w:rsidRPr="00C40BAA">
              <w:rPr>
                <w:rFonts w:ascii="Asap Condensed" w:hAnsi="Asap Condensed" w:cs="Arial"/>
                <w:sz w:val="18"/>
                <w:szCs w:val="18"/>
              </w:rPr>
              <w:t>". Bitte Bibelstelle an</w:t>
            </w:r>
            <w:r w:rsidR="00EE6CD9" w:rsidRPr="00C40BAA">
              <w:rPr>
                <w:rFonts w:ascii="Asap Condensed" w:hAnsi="Asap Condensed" w:cs="Arial"/>
                <w:sz w:val="18"/>
                <w:szCs w:val="18"/>
              </w:rPr>
              <w:t>geben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. Danke!                                   </w:t>
            </w:r>
          </w:p>
          <w:p w14:paraId="043D4B8D" w14:textId="77777777" w:rsidR="00262D68" w:rsidRPr="00C40BAA" w:rsidRDefault="00033231" w:rsidP="007E3341">
            <w:pPr>
              <w:spacing w:line="276" w:lineRule="auto"/>
              <w:rPr>
                <w:rFonts w:ascii="Asap Condensed" w:hAnsi="Asap Condensed" w:cs="Arial"/>
                <w:sz w:val="16"/>
                <w:szCs w:val="16"/>
              </w:rPr>
            </w:pPr>
            <w:r w:rsidRPr="00C40BAA">
              <w:rPr>
                <w:rFonts w:ascii="Asap Condensed" w:hAnsi="Asap Condensed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0" w:name="Text35"/>
            <w:r w:rsidRPr="00C40BAA">
              <w:rPr>
                <w:rFonts w:ascii="Asap Condensed" w:hAnsi="Asap Condensed" w:cs="Arial"/>
                <w:sz w:val="16"/>
                <w:szCs w:val="16"/>
              </w:rPr>
              <w:instrText xml:space="preserve"> FORMTEXT </w:instrText>
            </w:r>
            <w:r w:rsidRPr="00C40BAA">
              <w:rPr>
                <w:rFonts w:ascii="Asap Condensed" w:hAnsi="Asap Condensed" w:cs="Arial"/>
                <w:sz w:val="16"/>
                <w:szCs w:val="16"/>
              </w:rPr>
            </w:r>
            <w:r w:rsidRPr="00C40BAA">
              <w:rPr>
                <w:rFonts w:ascii="Asap Condensed" w:hAnsi="Asap Condensed" w:cs="Arial"/>
                <w:sz w:val="16"/>
                <w:szCs w:val="16"/>
              </w:rPr>
              <w:fldChar w:fldCharType="separate"/>
            </w:r>
            <w:r w:rsidRPr="00C40BAA">
              <w:rPr>
                <w:rFonts w:ascii="Asap Condensed" w:hAnsi="Asap Condensed" w:cs="Arial"/>
                <w:noProof/>
                <w:sz w:val="16"/>
                <w:szCs w:val="16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6"/>
                <w:szCs w:val="16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6"/>
                <w:szCs w:val="16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6"/>
                <w:szCs w:val="16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6"/>
                <w:szCs w:val="16"/>
              </w:rPr>
              <w:t> </w:t>
            </w:r>
            <w:r w:rsidRPr="00C40BAA">
              <w:rPr>
                <w:rFonts w:ascii="Asap Condensed" w:hAnsi="Asap Condensed" w:cs="Arial"/>
                <w:sz w:val="16"/>
                <w:szCs w:val="16"/>
              </w:rPr>
              <w:fldChar w:fldCharType="end"/>
            </w:r>
            <w:bookmarkEnd w:id="50"/>
          </w:p>
          <w:p w14:paraId="3E881D97" w14:textId="01626CB0" w:rsidR="00262D68" w:rsidRPr="00C40BAA" w:rsidRDefault="00EE6CD9" w:rsidP="007E3341">
            <w:pPr>
              <w:spacing w:line="276" w:lineRule="auto"/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 w:rsidRPr="00C40BAA">
              <w:rPr>
                <w:rFonts w:ascii="Asap Condensed" w:hAnsi="Asap Condensed" w:cs="Arial"/>
                <w:sz w:val="16"/>
                <w:szCs w:val="16"/>
              </w:rPr>
              <w:instrText xml:space="preserve"> FORMTEXT </w:instrText>
            </w:r>
            <w:r w:rsidRPr="00C40BAA">
              <w:rPr>
                <w:rFonts w:ascii="Asap Condensed" w:hAnsi="Asap Condensed" w:cs="Arial"/>
                <w:sz w:val="16"/>
                <w:szCs w:val="16"/>
              </w:rPr>
            </w:r>
            <w:r w:rsidRPr="00C40BAA">
              <w:rPr>
                <w:rFonts w:ascii="Asap Condensed" w:hAnsi="Asap Condensed" w:cs="Arial"/>
                <w:sz w:val="16"/>
                <w:szCs w:val="16"/>
              </w:rPr>
              <w:fldChar w:fldCharType="separate"/>
            </w:r>
            <w:r w:rsidRPr="00C40BAA">
              <w:rPr>
                <w:rFonts w:ascii="Asap Condensed" w:hAnsi="Asap Condensed" w:cs="Arial"/>
                <w:noProof/>
                <w:sz w:val="16"/>
                <w:szCs w:val="16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6"/>
                <w:szCs w:val="16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6"/>
                <w:szCs w:val="16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6"/>
                <w:szCs w:val="16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6"/>
                <w:szCs w:val="16"/>
              </w:rPr>
              <w:t> </w:t>
            </w:r>
            <w:r w:rsidRPr="00C40BAA">
              <w:rPr>
                <w:rFonts w:ascii="Asap Condensed" w:hAnsi="Asap Condensed" w:cs="Arial"/>
                <w:sz w:val="16"/>
                <w:szCs w:val="16"/>
              </w:rPr>
              <w:fldChar w:fldCharType="end"/>
            </w:r>
            <w:bookmarkEnd w:id="51"/>
          </w:p>
          <w:p w14:paraId="06E3FAA2" w14:textId="77777777" w:rsidR="007E3341" w:rsidRPr="00C40BAA" w:rsidRDefault="007E3341" w:rsidP="00142033">
            <w:pPr>
              <w:spacing w:line="360" w:lineRule="auto"/>
              <w:rPr>
                <w:rFonts w:ascii="Asap Condensed" w:hAnsi="Asap Condensed" w:cs="Arial"/>
                <w:sz w:val="18"/>
                <w:szCs w:val="18"/>
              </w:rPr>
            </w:pPr>
          </w:p>
          <w:p w14:paraId="7312C4FB" w14:textId="77777777" w:rsidR="00C43149" w:rsidRPr="00C40BAA" w:rsidRDefault="00C43149" w:rsidP="00142033">
            <w:pPr>
              <w:spacing w:line="360" w:lineRule="auto"/>
              <w:rPr>
                <w:rFonts w:ascii="Asap Condensed" w:hAnsi="Asap Condensed" w:cs="Arial"/>
                <w:sz w:val="18"/>
                <w:szCs w:val="18"/>
              </w:rPr>
            </w:pPr>
          </w:p>
          <w:p w14:paraId="321BD0DD" w14:textId="77777777" w:rsidR="00C43149" w:rsidRPr="00C40BAA" w:rsidRDefault="00C43149" w:rsidP="00142033">
            <w:pPr>
              <w:spacing w:line="360" w:lineRule="auto"/>
              <w:rPr>
                <w:rFonts w:ascii="Asap Condensed" w:hAnsi="Asap Condensed" w:cs="Arial"/>
                <w:sz w:val="18"/>
                <w:szCs w:val="18"/>
              </w:rPr>
            </w:pPr>
          </w:p>
          <w:p w14:paraId="7028758A" w14:textId="77777777" w:rsidR="00142033" w:rsidRPr="00C40BAA" w:rsidRDefault="00142033" w:rsidP="00142033">
            <w:pPr>
              <w:spacing w:line="360" w:lineRule="auto"/>
              <w:rPr>
                <w:rFonts w:ascii="Asap Condensed" w:hAnsi="Asap Condensed" w:cs="Arial"/>
                <w:sz w:val="18"/>
                <w:szCs w:val="18"/>
              </w:rPr>
            </w:pPr>
          </w:p>
          <w:p w14:paraId="5B32255E" w14:textId="77777777" w:rsidR="00142033" w:rsidRPr="00C40BAA" w:rsidRDefault="00142033" w:rsidP="00033231">
            <w:pPr>
              <w:spacing w:line="480" w:lineRule="auto"/>
              <w:rPr>
                <w:rFonts w:ascii="Asap Condensed" w:hAnsi="Asap Condensed" w:cs="Arial"/>
                <w:sz w:val="18"/>
                <w:szCs w:val="18"/>
              </w:rPr>
            </w:pPr>
          </w:p>
        </w:tc>
      </w:tr>
      <w:tr w:rsidR="008754A8" w:rsidRPr="00DE3CD4" w14:paraId="39AE515D" w14:textId="77777777" w:rsidTr="00EE6CD9">
        <w:trPr>
          <w:gridBefore w:val="1"/>
          <w:wBefore w:w="13" w:type="dxa"/>
          <w:trHeight w:hRule="exact" w:val="567"/>
        </w:trPr>
        <w:tc>
          <w:tcPr>
            <w:tcW w:w="1186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tcMar>
              <w:top w:w="57" w:type="dxa"/>
              <w:left w:w="85" w:type="dxa"/>
              <w:right w:w="28" w:type="dxa"/>
            </w:tcMar>
          </w:tcPr>
          <w:p w14:paraId="31C8F1AE" w14:textId="77777777" w:rsidR="00262D68" w:rsidRPr="00C40BAA" w:rsidRDefault="00262D68" w:rsidP="007C21FD">
            <w:pPr>
              <w:spacing w:line="200" w:lineRule="exact"/>
              <w:rPr>
                <w:rFonts w:ascii="Asap Condensed" w:hAnsi="Asap Condensed" w:cs="Arial"/>
                <w:b/>
                <w:w w:val="90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b/>
                <w:w w:val="90"/>
                <w:sz w:val="18"/>
                <w:szCs w:val="18"/>
              </w:rPr>
              <w:t>Datenschutz-</w:t>
            </w:r>
          </w:p>
          <w:p w14:paraId="04EC8119" w14:textId="77777777" w:rsidR="003375CE" w:rsidRPr="00C40BAA" w:rsidRDefault="003375CE" w:rsidP="007C21FD">
            <w:pPr>
              <w:spacing w:line="200" w:lineRule="exact"/>
              <w:rPr>
                <w:rFonts w:ascii="Asap Condensed" w:hAnsi="Asap Condensed" w:cs="Arial"/>
                <w:b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b/>
                <w:sz w:val="18"/>
                <w:szCs w:val="18"/>
              </w:rPr>
              <w:t>Erklärung</w:t>
            </w:r>
          </w:p>
        </w:tc>
        <w:tc>
          <w:tcPr>
            <w:tcW w:w="9032" w:type="dxa"/>
            <w:gridSpan w:val="18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57" w:type="dxa"/>
            </w:tcMar>
          </w:tcPr>
          <w:p w14:paraId="218C2AEA" w14:textId="77777777" w:rsidR="00C40BAA" w:rsidRDefault="00FF3341" w:rsidP="00EE6CD9">
            <w:pPr>
              <w:spacing w:line="276" w:lineRule="auto"/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Mit der Veröffentlichung unserer </w:t>
            </w:r>
            <w:r w:rsidR="00BA3386" w:rsidRPr="00C40BAA">
              <w:rPr>
                <w:rFonts w:ascii="Asap Condensed" w:hAnsi="Asap Condensed" w:cs="Arial"/>
                <w:sz w:val="18"/>
                <w:szCs w:val="18"/>
              </w:rPr>
              <w:t>Trauung</w:t>
            </w:r>
            <w:r w:rsidR="00621C47" w:rsidRPr="00C40BAA">
              <w:rPr>
                <w:rFonts w:ascii="Asap Condensed" w:hAnsi="Asap Condensed" w:cs="Arial"/>
                <w:sz w:val="18"/>
                <w:szCs w:val="18"/>
              </w:rPr>
              <w:t xml:space="preserve"> (Namen)</w:t>
            </w:r>
            <w:r w:rsidR="00BA3386" w:rsidRPr="00C40BAA">
              <w:rPr>
                <w:rFonts w:ascii="Asap Condensed" w:hAnsi="Asap Condensed" w:cs="Arial"/>
                <w:sz w:val="18"/>
                <w:szCs w:val="18"/>
              </w:rPr>
              <w:t xml:space="preserve"> </w:t>
            </w:r>
            <w:r w:rsidR="00221BD9" w:rsidRPr="00C40BAA">
              <w:rPr>
                <w:rFonts w:ascii="Asap Condensed" w:hAnsi="Asap Condensed" w:cs="Arial"/>
                <w:sz w:val="18"/>
                <w:szCs w:val="18"/>
              </w:rPr>
              <w:t>im Gemeindebrief</w:t>
            </w:r>
            <w:r w:rsidR="002224BC" w:rsidRPr="00C40BAA">
              <w:rPr>
                <w:rFonts w:ascii="Asap Condensed" w:hAnsi="Asap Condensed" w:cs="Arial"/>
                <w:sz w:val="18"/>
                <w:szCs w:val="18"/>
              </w:rPr>
              <w:t xml:space="preserve"> der </w:t>
            </w:r>
            <w:r w:rsidR="00BA3386" w:rsidRPr="00C40BAA">
              <w:rPr>
                <w:rFonts w:ascii="Asap Condensed" w:hAnsi="Asap Condensed" w:cs="Arial"/>
                <w:sz w:val="18"/>
                <w:szCs w:val="18"/>
              </w:rPr>
              <w:t>Ev.-Luth. Kirchgengemeinde Bad Kissingen sind wir</w:t>
            </w:r>
            <w:r w:rsidR="00A01E43" w:rsidRPr="00C40BAA">
              <w:rPr>
                <w:rFonts w:ascii="Asap Condensed" w:hAnsi="Asap Condensed" w:cs="Arial"/>
                <w:sz w:val="18"/>
                <w:szCs w:val="18"/>
              </w:rPr>
              <w:t xml:space="preserve">  </w:t>
            </w:r>
            <w:r w:rsidR="00BA3386" w:rsidRPr="00C40BAA">
              <w:rPr>
                <w:rFonts w:ascii="Asap Condensed" w:hAnsi="Asap Condensed" w:cs="Arial"/>
                <w:sz w:val="18"/>
                <w:szCs w:val="18"/>
              </w:rPr>
              <w:t xml:space="preserve">  </w:t>
            </w:r>
          </w:p>
          <w:p w14:paraId="18E238EB" w14:textId="4F3DD607" w:rsidR="003375CE" w:rsidRPr="00C40BAA" w:rsidRDefault="003375CE" w:rsidP="00EE6CD9">
            <w:pPr>
              <w:spacing w:line="276" w:lineRule="auto"/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 </w:t>
            </w:r>
            <w:r w:rsidR="00B60439" w:rsidRPr="00C40BAA">
              <w:rPr>
                <w:rFonts w:ascii="Asap Condensed" w:hAnsi="Asap Condensed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2" w:name="Kontrollkästchen19"/>
            <w:r w:rsidR="00B60439" w:rsidRPr="00C40BAA">
              <w:rPr>
                <w:rFonts w:ascii="Asap Condensed" w:hAnsi="Asap Condensed" w:cs="Arial"/>
                <w:sz w:val="18"/>
                <w:szCs w:val="18"/>
              </w:rPr>
              <w:instrText xml:space="preserve"> FORMCHECKBOX </w:instrText>
            </w:r>
            <w:r w:rsidR="00000000" w:rsidRPr="00C40BAA">
              <w:rPr>
                <w:rFonts w:ascii="Asap Condensed" w:hAnsi="Asap Condensed" w:cs="Arial"/>
                <w:sz w:val="18"/>
                <w:szCs w:val="18"/>
              </w:rPr>
            </w:r>
            <w:r w:rsidR="00000000" w:rsidRPr="00C40BAA">
              <w:rPr>
                <w:rFonts w:ascii="Asap Condensed" w:hAnsi="Asap Condensed" w:cs="Arial"/>
                <w:sz w:val="18"/>
                <w:szCs w:val="18"/>
              </w:rPr>
              <w:fldChar w:fldCharType="separate"/>
            </w:r>
            <w:r w:rsidR="00B60439" w:rsidRPr="00C40BAA">
              <w:rPr>
                <w:rFonts w:ascii="Asap Condensed" w:hAnsi="Asap Condensed" w:cs="Arial"/>
                <w:sz w:val="18"/>
                <w:szCs w:val="18"/>
              </w:rPr>
              <w:fldChar w:fldCharType="end"/>
            </w:r>
            <w:bookmarkEnd w:id="52"/>
            <w:r w:rsidR="002224BC" w:rsidRPr="00C40BAA">
              <w:rPr>
                <w:rFonts w:ascii="Asap Condensed" w:hAnsi="Asap Condensed" w:cs="Arial"/>
                <w:sz w:val="18"/>
                <w:szCs w:val="18"/>
              </w:rPr>
              <w:t xml:space="preserve"> einverstanden</w:t>
            </w:r>
            <w:r w:rsidR="00BA3386" w:rsidRPr="00C40BAA">
              <w:rPr>
                <w:rFonts w:ascii="Asap Condensed" w:hAnsi="Asap Condensed" w:cs="Arial"/>
                <w:sz w:val="18"/>
                <w:szCs w:val="18"/>
              </w:rPr>
              <w:t xml:space="preserve"> </w:t>
            </w:r>
            <w:r w:rsidR="002224BC" w:rsidRPr="00C40BAA">
              <w:rPr>
                <w:rFonts w:ascii="Asap Condensed" w:hAnsi="Asap Condensed" w:cs="Arial"/>
                <w:sz w:val="18"/>
                <w:szCs w:val="18"/>
              </w:rPr>
              <w:t xml:space="preserve"> </w:t>
            </w:r>
            <w:r w:rsidR="00C40BAA">
              <w:rPr>
                <w:rFonts w:ascii="Asap Condensed" w:hAnsi="Asap Condensed" w:cs="Arial"/>
                <w:sz w:val="18"/>
                <w:szCs w:val="18"/>
              </w:rPr>
              <w:t xml:space="preserve">                                                                                       </w:t>
            </w:r>
            <w:r w:rsidR="002224BC" w:rsidRPr="00C40BAA">
              <w:rPr>
                <w:rFonts w:ascii="Asap Condensed" w:hAnsi="Asap Condensed" w:cs="Arial"/>
                <w:sz w:val="18"/>
                <w:szCs w:val="18"/>
              </w:rPr>
              <w:t xml:space="preserve"> </w:t>
            </w:r>
            <w:r w:rsidR="00B60439" w:rsidRPr="00C40BAA">
              <w:rPr>
                <w:rFonts w:ascii="Asap Condensed" w:hAnsi="Asap Condensed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3" w:name="Kontrollkästchen21"/>
            <w:r w:rsidR="00B60439" w:rsidRPr="00C40BAA">
              <w:rPr>
                <w:rFonts w:ascii="Asap Condensed" w:hAnsi="Asap Condensed" w:cs="Arial"/>
                <w:sz w:val="18"/>
                <w:szCs w:val="18"/>
              </w:rPr>
              <w:instrText xml:space="preserve"> FORMCHECKBOX </w:instrText>
            </w:r>
            <w:r w:rsidR="00000000" w:rsidRPr="00C40BAA">
              <w:rPr>
                <w:rFonts w:ascii="Asap Condensed" w:hAnsi="Asap Condensed" w:cs="Arial"/>
                <w:sz w:val="18"/>
                <w:szCs w:val="18"/>
              </w:rPr>
            </w:r>
            <w:r w:rsidR="00000000" w:rsidRPr="00C40BAA">
              <w:rPr>
                <w:rFonts w:ascii="Asap Condensed" w:hAnsi="Asap Condensed" w:cs="Arial"/>
                <w:sz w:val="18"/>
                <w:szCs w:val="18"/>
              </w:rPr>
              <w:fldChar w:fldCharType="separate"/>
            </w:r>
            <w:r w:rsidR="00B60439" w:rsidRPr="00C40BAA">
              <w:rPr>
                <w:rFonts w:ascii="Asap Condensed" w:hAnsi="Asap Condensed" w:cs="Arial"/>
                <w:sz w:val="18"/>
                <w:szCs w:val="18"/>
              </w:rPr>
              <w:fldChar w:fldCharType="end"/>
            </w:r>
            <w:bookmarkEnd w:id="53"/>
            <w:r w:rsidR="002224BC" w:rsidRPr="00C40BAA">
              <w:rPr>
                <w:rFonts w:ascii="Asap Condensed" w:hAnsi="Asap Condensed" w:cs="Arial"/>
                <w:sz w:val="18"/>
                <w:szCs w:val="18"/>
              </w:rPr>
              <w:t xml:space="preserve">  nicht einverstanden</w:t>
            </w:r>
          </w:p>
        </w:tc>
      </w:tr>
      <w:tr w:rsidR="00F010DB" w:rsidRPr="00DE3CD4" w14:paraId="53EDAAF1" w14:textId="77777777" w:rsidTr="00EE6CD9">
        <w:trPr>
          <w:gridBefore w:val="1"/>
          <w:wBefore w:w="13" w:type="dxa"/>
          <w:trHeight w:hRule="exact" w:val="397"/>
        </w:trPr>
        <w:tc>
          <w:tcPr>
            <w:tcW w:w="1186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6F743F72" w14:textId="77777777" w:rsidR="00505257" w:rsidRPr="00C40BAA" w:rsidRDefault="00524A0E" w:rsidP="00505257">
            <w:pPr>
              <w:spacing w:line="200" w:lineRule="exact"/>
              <w:rPr>
                <w:rFonts w:ascii="Asap Condensed" w:hAnsi="Asap Condensed" w:cs="Arial"/>
                <w:b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b/>
                <w:sz w:val="18"/>
                <w:szCs w:val="18"/>
              </w:rPr>
              <w:t>Telefon</w:t>
            </w:r>
            <w:r w:rsidR="00505257" w:rsidRPr="00C40BAA">
              <w:rPr>
                <w:rFonts w:ascii="Asap Condensed" w:hAnsi="Asap Condensed" w:cs="Arial"/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3475" w:type="dxa"/>
            <w:gridSpan w:val="6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14:paraId="59B2E296" w14:textId="77777777" w:rsidR="00505257" w:rsidRPr="00C40BAA" w:rsidRDefault="002F6CE7" w:rsidP="00864AC6">
            <w:pPr>
              <w:spacing w:line="200" w:lineRule="exact"/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4" w:name="Text29"/>
            <w:r w:rsidRPr="00C40BAA">
              <w:rPr>
                <w:rFonts w:ascii="Asap Condensed" w:hAnsi="Asap Condensed" w:cs="Arial"/>
                <w:sz w:val="18"/>
                <w:szCs w:val="18"/>
              </w:rPr>
              <w:instrText xml:space="preserve"> FORMTEXT </w:instrTex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separate"/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5557" w:type="dxa"/>
            <w:gridSpan w:val="1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3EAB7D2B" w14:textId="77777777" w:rsidR="00505257" w:rsidRPr="00C40BAA" w:rsidRDefault="002F6CE7" w:rsidP="002F6CE7">
            <w:pPr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b/>
                <w:sz w:val="18"/>
                <w:szCs w:val="18"/>
              </w:rPr>
              <w:t xml:space="preserve">E-Mail: 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5" w:name="Text34"/>
            <w:r w:rsidRPr="00C40BAA">
              <w:rPr>
                <w:rFonts w:ascii="Asap Condensed" w:hAnsi="Asap Condensed" w:cs="Arial"/>
                <w:sz w:val="18"/>
                <w:szCs w:val="18"/>
              </w:rPr>
              <w:instrText xml:space="preserve"> FORMTEXT </w:instrTex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separate"/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noProof/>
                <w:sz w:val="18"/>
                <w:szCs w:val="18"/>
              </w:rPr>
              <w:t> 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51767B" w:rsidRPr="00DE3CD4" w14:paraId="60151F0F" w14:textId="77777777" w:rsidTr="004768B2">
        <w:trPr>
          <w:gridAfter w:val="1"/>
          <w:wAfter w:w="16" w:type="dxa"/>
          <w:trHeight w:hRule="exact" w:val="510"/>
        </w:trPr>
        <w:tc>
          <w:tcPr>
            <w:tcW w:w="383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85" w:type="dxa"/>
              <w:right w:w="28" w:type="dxa"/>
            </w:tcMar>
            <w:vAlign w:val="bottom"/>
          </w:tcPr>
          <w:p w14:paraId="5BA7CE12" w14:textId="55B3E8EB" w:rsidR="0051767B" w:rsidRPr="00253A8E" w:rsidRDefault="00253A8E" w:rsidP="00864AC6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253A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6" w:name="Text46"/>
            <w:r w:rsidRPr="00253A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3A8E">
              <w:rPr>
                <w:rFonts w:ascii="Arial" w:hAnsi="Arial" w:cs="Arial"/>
                <w:sz w:val="18"/>
                <w:szCs w:val="18"/>
              </w:rPr>
            </w:r>
            <w:r w:rsidRPr="00253A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3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3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3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3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3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3A8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C9AE0" w14:textId="00B93160" w:rsidR="0051767B" w:rsidRPr="00EE6CD9" w:rsidRDefault="0051767B" w:rsidP="00864AC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113" w:type="dxa"/>
              <w:right w:w="28" w:type="dxa"/>
            </w:tcMar>
            <w:vAlign w:val="center"/>
          </w:tcPr>
          <w:p w14:paraId="49B6F237" w14:textId="77777777" w:rsidR="0051767B" w:rsidRPr="00EE6CD9" w:rsidRDefault="0051767B" w:rsidP="002F6C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6F443" w14:textId="77777777" w:rsidR="0051767B" w:rsidRPr="00EE6CD9" w:rsidRDefault="0051767B" w:rsidP="002F6C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19E46F5" w14:textId="286870AA" w:rsidR="0051767B" w:rsidRPr="00EE6CD9" w:rsidRDefault="0051767B" w:rsidP="002F6C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08E1" w:rsidRPr="00DE3CD4" w14:paraId="2F0FCE47" w14:textId="77777777" w:rsidTr="00EE6CD9">
        <w:trPr>
          <w:gridAfter w:val="1"/>
          <w:wAfter w:w="16" w:type="dxa"/>
          <w:trHeight w:hRule="exact" w:val="283"/>
        </w:trPr>
        <w:tc>
          <w:tcPr>
            <w:tcW w:w="41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28" w:type="dxa"/>
            </w:tcMar>
          </w:tcPr>
          <w:p w14:paraId="682DDE8C" w14:textId="5B236F2E" w:rsidR="004C08E1" w:rsidRPr="00C40BAA" w:rsidRDefault="004C08E1" w:rsidP="00864AC6">
            <w:pPr>
              <w:spacing w:line="200" w:lineRule="exact"/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Ort, Datum </w:t>
            </w:r>
          </w:p>
        </w:tc>
        <w:tc>
          <w:tcPr>
            <w:tcW w:w="29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13" w:type="dxa"/>
              <w:right w:w="28" w:type="dxa"/>
            </w:tcMar>
          </w:tcPr>
          <w:p w14:paraId="42BFA016" w14:textId="4A11F5C8" w:rsidR="004C08E1" w:rsidRPr="00C40BAA" w:rsidRDefault="004C08E1" w:rsidP="004C08E1">
            <w:pPr>
              <w:jc w:val="center"/>
              <w:rPr>
                <w:rFonts w:ascii="Asap Condensed" w:hAnsi="Asap Condensed" w:cs="Arial"/>
                <w:b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>Unterschrift</w:t>
            </w:r>
            <w:r w:rsidR="00C40BAA" w:rsidRPr="00C40BAA">
              <w:rPr>
                <w:rFonts w:ascii="Asap Condensed" w:hAnsi="Asap Condensed" w:cs="Arial"/>
                <w:sz w:val="18"/>
                <w:szCs w:val="18"/>
              </w:rPr>
              <w:t xml:space="preserve"> Ehefrau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D562A" w14:textId="77777777" w:rsidR="004C08E1" w:rsidRPr="00C40BAA" w:rsidRDefault="004C08E1" w:rsidP="002F6CE7">
            <w:pPr>
              <w:rPr>
                <w:rFonts w:ascii="Asap Condensed" w:hAnsi="Asap Condensed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F71DC" w14:textId="6F9144C5" w:rsidR="004C08E1" w:rsidRPr="00C40BAA" w:rsidRDefault="004C08E1" w:rsidP="004C08E1">
            <w:pPr>
              <w:jc w:val="center"/>
              <w:rPr>
                <w:rFonts w:ascii="Asap Condensed" w:hAnsi="Asap Condensed" w:cs="Arial"/>
                <w:b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>Unterschrift</w:t>
            </w:r>
            <w:r w:rsidR="00C40BAA" w:rsidRPr="00C40BAA">
              <w:rPr>
                <w:rFonts w:ascii="Asap Condensed" w:hAnsi="Asap Condensed" w:cs="Arial"/>
                <w:sz w:val="18"/>
                <w:szCs w:val="18"/>
              </w:rPr>
              <w:t xml:space="preserve"> Ehemann</w:t>
            </w:r>
          </w:p>
        </w:tc>
      </w:tr>
      <w:tr w:rsidR="004C08E1" w:rsidRPr="00DE3CD4" w14:paraId="7E5AAEFA" w14:textId="77777777" w:rsidTr="00C40BAA">
        <w:trPr>
          <w:gridAfter w:val="1"/>
          <w:wAfter w:w="16" w:type="dxa"/>
          <w:trHeight w:hRule="exact" w:val="227"/>
        </w:trPr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28" w:type="dxa"/>
            </w:tcMar>
            <w:vAlign w:val="center"/>
          </w:tcPr>
          <w:p w14:paraId="76A26E1F" w14:textId="77777777" w:rsidR="004C08E1" w:rsidRPr="00EE6CD9" w:rsidRDefault="004C08E1" w:rsidP="004C08E1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79BEA" w14:textId="77777777" w:rsidR="004C08E1" w:rsidRPr="00EE6CD9" w:rsidRDefault="004C08E1" w:rsidP="004C08E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53534" w14:textId="77777777" w:rsidR="004C08E1" w:rsidRPr="00EE6CD9" w:rsidRDefault="004C08E1" w:rsidP="004C08E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28" w:type="dxa"/>
            </w:tcMar>
          </w:tcPr>
          <w:p w14:paraId="71E87844" w14:textId="17C86291" w:rsidR="004C08E1" w:rsidRPr="00C40BAA" w:rsidRDefault="004C08E1" w:rsidP="00C40BAA">
            <w:pPr>
              <w:jc w:val="right"/>
              <w:rPr>
                <w:rFonts w:ascii="Asap Condensed" w:hAnsi="Asap Condensed" w:cs="Arial"/>
                <w:b/>
                <w:sz w:val="14"/>
                <w:szCs w:val="14"/>
              </w:rPr>
            </w:pPr>
            <w:r w:rsidRPr="00EE6CD9">
              <w:rPr>
                <w:rFonts w:ascii="Arial" w:hAnsi="Arial" w:cs="Arial"/>
                <w:sz w:val="13"/>
                <w:szCs w:val="13"/>
              </w:rPr>
              <w:t xml:space="preserve">        </w:t>
            </w:r>
            <w:r w:rsidRPr="00C40BAA">
              <w:rPr>
                <w:rFonts w:ascii="Asap Condensed" w:hAnsi="Asap Condensed" w:cs="Arial"/>
                <w:sz w:val="14"/>
                <w:szCs w:val="14"/>
              </w:rPr>
              <w:t xml:space="preserve">Wenn Sie die Anmeldung per E-Mail an das Pfarramt versenden, kann die Unterschrift entfallen. </w:t>
            </w:r>
          </w:p>
        </w:tc>
      </w:tr>
      <w:tr w:rsidR="004C08E1" w:rsidRPr="00DE3CD4" w14:paraId="2ED63102" w14:textId="77777777" w:rsidTr="00C40BAA">
        <w:trPr>
          <w:gridAfter w:val="1"/>
          <w:wAfter w:w="16" w:type="dxa"/>
          <w:trHeight w:hRule="exact" w:val="340"/>
        </w:trPr>
        <w:tc>
          <w:tcPr>
            <w:tcW w:w="41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28" w:type="dxa"/>
            </w:tcMar>
            <w:vAlign w:val="center"/>
          </w:tcPr>
          <w:p w14:paraId="6AC22805" w14:textId="43210789" w:rsidR="004C08E1" w:rsidRPr="00C40BAA" w:rsidRDefault="004C08E1" w:rsidP="004C08E1">
            <w:pPr>
              <w:spacing w:line="200" w:lineRule="exact"/>
              <w:rPr>
                <w:rFonts w:ascii="Asap Condensed" w:hAnsi="Asap Condensed" w:cs="Arial"/>
                <w:sz w:val="18"/>
                <w:szCs w:val="18"/>
              </w:rPr>
            </w:pPr>
            <w:r w:rsidRPr="00C40BAA">
              <w:rPr>
                <w:rFonts w:ascii="Asap Condensed" w:hAnsi="Asap Condensed" w:cs="Arial"/>
                <w:sz w:val="18"/>
                <w:szCs w:val="18"/>
              </w:rPr>
              <w:t>Trauung vollzogen - Unterschrift Pfarrer</w:t>
            </w:r>
            <w:r w:rsidR="00C40BAA" w:rsidRPr="00C40BAA">
              <w:rPr>
                <w:rFonts w:ascii="Asap Condensed" w:hAnsi="Asap Condensed" w:cs="Arial"/>
                <w:sz w:val="18"/>
                <w:szCs w:val="18"/>
              </w:rPr>
              <w:t>*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>in/</w:t>
            </w:r>
            <w:r w:rsidR="00C40BAA" w:rsidRPr="00C40BAA">
              <w:rPr>
                <w:rFonts w:ascii="Asap Condensed" w:hAnsi="Asap Condensed" w:cs="Arial"/>
                <w:sz w:val="18"/>
                <w:szCs w:val="18"/>
              </w:rPr>
              <w:t>Diakon*in</w:t>
            </w:r>
            <w:r w:rsidRPr="00C40BAA">
              <w:rPr>
                <w:rFonts w:ascii="Asap Condensed" w:hAnsi="Asap Condensed" w:cs="Arial"/>
                <w:sz w:val="18"/>
                <w:szCs w:val="18"/>
              </w:rPr>
              <w:t xml:space="preserve">:                                                                                             </w:t>
            </w:r>
          </w:p>
        </w:tc>
        <w:tc>
          <w:tcPr>
            <w:tcW w:w="29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3" w:type="dxa"/>
              <w:right w:w="28" w:type="dxa"/>
            </w:tcMar>
            <w:vAlign w:val="center"/>
          </w:tcPr>
          <w:p w14:paraId="35863E21" w14:textId="77777777" w:rsidR="004C08E1" w:rsidRPr="00EE6CD9" w:rsidRDefault="004C08E1" w:rsidP="004C08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0A4A8E" w14:textId="77777777" w:rsidR="004C08E1" w:rsidRPr="00EE6CD9" w:rsidRDefault="004C08E1" w:rsidP="004C08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DB303B" w14:textId="77777777" w:rsidR="004C08E1" w:rsidRPr="00EE6CD9" w:rsidRDefault="004C08E1" w:rsidP="004C08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357872" w14:textId="77777777" w:rsidR="00CE34AF" w:rsidRPr="00CE34AF" w:rsidRDefault="00CE34AF" w:rsidP="004C08E1">
      <w:pPr>
        <w:spacing w:after="0" w:line="240" w:lineRule="auto"/>
        <w:rPr>
          <w:sz w:val="16"/>
          <w:szCs w:val="16"/>
        </w:rPr>
      </w:pPr>
    </w:p>
    <w:sectPr w:rsidR="00CE34AF" w:rsidRPr="00CE34AF" w:rsidSect="00017A1C">
      <w:pgSz w:w="11906" w:h="16838"/>
      <w:pgMar w:top="510" w:right="567" w:bottom="227" w:left="102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2757" w14:textId="77777777" w:rsidR="00CA4C4D" w:rsidRDefault="00CA4C4D" w:rsidP="00017A1C">
      <w:pPr>
        <w:spacing w:after="0" w:line="240" w:lineRule="auto"/>
      </w:pPr>
      <w:r>
        <w:separator/>
      </w:r>
    </w:p>
  </w:endnote>
  <w:endnote w:type="continuationSeparator" w:id="0">
    <w:p w14:paraId="3D3F2BB3" w14:textId="77777777" w:rsidR="00CA4C4D" w:rsidRDefault="00CA4C4D" w:rsidP="0001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ap Condensed">
    <w:panose1 w:val="00000000000000000000"/>
    <w:charset w:val="00"/>
    <w:family w:val="auto"/>
    <w:pitch w:val="variable"/>
    <w:sig w:usb0="A00000FF" w:usb1="5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BD2CE" w14:textId="77777777" w:rsidR="00CA4C4D" w:rsidRDefault="00CA4C4D" w:rsidP="00017A1C">
      <w:pPr>
        <w:spacing w:after="0" w:line="240" w:lineRule="auto"/>
      </w:pPr>
      <w:r>
        <w:separator/>
      </w:r>
    </w:p>
  </w:footnote>
  <w:footnote w:type="continuationSeparator" w:id="0">
    <w:p w14:paraId="655FEBA4" w14:textId="77777777" w:rsidR="00CA4C4D" w:rsidRDefault="00CA4C4D" w:rsidP="00017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12"/>
    <w:rsid w:val="00005D6D"/>
    <w:rsid w:val="00017A1C"/>
    <w:rsid w:val="00033231"/>
    <w:rsid w:val="00036ED3"/>
    <w:rsid w:val="00054D42"/>
    <w:rsid w:val="00057FC3"/>
    <w:rsid w:val="0006679B"/>
    <w:rsid w:val="00074D7E"/>
    <w:rsid w:val="0007772A"/>
    <w:rsid w:val="00083028"/>
    <w:rsid w:val="000953E4"/>
    <w:rsid w:val="000A3CFE"/>
    <w:rsid w:val="000B412C"/>
    <w:rsid w:val="00114C90"/>
    <w:rsid w:val="00142033"/>
    <w:rsid w:val="00163585"/>
    <w:rsid w:val="00164FE2"/>
    <w:rsid w:val="0017063F"/>
    <w:rsid w:val="001839C1"/>
    <w:rsid w:val="001A7206"/>
    <w:rsid w:val="001D45BF"/>
    <w:rsid w:val="001F7E22"/>
    <w:rsid w:val="00221BD9"/>
    <w:rsid w:val="002224BC"/>
    <w:rsid w:val="00231D45"/>
    <w:rsid w:val="00240F96"/>
    <w:rsid w:val="00242113"/>
    <w:rsid w:val="00252637"/>
    <w:rsid w:val="00253A8E"/>
    <w:rsid w:val="002610F8"/>
    <w:rsid w:val="00262D68"/>
    <w:rsid w:val="00265D59"/>
    <w:rsid w:val="00272F11"/>
    <w:rsid w:val="00274761"/>
    <w:rsid w:val="0027587B"/>
    <w:rsid w:val="00276192"/>
    <w:rsid w:val="00287591"/>
    <w:rsid w:val="0029118F"/>
    <w:rsid w:val="0029522B"/>
    <w:rsid w:val="002B514B"/>
    <w:rsid w:val="002B6C09"/>
    <w:rsid w:val="002C68D6"/>
    <w:rsid w:val="002D1892"/>
    <w:rsid w:val="002F6CE7"/>
    <w:rsid w:val="00334BE2"/>
    <w:rsid w:val="003375CE"/>
    <w:rsid w:val="0034533D"/>
    <w:rsid w:val="003665D1"/>
    <w:rsid w:val="00370C8E"/>
    <w:rsid w:val="00377F4C"/>
    <w:rsid w:val="003852C1"/>
    <w:rsid w:val="003B2F4F"/>
    <w:rsid w:val="003C58B0"/>
    <w:rsid w:val="003D3624"/>
    <w:rsid w:val="003D4C53"/>
    <w:rsid w:val="003E3AEA"/>
    <w:rsid w:val="003E54E9"/>
    <w:rsid w:val="003E67B2"/>
    <w:rsid w:val="003F1ACD"/>
    <w:rsid w:val="003F2C25"/>
    <w:rsid w:val="00404142"/>
    <w:rsid w:val="00452AAB"/>
    <w:rsid w:val="00455086"/>
    <w:rsid w:val="00455949"/>
    <w:rsid w:val="00474BE0"/>
    <w:rsid w:val="004768B2"/>
    <w:rsid w:val="00496E61"/>
    <w:rsid w:val="004A4F02"/>
    <w:rsid w:val="004B0A66"/>
    <w:rsid w:val="004C08E1"/>
    <w:rsid w:val="004C78A0"/>
    <w:rsid w:val="004E4FF7"/>
    <w:rsid w:val="00505257"/>
    <w:rsid w:val="00506AB9"/>
    <w:rsid w:val="0051767B"/>
    <w:rsid w:val="00524A0E"/>
    <w:rsid w:val="005323AD"/>
    <w:rsid w:val="0053424B"/>
    <w:rsid w:val="005354E6"/>
    <w:rsid w:val="00552B8F"/>
    <w:rsid w:val="00570A98"/>
    <w:rsid w:val="00572377"/>
    <w:rsid w:val="00581175"/>
    <w:rsid w:val="00590A24"/>
    <w:rsid w:val="00596930"/>
    <w:rsid w:val="005A5BD1"/>
    <w:rsid w:val="005C1AC1"/>
    <w:rsid w:val="005C5B4C"/>
    <w:rsid w:val="005C5B6C"/>
    <w:rsid w:val="005E1F32"/>
    <w:rsid w:val="005E287C"/>
    <w:rsid w:val="006044AF"/>
    <w:rsid w:val="00605C7E"/>
    <w:rsid w:val="0060668A"/>
    <w:rsid w:val="00621C47"/>
    <w:rsid w:val="0067110F"/>
    <w:rsid w:val="0068338D"/>
    <w:rsid w:val="006A558F"/>
    <w:rsid w:val="006B07E8"/>
    <w:rsid w:val="006C102C"/>
    <w:rsid w:val="006C6548"/>
    <w:rsid w:val="006D3833"/>
    <w:rsid w:val="006F5270"/>
    <w:rsid w:val="007058E0"/>
    <w:rsid w:val="007072BF"/>
    <w:rsid w:val="00710F94"/>
    <w:rsid w:val="007151C8"/>
    <w:rsid w:val="0073363A"/>
    <w:rsid w:val="00780FDE"/>
    <w:rsid w:val="00784001"/>
    <w:rsid w:val="007C21FD"/>
    <w:rsid w:val="007C3E53"/>
    <w:rsid w:val="007C5EBD"/>
    <w:rsid w:val="007C688A"/>
    <w:rsid w:val="007C7812"/>
    <w:rsid w:val="007E3341"/>
    <w:rsid w:val="00803D31"/>
    <w:rsid w:val="00821DD7"/>
    <w:rsid w:val="0082582C"/>
    <w:rsid w:val="00826F78"/>
    <w:rsid w:val="0085180A"/>
    <w:rsid w:val="00860653"/>
    <w:rsid w:val="00861AE0"/>
    <w:rsid w:val="008622FB"/>
    <w:rsid w:val="008646C0"/>
    <w:rsid w:val="00864AC6"/>
    <w:rsid w:val="008712CB"/>
    <w:rsid w:val="00871C0C"/>
    <w:rsid w:val="00874AE5"/>
    <w:rsid w:val="008754A8"/>
    <w:rsid w:val="008A6DC5"/>
    <w:rsid w:val="008B6E80"/>
    <w:rsid w:val="008C78AD"/>
    <w:rsid w:val="008D1D3D"/>
    <w:rsid w:val="008F4CFA"/>
    <w:rsid w:val="0090486E"/>
    <w:rsid w:val="0091699A"/>
    <w:rsid w:val="00925669"/>
    <w:rsid w:val="00930219"/>
    <w:rsid w:val="00952024"/>
    <w:rsid w:val="0099487E"/>
    <w:rsid w:val="0099589F"/>
    <w:rsid w:val="009C37C9"/>
    <w:rsid w:val="009C3A07"/>
    <w:rsid w:val="009E1BAC"/>
    <w:rsid w:val="009E304C"/>
    <w:rsid w:val="00A01E43"/>
    <w:rsid w:val="00A10F15"/>
    <w:rsid w:val="00A115E3"/>
    <w:rsid w:val="00A143F6"/>
    <w:rsid w:val="00A54283"/>
    <w:rsid w:val="00A75438"/>
    <w:rsid w:val="00A7748B"/>
    <w:rsid w:val="00A8367E"/>
    <w:rsid w:val="00AA4363"/>
    <w:rsid w:val="00AA516B"/>
    <w:rsid w:val="00AA7D94"/>
    <w:rsid w:val="00AF367D"/>
    <w:rsid w:val="00AF59D8"/>
    <w:rsid w:val="00B034DB"/>
    <w:rsid w:val="00B1033D"/>
    <w:rsid w:val="00B15885"/>
    <w:rsid w:val="00B23FB4"/>
    <w:rsid w:val="00B24F6D"/>
    <w:rsid w:val="00B2726F"/>
    <w:rsid w:val="00B327B9"/>
    <w:rsid w:val="00B47121"/>
    <w:rsid w:val="00B60439"/>
    <w:rsid w:val="00B60774"/>
    <w:rsid w:val="00B76690"/>
    <w:rsid w:val="00B810EA"/>
    <w:rsid w:val="00B87E1D"/>
    <w:rsid w:val="00B9779A"/>
    <w:rsid w:val="00BA3386"/>
    <w:rsid w:val="00BC1574"/>
    <w:rsid w:val="00BD29DC"/>
    <w:rsid w:val="00C11759"/>
    <w:rsid w:val="00C35ED1"/>
    <w:rsid w:val="00C375EC"/>
    <w:rsid w:val="00C40BAA"/>
    <w:rsid w:val="00C43149"/>
    <w:rsid w:val="00C528C8"/>
    <w:rsid w:val="00C57DC0"/>
    <w:rsid w:val="00C6388F"/>
    <w:rsid w:val="00C7347D"/>
    <w:rsid w:val="00C75660"/>
    <w:rsid w:val="00C91A21"/>
    <w:rsid w:val="00C93333"/>
    <w:rsid w:val="00CA21EF"/>
    <w:rsid w:val="00CA3077"/>
    <w:rsid w:val="00CA4C4D"/>
    <w:rsid w:val="00CC1BA1"/>
    <w:rsid w:val="00CD70B2"/>
    <w:rsid w:val="00CE34AF"/>
    <w:rsid w:val="00CF7A7F"/>
    <w:rsid w:val="00D02ED3"/>
    <w:rsid w:val="00D51703"/>
    <w:rsid w:val="00D56EDA"/>
    <w:rsid w:val="00D66F18"/>
    <w:rsid w:val="00D74C6F"/>
    <w:rsid w:val="00DA6575"/>
    <w:rsid w:val="00DD3E7F"/>
    <w:rsid w:val="00DE3CD4"/>
    <w:rsid w:val="00E02100"/>
    <w:rsid w:val="00E04878"/>
    <w:rsid w:val="00E06F21"/>
    <w:rsid w:val="00E1793D"/>
    <w:rsid w:val="00E31693"/>
    <w:rsid w:val="00E3320B"/>
    <w:rsid w:val="00E355C5"/>
    <w:rsid w:val="00E444F6"/>
    <w:rsid w:val="00E6105A"/>
    <w:rsid w:val="00E65B76"/>
    <w:rsid w:val="00E70455"/>
    <w:rsid w:val="00E87E1D"/>
    <w:rsid w:val="00EA4E04"/>
    <w:rsid w:val="00EA742E"/>
    <w:rsid w:val="00EE6CD9"/>
    <w:rsid w:val="00F010DB"/>
    <w:rsid w:val="00F07363"/>
    <w:rsid w:val="00F135AF"/>
    <w:rsid w:val="00F25D6A"/>
    <w:rsid w:val="00F2723F"/>
    <w:rsid w:val="00F43DA9"/>
    <w:rsid w:val="00F47096"/>
    <w:rsid w:val="00F5270A"/>
    <w:rsid w:val="00F60A40"/>
    <w:rsid w:val="00F71E91"/>
    <w:rsid w:val="00F72626"/>
    <w:rsid w:val="00F80584"/>
    <w:rsid w:val="00F9595E"/>
    <w:rsid w:val="00FA0B1E"/>
    <w:rsid w:val="00FA23F7"/>
    <w:rsid w:val="00FA26AA"/>
    <w:rsid w:val="00FA26CD"/>
    <w:rsid w:val="00FB3F89"/>
    <w:rsid w:val="00FD17AA"/>
    <w:rsid w:val="00F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42E0"/>
  <w15:chartTrackingRefBased/>
  <w15:docId w15:val="{4BCA5B7C-1A5E-44EB-932E-D5F5A4F1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C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5EB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25D6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8A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1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7A1C"/>
  </w:style>
  <w:style w:type="paragraph" w:styleId="Fuzeile">
    <w:name w:val="footer"/>
    <w:basedOn w:val="Standard"/>
    <w:link w:val="FuzeileZchn"/>
    <w:uiPriority w:val="99"/>
    <w:unhideWhenUsed/>
    <w:rsid w:val="0001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7A1C"/>
  </w:style>
  <w:style w:type="character" w:styleId="BesuchterLink">
    <w:name w:val="FollowedHyperlink"/>
    <w:basedOn w:val="Absatz-Standardschriftart"/>
    <w:uiPriority w:val="99"/>
    <w:semiHidden/>
    <w:unhideWhenUsed/>
    <w:rsid w:val="003852C1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0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trauspruch.de" TargetMode="External"/><Relationship Id="rId3" Type="http://schemas.openxmlformats.org/officeDocument/2006/relationships/settings" Target="settings.xml"/><Relationship Id="rId7" Type="http://schemas.openxmlformats.org/officeDocument/2006/relationships/hyperlink" Target="www.badkissingen-evangelisch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drich\Documents\Benutzerdefinierte%20Office-Vorlagen\A4%20l-1,8%20our1,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C78D5-FC88-4B81-9953-840A41E1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l-1,8 our1,5.dotx</Template>
  <TotalTime>0</TotalTime>
  <Pages>1</Pages>
  <Words>636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</dc:creator>
  <cp:keywords/>
  <dc:description/>
  <cp:lastModifiedBy>Maik Richter</cp:lastModifiedBy>
  <cp:revision>4</cp:revision>
  <cp:lastPrinted>2023-07-11T08:35:00Z</cp:lastPrinted>
  <dcterms:created xsi:type="dcterms:W3CDTF">2022-02-25T16:04:00Z</dcterms:created>
  <dcterms:modified xsi:type="dcterms:W3CDTF">2023-07-11T08:39:00Z</dcterms:modified>
</cp:coreProperties>
</file>