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Ind w:w="-10" w:type="dxa"/>
        <w:tblLayout w:type="fixed"/>
        <w:tblLook w:val="04A0" w:firstRow="1" w:lastRow="0" w:firstColumn="1" w:lastColumn="0" w:noHBand="0" w:noVBand="1"/>
      </w:tblPr>
      <w:tblGrid>
        <w:gridCol w:w="6"/>
        <w:gridCol w:w="968"/>
        <w:gridCol w:w="1692"/>
        <w:gridCol w:w="590"/>
        <w:gridCol w:w="553"/>
        <w:gridCol w:w="155"/>
        <w:gridCol w:w="1418"/>
        <w:gridCol w:w="142"/>
        <w:gridCol w:w="139"/>
        <w:gridCol w:w="12"/>
        <w:gridCol w:w="274"/>
        <w:gridCol w:w="607"/>
        <w:gridCol w:w="527"/>
        <w:gridCol w:w="425"/>
        <w:gridCol w:w="494"/>
        <w:gridCol w:w="782"/>
        <w:gridCol w:w="1463"/>
        <w:gridCol w:w="129"/>
      </w:tblGrid>
      <w:tr w:rsidR="00AB72C8" w:rsidRPr="0029118F" w14:paraId="5D31ECD8" w14:textId="77777777" w:rsidTr="00131A62">
        <w:trPr>
          <w:gridBefore w:val="1"/>
          <w:wBefore w:w="6" w:type="dxa"/>
          <w:trHeight w:hRule="exact" w:val="680"/>
        </w:trPr>
        <w:tc>
          <w:tcPr>
            <w:tcW w:w="3958" w:type="dxa"/>
            <w:gridSpan w:val="5"/>
            <w:tcBorders>
              <w:top w:val="single" w:sz="12" w:space="0" w:color="000000" w:themeColor="text1"/>
              <w:left w:val="single" w:sz="12" w:space="0" w:color="auto"/>
              <w:bottom w:val="single" w:sz="12" w:space="0" w:color="000000" w:themeColor="text1"/>
            </w:tcBorders>
            <w:tcMar>
              <w:top w:w="57" w:type="dxa"/>
              <w:left w:w="113" w:type="dxa"/>
              <w:right w:w="28" w:type="dxa"/>
            </w:tcMar>
          </w:tcPr>
          <w:p w14:paraId="749FAA00" w14:textId="77777777" w:rsidR="00AB72C8" w:rsidRPr="00250FE3" w:rsidRDefault="00AB72C8" w:rsidP="00AB72C8">
            <w:pPr>
              <w:spacing w:line="280" w:lineRule="exact"/>
              <w:rPr>
                <w:rFonts w:ascii="Asap Condensed" w:hAnsi="Asap Condensed"/>
                <w:b/>
                <w:color w:val="000000" w:themeColor="text1"/>
                <w:sz w:val="24"/>
                <w:szCs w:val="24"/>
              </w:rPr>
            </w:pPr>
            <w:r w:rsidRPr="00250FE3">
              <w:rPr>
                <w:rFonts w:ascii="Asap Condensed" w:hAnsi="Asap Condensed"/>
                <w:b/>
                <w:color w:val="000000" w:themeColor="text1"/>
                <w:w w:val="90"/>
                <w:sz w:val="24"/>
                <w:szCs w:val="24"/>
              </w:rPr>
              <w:t xml:space="preserve">Evangelisch-Lutherisches Pfarramt </w:t>
            </w:r>
            <w:r w:rsidR="00BA50EA" w:rsidRPr="00250FE3">
              <w:rPr>
                <w:rFonts w:ascii="Asap Condensed" w:hAnsi="Asap Condensed"/>
                <w:b/>
                <w:color w:val="000000" w:themeColor="text1"/>
                <w:w w:val="90"/>
                <w:sz w:val="24"/>
                <w:szCs w:val="24"/>
              </w:rPr>
              <w:t xml:space="preserve"> </w:t>
            </w:r>
          </w:p>
          <w:p w14:paraId="2C49C846" w14:textId="3D0DC2EC" w:rsidR="00AB72C8" w:rsidRPr="00F90F70" w:rsidRDefault="00BA50EA" w:rsidP="00BA50EA">
            <w:pPr>
              <w:spacing w:line="260" w:lineRule="exact"/>
            </w:pPr>
            <w:r w:rsidRPr="00250FE3">
              <w:rPr>
                <w:rFonts w:ascii="Asap Condensed" w:hAnsi="Asap Condensed"/>
                <w:color w:val="000000" w:themeColor="text1"/>
              </w:rPr>
              <w:t xml:space="preserve">Von-Hessing-Str. </w:t>
            </w:r>
            <w:r w:rsidR="00AB72C8" w:rsidRPr="00250FE3">
              <w:rPr>
                <w:rFonts w:ascii="Asap Condensed" w:hAnsi="Asap Condensed"/>
                <w:color w:val="000000" w:themeColor="text1"/>
              </w:rPr>
              <w:t>4</w:t>
            </w:r>
            <w:r w:rsidR="00F90F70" w:rsidRPr="00250FE3">
              <w:rPr>
                <w:rFonts w:ascii="Asap Condensed" w:hAnsi="Asap Condensed"/>
                <w:color w:val="000000" w:themeColor="text1"/>
              </w:rPr>
              <w:t xml:space="preserve"> </w:t>
            </w:r>
            <w:r w:rsidRPr="00250FE3">
              <w:rPr>
                <w:rFonts w:ascii="Asap Condensed" w:hAnsi="Asap Condensed"/>
                <w:color w:val="000000" w:themeColor="text1"/>
              </w:rPr>
              <w:t xml:space="preserve">- </w:t>
            </w:r>
            <w:r w:rsidR="00AB72C8" w:rsidRPr="00250FE3">
              <w:rPr>
                <w:rFonts w:ascii="Asap Condensed" w:hAnsi="Asap Condensed"/>
                <w:color w:val="000000" w:themeColor="text1"/>
              </w:rPr>
              <w:t>97688 Bad Kissingen</w:t>
            </w:r>
          </w:p>
        </w:tc>
        <w:tc>
          <w:tcPr>
            <w:tcW w:w="6412" w:type="dxa"/>
            <w:gridSpan w:val="12"/>
            <w:tcBorders>
              <w:top w:val="single" w:sz="12" w:space="0" w:color="000000" w:themeColor="text1"/>
              <w:bottom w:val="single" w:sz="12" w:space="0" w:color="000000" w:themeColor="text1"/>
              <w:right w:val="single" w:sz="12" w:space="0" w:color="auto"/>
            </w:tcBorders>
            <w:tcMar>
              <w:left w:w="113" w:type="dxa"/>
              <w:right w:w="28" w:type="dxa"/>
            </w:tcMar>
          </w:tcPr>
          <w:p w14:paraId="2594EC17" w14:textId="77777777" w:rsidR="00AB72C8" w:rsidRPr="00250FE3" w:rsidRDefault="00AB72C8" w:rsidP="00696FE7">
            <w:pPr>
              <w:jc w:val="center"/>
              <w:rPr>
                <w:rFonts w:ascii="Asap Condensed" w:hAnsi="Asap Condensed"/>
                <w:sz w:val="44"/>
                <w:szCs w:val="44"/>
              </w:rPr>
            </w:pPr>
            <w:r w:rsidRPr="00250FE3">
              <w:rPr>
                <w:rFonts w:ascii="Asap Condensed" w:hAnsi="Asap Condensed" w:cs="Arial"/>
                <w:b/>
                <w:color w:val="000000" w:themeColor="text1"/>
                <w:sz w:val="44"/>
                <w:szCs w:val="44"/>
              </w:rPr>
              <w:t>Anmeldung zur Taufe</w:t>
            </w:r>
          </w:p>
        </w:tc>
      </w:tr>
      <w:tr w:rsidR="002579EF" w:rsidRPr="0029118F" w14:paraId="33660BD6" w14:textId="77777777" w:rsidTr="00131A62">
        <w:trPr>
          <w:gridBefore w:val="1"/>
          <w:wBefore w:w="6" w:type="dxa"/>
          <w:trHeight w:hRule="exact" w:val="397"/>
        </w:trPr>
        <w:tc>
          <w:tcPr>
            <w:tcW w:w="968" w:type="dxa"/>
            <w:tcBorders>
              <w:top w:val="single" w:sz="12" w:space="0" w:color="000000" w:themeColor="text1"/>
              <w:left w:val="single" w:sz="12" w:space="0" w:color="auto"/>
              <w:bottom w:val="single" w:sz="4" w:space="0" w:color="FFFFFF" w:themeColor="background1"/>
              <w:right w:val="single" w:sz="12" w:space="0" w:color="000000" w:themeColor="text1"/>
            </w:tcBorders>
            <w:tcMar>
              <w:left w:w="85" w:type="dxa"/>
              <w:right w:w="28" w:type="dxa"/>
            </w:tcMar>
            <w:vAlign w:val="center"/>
          </w:tcPr>
          <w:p w14:paraId="5F58070A" w14:textId="77777777" w:rsidR="002579EF" w:rsidRPr="00250FE3" w:rsidRDefault="002579EF" w:rsidP="005171C2">
            <w:pPr>
              <w:spacing w:line="200" w:lineRule="exact"/>
              <w:rPr>
                <w:rFonts w:ascii="Asap Condensed" w:hAnsi="Asap Condensed"/>
                <w:sz w:val="20"/>
                <w:szCs w:val="20"/>
              </w:rPr>
            </w:pPr>
            <w:r w:rsidRPr="00250FE3">
              <w:rPr>
                <w:rFonts w:ascii="Asap Condensed" w:hAnsi="Asap Condensed"/>
                <w:b/>
                <w:sz w:val="20"/>
                <w:szCs w:val="20"/>
              </w:rPr>
              <w:t xml:space="preserve">Täufling          </w:t>
            </w:r>
          </w:p>
        </w:tc>
        <w:tc>
          <w:tcPr>
            <w:tcW w:w="2990" w:type="dxa"/>
            <w:gridSpan w:val="4"/>
            <w:tcBorders>
              <w:top w:val="single" w:sz="12" w:space="0" w:color="000000" w:themeColor="text1"/>
              <w:left w:val="single" w:sz="12" w:space="0" w:color="000000" w:themeColor="text1"/>
            </w:tcBorders>
            <w:vAlign w:val="center"/>
          </w:tcPr>
          <w:p w14:paraId="4F12EC0A" w14:textId="77777777" w:rsidR="002579EF" w:rsidRPr="00250FE3" w:rsidRDefault="002579EF" w:rsidP="005171C2">
            <w:pPr>
              <w:spacing w:line="200" w:lineRule="exact"/>
              <w:rPr>
                <w:rFonts w:ascii="Asap Condensed" w:hAnsi="Asap Condensed"/>
                <w:sz w:val="18"/>
                <w:szCs w:val="18"/>
              </w:rPr>
            </w:pPr>
            <w:r w:rsidRPr="00250FE3">
              <w:rPr>
                <w:rFonts w:ascii="Asap Condensed" w:hAnsi="Asap Condensed"/>
                <w:sz w:val="18"/>
                <w:szCs w:val="18"/>
              </w:rPr>
              <w:t>Nachname</w:t>
            </w:r>
          </w:p>
        </w:tc>
        <w:tc>
          <w:tcPr>
            <w:tcW w:w="6412" w:type="dxa"/>
            <w:gridSpan w:val="12"/>
            <w:tcBorders>
              <w:top w:val="single" w:sz="12" w:space="0" w:color="000000" w:themeColor="text1"/>
              <w:right w:val="single" w:sz="12" w:space="0" w:color="auto"/>
            </w:tcBorders>
            <w:tcMar>
              <w:left w:w="113" w:type="dxa"/>
              <w:right w:w="28" w:type="dxa"/>
            </w:tcMar>
            <w:vAlign w:val="center"/>
          </w:tcPr>
          <w:p w14:paraId="23F61A92" w14:textId="77777777" w:rsidR="002579EF" w:rsidRPr="00250FE3" w:rsidRDefault="006E3D1C" w:rsidP="00BE3B60">
            <w:pPr>
              <w:rPr>
                <w:rFonts w:ascii="Asap Condensed" w:hAnsi="Asap Condensed"/>
              </w:rPr>
            </w:pPr>
            <w:r w:rsidRPr="00250FE3">
              <w:rPr>
                <w:rFonts w:ascii="Asap Condensed" w:hAnsi="Asap Condensed"/>
              </w:rPr>
              <w:fldChar w:fldCharType="begin">
                <w:ffData>
                  <w:name w:val="Text1"/>
                  <w:enabled/>
                  <w:calcOnExit w:val="0"/>
                  <w:textInput/>
                </w:ffData>
              </w:fldChar>
            </w:r>
            <w:bookmarkStart w:id="0" w:name="Text1"/>
            <w:r w:rsidRPr="00250FE3">
              <w:rPr>
                <w:rFonts w:ascii="Asap Condensed" w:hAnsi="Asap Condensed"/>
              </w:rPr>
              <w:instrText xml:space="preserve"> FORMTEXT </w:instrText>
            </w:r>
            <w:r w:rsidRPr="00250FE3">
              <w:rPr>
                <w:rFonts w:ascii="Asap Condensed" w:hAnsi="Asap Condensed"/>
              </w:rPr>
            </w:r>
            <w:r w:rsidRPr="00250FE3">
              <w:rPr>
                <w:rFonts w:ascii="Asap Condensed" w:hAnsi="Asap Condensed"/>
              </w:rPr>
              <w:fldChar w:fldCharType="separate"/>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rPr>
              <w:fldChar w:fldCharType="end"/>
            </w:r>
            <w:bookmarkEnd w:id="0"/>
          </w:p>
        </w:tc>
      </w:tr>
      <w:tr w:rsidR="008E430B" w:rsidRPr="0029118F" w14:paraId="65AD7B90" w14:textId="77777777" w:rsidTr="00131A62">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14:paraId="6CE0DE71" w14:textId="77777777" w:rsidR="00A44988" w:rsidRDefault="00A44988" w:rsidP="005171C2">
            <w:pPr>
              <w:spacing w:line="200" w:lineRule="exact"/>
              <w:rPr>
                <w:b/>
                <w:sz w:val="20"/>
                <w:szCs w:val="20"/>
              </w:rPr>
            </w:pPr>
          </w:p>
        </w:tc>
        <w:tc>
          <w:tcPr>
            <w:tcW w:w="2990" w:type="dxa"/>
            <w:gridSpan w:val="4"/>
            <w:tcBorders>
              <w:left w:val="single" w:sz="12" w:space="0" w:color="000000" w:themeColor="text1"/>
            </w:tcBorders>
            <w:vAlign w:val="center"/>
          </w:tcPr>
          <w:p w14:paraId="09C27CC1" w14:textId="77777777" w:rsidR="00A44988" w:rsidRPr="00250FE3" w:rsidRDefault="00A44988" w:rsidP="005171C2">
            <w:pPr>
              <w:spacing w:line="200" w:lineRule="exact"/>
              <w:rPr>
                <w:rFonts w:ascii="Asap Condensed" w:hAnsi="Asap Condensed"/>
                <w:sz w:val="18"/>
                <w:szCs w:val="18"/>
              </w:rPr>
            </w:pPr>
            <w:r w:rsidRPr="00250FE3">
              <w:rPr>
                <w:rFonts w:ascii="Asap Condensed" w:hAnsi="Asap Condensed"/>
                <w:sz w:val="18"/>
                <w:szCs w:val="18"/>
              </w:rPr>
              <w:t>Rufname, weiter</w:t>
            </w:r>
            <w:r w:rsidR="00744517" w:rsidRPr="00250FE3">
              <w:rPr>
                <w:rFonts w:ascii="Asap Condensed" w:hAnsi="Asap Condensed"/>
                <w:sz w:val="18"/>
                <w:szCs w:val="18"/>
              </w:rPr>
              <w:t>e</w:t>
            </w:r>
            <w:r w:rsidRPr="00250FE3">
              <w:rPr>
                <w:rFonts w:ascii="Asap Condensed" w:hAnsi="Asap Condensed"/>
                <w:sz w:val="18"/>
                <w:szCs w:val="18"/>
              </w:rPr>
              <w:t xml:space="preserve"> Vornamen</w:t>
            </w:r>
          </w:p>
        </w:tc>
        <w:tc>
          <w:tcPr>
            <w:tcW w:w="4820" w:type="dxa"/>
            <w:gridSpan w:val="10"/>
            <w:tcBorders>
              <w:right w:val="single" w:sz="12" w:space="0" w:color="FFFFFF" w:themeColor="background1"/>
            </w:tcBorders>
            <w:tcMar>
              <w:left w:w="113" w:type="dxa"/>
              <w:right w:w="28" w:type="dxa"/>
            </w:tcMar>
            <w:vAlign w:val="center"/>
          </w:tcPr>
          <w:p w14:paraId="0538BA94" w14:textId="77777777" w:rsidR="00A44988" w:rsidRPr="00250FE3" w:rsidRDefault="00373712" w:rsidP="008875C2">
            <w:pPr>
              <w:rPr>
                <w:rFonts w:ascii="Asap Condensed" w:hAnsi="Asap Condensed"/>
              </w:rPr>
            </w:pPr>
            <w:r w:rsidRPr="00250FE3">
              <w:rPr>
                <w:rFonts w:ascii="Asap Condensed" w:hAnsi="Asap Condensed"/>
              </w:rPr>
              <w:fldChar w:fldCharType="begin">
                <w:ffData>
                  <w:name w:val="Text2"/>
                  <w:enabled/>
                  <w:calcOnExit w:val="0"/>
                  <w:textInput/>
                </w:ffData>
              </w:fldChar>
            </w:r>
            <w:bookmarkStart w:id="1" w:name="Text2"/>
            <w:r w:rsidRPr="00250FE3">
              <w:rPr>
                <w:rFonts w:ascii="Asap Condensed" w:hAnsi="Asap Condensed"/>
              </w:rPr>
              <w:instrText xml:space="preserve"> FORMTEXT </w:instrText>
            </w:r>
            <w:r w:rsidRPr="00250FE3">
              <w:rPr>
                <w:rFonts w:ascii="Asap Condensed" w:hAnsi="Asap Condensed"/>
              </w:rPr>
            </w:r>
            <w:r w:rsidRPr="00250FE3">
              <w:rPr>
                <w:rFonts w:ascii="Asap Condensed" w:hAnsi="Asap Condensed"/>
              </w:rPr>
              <w:fldChar w:fldCharType="separate"/>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rPr>
              <w:fldChar w:fldCharType="end"/>
            </w:r>
            <w:bookmarkEnd w:id="1"/>
          </w:p>
        </w:tc>
        <w:tc>
          <w:tcPr>
            <w:tcW w:w="1592" w:type="dxa"/>
            <w:gridSpan w:val="2"/>
            <w:tcBorders>
              <w:left w:val="single" w:sz="12" w:space="0" w:color="FFFFFF" w:themeColor="background1"/>
              <w:right w:val="single" w:sz="12" w:space="0" w:color="auto"/>
            </w:tcBorders>
            <w:tcMar>
              <w:right w:w="0" w:type="dxa"/>
            </w:tcMar>
            <w:vAlign w:val="center"/>
          </w:tcPr>
          <w:p w14:paraId="6C5A77A9" w14:textId="37D53E54" w:rsidR="00A44988" w:rsidRPr="00250FE3" w:rsidRDefault="008875C2" w:rsidP="008875C2">
            <w:pPr>
              <w:rPr>
                <w:rFonts w:ascii="Asap Condensed" w:hAnsi="Asap Condensed"/>
              </w:rPr>
            </w:pPr>
            <w:r w:rsidRPr="00250FE3">
              <w:rPr>
                <w:rFonts w:ascii="Asap Condensed" w:hAnsi="Asap Condensed"/>
                <w:sz w:val="20"/>
                <w:szCs w:val="20"/>
              </w:rPr>
              <w:fldChar w:fldCharType="begin">
                <w:ffData>
                  <w:name w:val="Kontrollkästchen1"/>
                  <w:enabled/>
                  <w:calcOnExit w:val="0"/>
                  <w:checkBox>
                    <w:size w:val="18"/>
                    <w:default w:val="0"/>
                  </w:checkBox>
                </w:ffData>
              </w:fldChar>
            </w:r>
            <w:bookmarkStart w:id="2" w:name="Kontrollkästchen1"/>
            <w:r w:rsidRPr="00250FE3">
              <w:rPr>
                <w:rFonts w:ascii="Asap Condensed" w:hAnsi="Asap Condensed"/>
                <w:sz w:val="20"/>
                <w:szCs w:val="20"/>
              </w:rPr>
              <w:instrText xml:space="preserve"> FORMCHECKBOX </w:instrText>
            </w:r>
            <w:r w:rsidR="00000000" w:rsidRPr="00250FE3">
              <w:rPr>
                <w:rFonts w:ascii="Asap Condensed" w:hAnsi="Asap Condensed"/>
                <w:sz w:val="20"/>
                <w:szCs w:val="20"/>
              </w:rPr>
            </w:r>
            <w:r w:rsidR="00000000" w:rsidRPr="00250FE3">
              <w:rPr>
                <w:rFonts w:ascii="Asap Condensed" w:hAnsi="Asap Condensed"/>
                <w:sz w:val="20"/>
                <w:szCs w:val="20"/>
              </w:rPr>
              <w:fldChar w:fldCharType="separate"/>
            </w:r>
            <w:r w:rsidRPr="00250FE3">
              <w:rPr>
                <w:rFonts w:ascii="Asap Condensed" w:hAnsi="Asap Condensed"/>
                <w:sz w:val="20"/>
                <w:szCs w:val="20"/>
              </w:rPr>
              <w:fldChar w:fldCharType="end"/>
            </w:r>
            <w:bookmarkEnd w:id="2"/>
            <w:r w:rsidR="00373712" w:rsidRPr="00250FE3">
              <w:rPr>
                <w:rFonts w:ascii="Asap Condensed" w:hAnsi="Asap Condensed"/>
                <w:sz w:val="20"/>
                <w:szCs w:val="20"/>
              </w:rPr>
              <w:t xml:space="preserve"> </w:t>
            </w:r>
            <w:r w:rsidR="0022376B" w:rsidRPr="00250FE3">
              <w:rPr>
                <w:rFonts w:ascii="Asap Condensed" w:hAnsi="Asap Condensed"/>
                <w:w w:val="80"/>
                <w:sz w:val="16"/>
                <w:szCs w:val="16"/>
              </w:rPr>
              <w:t>weibl.</w:t>
            </w:r>
            <w:r w:rsidR="0022376B" w:rsidRPr="00250FE3">
              <w:rPr>
                <w:rFonts w:ascii="Asap Condensed" w:hAnsi="Asap Condensed"/>
                <w:w w:val="80"/>
                <w:sz w:val="20"/>
                <w:szCs w:val="20"/>
              </w:rPr>
              <w:t xml:space="preserve"> </w:t>
            </w:r>
            <w:r w:rsidR="00373712" w:rsidRPr="00250FE3">
              <w:rPr>
                <w:rFonts w:ascii="Asap Condensed" w:hAnsi="Asap Condensed"/>
                <w:w w:val="80"/>
                <w:sz w:val="20"/>
                <w:szCs w:val="20"/>
              </w:rPr>
              <w:t xml:space="preserve">  </w:t>
            </w:r>
            <w:r w:rsidR="0022376B" w:rsidRPr="00250FE3">
              <w:rPr>
                <w:rFonts w:ascii="Asap Condensed" w:hAnsi="Asap Condensed"/>
                <w:w w:val="80"/>
                <w:sz w:val="20"/>
                <w:szCs w:val="20"/>
              </w:rPr>
              <w:t xml:space="preserve"> </w:t>
            </w:r>
            <w:r w:rsidRPr="00250FE3">
              <w:rPr>
                <w:rFonts w:ascii="Asap Condensed" w:hAnsi="Asap Condensed"/>
                <w:w w:val="80"/>
                <w:sz w:val="20"/>
                <w:szCs w:val="20"/>
              </w:rPr>
              <w:fldChar w:fldCharType="begin">
                <w:ffData>
                  <w:name w:val="Kontrollkästchen2"/>
                  <w:enabled/>
                  <w:calcOnExit w:val="0"/>
                  <w:checkBox>
                    <w:size w:val="18"/>
                    <w:default w:val="0"/>
                  </w:checkBox>
                </w:ffData>
              </w:fldChar>
            </w:r>
            <w:bookmarkStart w:id="3" w:name="Kontrollkästchen2"/>
            <w:r w:rsidRPr="00250FE3">
              <w:rPr>
                <w:rFonts w:ascii="Asap Condensed" w:hAnsi="Asap Condensed"/>
                <w:w w:val="80"/>
                <w:sz w:val="20"/>
                <w:szCs w:val="20"/>
              </w:rPr>
              <w:instrText xml:space="preserve"> FORMCHECKBOX </w:instrText>
            </w:r>
            <w:r w:rsidR="00000000" w:rsidRPr="00250FE3">
              <w:rPr>
                <w:rFonts w:ascii="Asap Condensed" w:hAnsi="Asap Condensed"/>
                <w:w w:val="80"/>
                <w:sz w:val="20"/>
                <w:szCs w:val="20"/>
              </w:rPr>
            </w:r>
            <w:r w:rsidR="00000000" w:rsidRPr="00250FE3">
              <w:rPr>
                <w:rFonts w:ascii="Asap Condensed" w:hAnsi="Asap Condensed"/>
                <w:w w:val="80"/>
                <w:sz w:val="20"/>
                <w:szCs w:val="20"/>
              </w:rPr>
              <w:fldChar w:fldCharType="separate"/>
            </w:r>
            <w:r w:rsidRPr="00250FE3">
              <w:rPr>
                <w:rFonts w:ascii="Asap Condensed" w:hAnsi="Asap Condensed"/>
                <w:w w:val="80"/>
                <w:sz w:val="20"/>
                <w:szCs w:val="20"/>
              </w:rPr>
              <w:fldChar w:fldCharType="end"/>
            </w:r>
            <w:bookmarkEnd w:id="3"/>
            <w:r w:rsidR="00373712" w:rsidRPr="00250FE3">
              <w:rPr>
                <w:rFonts w:ascii="Asap Condensed" w:hAnsi="Asap Condensed"/>
                <w:w w:val="80"/>
                <w:sz w:val="20"/>
                <w:szCs w:val="20"/>
              </w:rPr>
              <w:t xml:space="preserve"> </w:t>
            </w:r>
            <w:r w:rsidR="0022376B" w:rsidRPr="00250FE3">
              <w:rPr>
                <w:rFonts w:ascii="Asap Condensed" w:hAnsi="Asap Condensed"/>
                <w:w w:val="80"/>
                <w:sz w:val="16"/>
                <w:szCs w:val="16"/>
              </w:rPr>
              <w:t>männ</w:t>
            </w:r>
            <w:r w:rsidR="00250FE3">
              <w:rPr>
                <w:rFonts w:ascii="Asap Condensed" w:hAnsi="Asap Condensed"/>
                <w:w w:val="80"/>
                <w:sz w:val="16"/>
                <w:szCs w:val="16"/>
              </w:rPr>
              <w:t>l.</w:t>
            </w:r>
          </w:p>
        </w:tc>
      </w:tr>
      <w:tr w:rsidR="00696FE7" w:rsidRPr="0029118F" w14:paraId="69E9C9C8" w14:textId="77777777" w:rsidTr="00131A62">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14:paraId="4B6A362D" w14:textId="77777777" w:rsidR="00BE3B60" w:rsidRPr="000F61BE" w:rsidRDefault="00BE3B60" w:rsidP="005171C2">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14:paraId="44AD47A5" w14:textId="782339BB" w:rsidR="00BE3B60" w:rsidRPr="00250FE3" w:rsidRDefault="00BE3B60" w:rsidP="005171C2">
            <w:pPr>
              <w:spacing w:line="200" w:lineRule="exact"/>
              <w:rPr>
                <w:rFonts w:ascii="Asap Condensed" w:hAnsi="Asap Condensed"/>
                <w:sz w:val="18"/>
                <w:szCs w:val="18"/>
              </w:rPr>
            </w:pPr>
            <w:r w:rsidRPr="00250FE3">
              <w:rPr>
                <w:rFonts w:ascii="Asap Condensed" w:hAnsi="Asap Condensed"/>
                <w:sz w:val="18"/>
                <w:szCs w:val="18"/>
              </w:rPr>
              <w:t>Geburtsdatum - Geburtsort</w:t>
            </w:r>
          </w:p>
        </w:tc>
        <w:tc>
          <w:tcPr>
            <w:tcW w:w="1560" w:type="dxa"/>
            <w:gridSpan w:val="2"/>
            <w:tcBorders>
              <w:right w:val="single" w:sz="12" w:space="0" w:color="FFFFFF" w:themeColor="background1"/>
            </w:tcBorders>
            <w:tcMar>
              <w:left w:w="113" w:type="dxa"/>
              <w:right w:w="28" w:type="dxa"/>
            </w:tcMar>
            <w:vAlign w:val="center"/>
          </w:tcPr>
          <w:p w14:paraId="46A262FA" w14:textId="77777777" w:rsidR="00BE3B60" w:rsidRPr="00250FE3" w:rsidRDefault="00BE3B60" w:rsidP="008C6478">
            <w:pPr>
              <w:rPr>
                <w:rFonts w:ascii="Asap Condensed" w:hAnsi="Asap Condensed"/>
              </w:rPr>
            </w:pPr>
            <w:r w:rsidRPr="00250FE3">
              <w:rPr>
                <w:rFonts w:ascii="Asap Condensed" w:hAnsi="Asap Condensed"/>
                <w:sz w:val="18"/>
                <w:szCs w:val="18"/>
              </w:rPr>
              <w:t>am</w:t>
            </w:r>
            <w:r w:rsidRPr="00250FE3">
              <w:rPr>
                <w:rFonts w:ascii="Asap Condensed" w:hAnsi="Asap Condensed"/>
              </w:rPr>
              <w:t xml:space="preserve"> </w:t>
            </w:r>
            <w:r w:rsidR="00373712" w:rsidRPr="00250FE3">
              <w:rPr>
                <w:rFonts w:ascii="Asap Condensed" w:hAnsi="Asap Condensed"/>
              </w:rPr>
              <w:fldChar w:fldCharType="begin">
                <w:ffData>
                  <w:name w:val="Text3"/>
                  <w:enabled/>
                  <w:calcOnExit w:val="0"/>
                  <w:textInput/>
                </w:ffData>
              </w:fldChar>
            </w:r>
            <w:bookmarkStart w:id="4" w:name="Text3"/>
            <w:r w:rsidR="00373712" w:rsidRPr="00250FE3">
              <w:rPr>
                <w:rFonts w:ascii="Asap Condensed" w:hAnsi="Asap Condensed"/>
              </w:rPr>
              <w:instrText xml:space="preserve"> FORMTEXT </w:instrText>
            </w:r>
            <w:r w:rsidR="00373712" w:rsidRPr="00250FE3">
              <w:rPr>
                <w:rFonts w:ascii="Asap Condensed" w:hAnsi="Asap Condensed"/>
              </w:rPr>
            </w:r>
            <w:r w:rsidR="00373712" w:rsidRPr="00250FE3">
              <w:rPr>
                <w:rFonts w:ascii="Asap Condensed" w:hAnsi="Asap Condensed"/>
              </w:rPr>
              <w:fldChar w:fldCharType="separate"/>
            </w:r>
            <w:r w:rsidR="00373712" w:rsidRPr="00250FE3">
              <w:rPr>
                <w:rFonts w:ascii="Asap Condensed" w:hAnsi="Asap Condensed"/>
                <w:noProof/>
              </w:rPr>
              <w:t> </w:t>
            </w:r>
            <w:r w:rsidR="00373712" w:rsidRPr="00250FE3">
              <w:rPr>
                <w:rFonts w:ascii="Asap Condensed" w:hAnsi="Asap Condensed"/>
                <w:noProof/>
              </w:rPr>
              <w:t> </w:t>
            </w:r>
            <w:r w:rsidR="00373712" w:rsidRPr="00250FE3">
              <w:rPr>
                <w:rFonts w:ascii="Asap Condensed" w:hAnsi="Asap Condensed"/>
                <w:noProof/>
              </w:rPr>
              <w:t> </w:t>
            </w:r>
            <w:r w:rsidR="00373712" w:rsidRPr="00250FE3">
              <w:rPr>
                <w:rFonts w:ascii="Asap Condensed" w:hAnsi="Asap Condensed"/>
                <w:noProof/>
              </w:rPr>
              <w:t> </w:t>
            </w:r>
            <w:r w:rsidR="00373712" w:rsidRPr="00250FE3">
              <w:rPr>
                <w:rFonts w:ascii="Asap Condensed" w:hAnsi="Asap Condensed"/>
                <w:noProof/>
              </w:rPr>
              <w:t> </w:t>
            </w:r>
            <w:r w:rsidR="00373712" w:rsidRPr="00250FE3">
              <w:rPr>
                <w:rFonts w:ascii="Asap Condensed" w:hAnsi="Asap Condensed"/>
              </w:rPr>
              <w:fldChar w:fldCharType="end"/>
            </w:r>
            <w:bookmarkEnd w:id="4"/>
          </w:p>
        </w:tc>
        <w:tc>
          <w:tcPr>
            <w:tcW w:w="4852" w:type="dxa"/>
            <w:gridSpan w:val="10"/>
            <w:tcBorders>
              <w:left w:val="single" w:sz="12" w:space="0" w:color="FFFFFF" w:themeColor="background1"/>
              <w:right w:val="single" w:sz="12" w:space="0" w:color="auto"/>
            </w:tcBorders>
            <w:vAlign w:val="center"/>
          </w:tcPr>
          <w:p w14:paraId="5EBBE916" w14:textId="77777777" w:rsidR="00BE3B60" w:rsidRPr="0029118F" w:rsidRDefault="00BE3B60" w:rsidP="008C6478">
            <w:r w:rsidRPr="00250FE3">
              <w:rPr>
                <w:rFonts w:ascii="Asap Condensed" w:hAnsi="Asap Condensed"/>
                <w:sz w:val="18"/>
                <w:szCs w:val="18"/>
              </w:rPr>
              <w:t>in</w:t>
            </w:r>
            <w:r>
              <w:t xml:space="preserve">  </w:t>
            </w:r>
            <w:r w:rsidR="00373712">
              <w:fldChar w:fldCharType="begin">
                <w:ffData>
                  <w:name w:val="Text4"/>
                  <w:enabled/>
                  <w:calcOnExit w:val="0"/>
                  <w:textInput/>
                </w:ffData>
              </w:fldChar>
            </w:r>
            <w:bookmarkStart w:id="5" w:name="Text4"/>
            <w:r w:rsidR="00373712">
              <w:instrText xml:space="preserve"> FORMTEXT </w:instrText>
            </w:r>
            <w:r w:rsidR="00373712">
              <w:fldChar w:fldCharType="separate"/>
            </w:r>
            <w:r w:rsidR="00373712">
              <w:rPr>
                <w:noProof/>
              </w:rPr>
              <w:t> </w:t>
            </w:r>
            <w:r w:rsidR="00373712">
              <w:rPr>
                <w:noProof/>
              </w:rPr>
              <w:t> </w:t>
            </w:r>
            <w:r w:rsidR="00373712">
              <w:rPr>
                <w:noProof/>
              </w:rPr>
              <w:t> </w:t>
            </w:r>
            <w:r w:rsidR="00373712">
              <w:rPr>
                <w:noProof/>
              </w:rPr>
              <w:t> </w:t>
            </w:r>
            <w:r w:rsidR="00373712">
              <w:rPr>
                <w:noProof/>
              </w:rPr>
              <w:t> </w:t>
            </w:r>
            <w:r w:rsidR="00373712">
              <w:fldChar w:fldCharType="end"/>
            </w:r>
            <w:bookmarkEnd w:id="5"/>
          </w:p>
        </w:tc>
      </w:tr>
      <w:tr w:rsidR="002579EF" w14:paraId="0922D26E" w14:textId="77777777" w:rsidTr="00131A62">
        <w:trPr>
          <w:gridBefore w:val="1"/>
          <w:wBefore w:w="6" w:type="dxa"/>
          <w:trHeight w:hRule="exact" w:val="397"/>
        </w:trPr>
        <w:tc>
          <w:tcPr>
            <w:tcW w:w="968" w:type="dxa"/>
            <w:tcBorders>
              <w:top w:val="single" w:sz="4" w:space="0" w:color="FFFFFF" w:themeColor="background1"/>
              <w:left w:val="single" w:sz="12" w:space="0" w:color="auto"/>
              <w:bottom w:val="single" w:sz="12" w:space="0" w:color="auto"/>
              <w:right w:val="single" w:sz="12" w:space="0" w:color="000000" w:themeColor="text1"/>
            </w:tcBorders>
            <w:tcMar>
              <w:left w:w="85" w:type="dxa"/>
              <w:right w:w="28" w:type="dxa"/>
            </w:tcMar>
            <w:vAlign w:val="center"/>
          </w:tcPr>
          <w:p w14:paraId="48EEE0DC" w14:textId="77777777" w:rsidR="002579EF" w:rsidRPr="000F61BE" w:rsidRDefault="002579EF" w:rsidP="005171C2">
            <w:pPr>
              <w:spacing w:line="200" w:lineRule="exact"/>
              <w:rPr>
                <w:rFonts w:asciiTheme="majorHAnsi" w:hAnsiTheme="majorHAnsi"/>
                <w:b/>
                <w:sz w:val="20"/>
                <w:szCs w:val="20"/>
              </w:rPr>
            </w:pPr>
          </w:p>
        </w:tc>
        <w:tc>
          <w:tcPr>
            <w:tcW w:w="2990" w:type="dxa"/>
            <w:gridSpan w:val="4"/>
            <w:tcBorders>
              <w:left w:val="single" w:sz="12" w:space="0" w:color="000000" w:themeColor="text1"/>
              <w:bottom w:val="single" w:sz="12" w:space="0" w:color="auto"/>
            </w:tcBorders>
            <w:vAlign w:val="center"/>
          </w:tcPr>
          <w:p w14:paraId="0F3544A5" w14:textId="77777777" w:rsidR="002579EF" w:rsidRPr="00250FE3" w:rsidRDefault="002579EF" w:rsidP="005171C2">
            <w:pPr>
              <w:spacing w:line="200" w:lineRule="exact"/>
              <w:rPr>
                <w:rFonts w:ascii="Asap Condensed" w:hAnsi="Asap Condensed"/>
                <w:sz w:val="18"/>
                <w:szCs w:val="18"/>
              </w:rPr>
            </w:pPr>
            <w:r w:rsidRPr="00250FE3">
              <w:rPr>
                <w:rFonts w:ascii="Asap Condensed" w:hAnsi="Asap Condensed"/>
                <w:sz w:val="18"/>
                <w:szCs w:val="18"/>
              </w:rPr>
              <w:t>PLZ, Wohnort, Straße, Hausnummer</w:t>
            </w:r>
          </w:p>
        </w:tc>
        <w:tc>
          <w:tcPr>
            <w:tcW w:w="6412" w:type="dxa"/>
            <w:gridSpan w:val="12"/>
            <w:tcBorders>
              <w:bottom w:val="single" w:sz="12" w:space="0" w:color="auto"/>
              <w:right w:val="single" w:sz="12" w:space="0" w:color="auto"/>
            </w:tcBorders>
            <w:tcMar>
              <w:left w:w="113" w:type="dxa"/>
              <w:right w:w="28" w:type="dxa"/>
            </w:tcMar>
            <w:vAlign w:val="center"/>
          </w:tcPr>
          <w:p w14:paraId="099736ED" w14:textId="77777777" w:rsidR="002579EF" w:rsidRPr="00250FE3" w:rsidRDefault="00373712" w:rsidP="005171C2">
            <w:pPr>
              <w:rPr>
                <w:rFonts w:ascii="Asap Condensed" w:hAnsi="Asap Condensed"/>
              </w:rPr>
            </w:pPr>
            <w:r w:rsidRPr="00250FE3">
              <w:rPr>
                <w:rFonts w:ascii="Asap Condensed" w:hAnsi="Asap Condensed"/>
              </w:rPr>
              <w:fldChar w:fldCharType="begin">
                <w:ffData>
                  <w:name w:val="Text5"/>
                  <w:enabled/>
                  <w:calcOnExit w:val="0"/>
                  <w:textInput/>
                </w:ffData>
              </w:fldChar>
            </w:r>
            <w:bookmarkStart w:id="6" w:name="Text5"/>
            <w:r w:rsidRPr="00250FE3">
              <w:rPr>
                <w:rFonts w:ascii="Asap Condensed" w:hAnsi="Asap Condensed"/>
              </w:rPr>
              <w:instrText xml:space="preserve"> FORMTEXT </w:instrText>
            </w:r>
            <w:r w:rsidRPr="00250FE3">
              <w:rPr>
                <w:rFonts w:ascii="Asap Condensed" w:hAnsi="Asap Condensed"/>
              </w:rPr>
            </w:r>
            <w:r w:rsidRPr="00250FE3">
              <w:rPr>
                <w:rFonts w:ascii="Asap Condensed" w:hAnsi="Asap Condensed"/>
              </w:rPr>
              <w:fldChar w:fldCharType="separate"/>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rPr>
              <w:fldChar w:fldCharType="end"/>
            </w:r>
            <w:bookmarkEnd w:id="6"/>
          </w:p>
        </w:tc>
      </w:tr>
      <w:tr w:rsidR="00864AC6" w:rsidRPr="0029118F" w14:paraId="472F7B36" w14:textId="77777777" w:rsidTr="00131A62">
        <w:trPr>
          <w:gridBefore w:val="1"/>
          <w:wBefore w:w="6" w:type="dxa"/>
          <w:trHeight w:hRule="exact" w:val="397"/>
        </w:trPr>
        <w:tc>
          <w:tcPr>
            <w:tcW w:w="968" w:type="dxa"/>
            <w:tcBorders>
              <w:top w:val="single" w:sz="12" w:space="0" w:color="auto"/>
              <w:left w:val="single" w:sz="12" w:space="0" w:color="auto"/>
              <w:bottom w:val="single" w:sz="4" w:space="0" w:color="FFFFFF" w:themeColor="background1"/>
              <w:right w:val="single" w:sz="12" w:space="0" w:color="000000" w:themeColor="text1"/>
            </w:tcBorders>
            <w:tcMar>
              <w:left w:w="85" w:type="dxa"/>
              <w:right w:w="28" w:type="dxa"/>
            </w:tcMar>
            <w:vAlign w:val="center"/>
          </w:tcPr>
          <w:p w14:paraId="17EF7F82" w14:textId="77777777" w:rsidR="00864AC6" w:rsidRPr="00250FE3" w:rsidRDefault="002579EF" w:rsidP="00864AC6">
            <w:pPr>
              <w:spacing w:line="200" w:lineRule="exact"/>
              <w:rPr>
                <w:rFonts w:ascii="Asap Condensed" w:hAnsi="Asap Condensed"/>
                <w:sz w:val="20"/>
                <w:szCs w:val="20"/>
              </w:rPr>
            </w:pPr>
            <w:r w:rsidRPr="00250FE3">
              <w:rPr>
                <w:rFonts w:ascii="Asap Condensed" w:hAnsi="Asap Condensed"/>
                <w:b/>
                <w:sz w:val="20"/>
                <w:szCs w:val="20"/>
              </w:rPr>
              <w:t>Vater</w:t>
            </w:r>
            <w:r w:rsidR="00864AC6" w:rsidRPr="00250FE3">
              <w:rPr>
                <w:rFonts w:ascii="Asap Condensed" w:hAnsi="Asap Condensed"/>
                <w:b/>
                <w:sz w:val="20"/>
                <w:szCs w:val="20"/>
              </w:rPr>
              <w:t xml:space="preserve">          </w:t>
            </w:r>
          </w:p>
        </w:tc>
        <w:tc>
          <w:tcPr>
            <w:tcW w:w="2990" w:type="dxa"/>
            <w:gridSpan w:val="4"/>
            <w:tcBorders>
              <w:top w:val="single" w:sz="12" w:space="0" w:color="auto"/>
              <w:left w:val="single" w:sz="12" w:space="0" w:color="000000" w:themeColor="text1"/>
            </w:tcBorders>
            <w:vAlign w:val="center"/>
          </w:tcPr>
          <w:p w14:paraId="59FB64E2" w14:textId="77777777" w:rsidR="00864AC6" w:rsidRPr="00250FE3" w:rsidRDefault="00864AC6" w:rsidP="005171C2">
            <w:pPr>
              <w:spacing w:line="200" w:lineRule="exact"/>
              <w:rPr>
                <w:rFonts w:ascii="Asap Condensed" w:hAnsi="Asap Condensed"/>
                <w:sz w:val="16"/>
                <w:szCs w:val="16"/>
              </w:rPr>
            </w:pPr>
            <w:r w:rsidRPr="00250FE3">
              <w:rPr>
                <w:rFonts w:ascii="Asap Condensed" w:hAnsi="Asap Condensed"/>
                <w:sz w:val="18"/>
                <w:szCs w:val="18"/>
              </w:rPr>
              <w:t>Nachname,</w:t>
            </w:r>
            <w:r w:rsidRPr="00250FE3">
              <w:rPr>
                <w:rFonts w:ascii="Asap Condensed" w:hAnsi="Asap Condensed"/>
                <w:sz w:val="16"/>
                <w:szCs w:val="16"/>
              </w:rPr>
              <w:t xml:space="preserve"> ggf. Geburtsname</w:t>
            </w:r>
            <w:r w:rsidR="004B2311" w:rsidRPr="00250FE3">
              <w:rPr>
                <w:rFonts w:ascii="Asap Condensed" w:hAnsi="Asap Condensed"/>
                <w:sz w:val="16"/>
                <w:szCs w:val="16"/>
              </w:rPr>
              <w:t xml:space="preserve">, </w:t>
            </w:r>
            <w:r w:rsidR="00744517" w:rsidRPr="00250FE3">
              <w:rPr>
                <w:rFonts w:ascii="Asap Condensed" w:hAnsi="Asap Condensed"/>
                <w:sz w:val="18"/>
                <w:szCs w:val="18"/>
              </w:rPr>
              <w:t>Vorname</w:t>
            </w:r>
          </w:p>
        </w:tc>
        <w:tc>
          <w:tcPr>
            <w:tcW w:w="6412" w:type="dxa"/>
            <w:gridSpan w:val="12"/>
            <w:tcBorders>
              <w:top w:val="single" w:sz="12" w:space="0" w:color="auto"/>
              <w:right w:val="single" w:sz="12" w:space="0" w:color="auto"/>
            </w:tcBorders>
            <w:tcMar>
              <w:left w:w="113" w:type="dxa"/>
              <w:right w:w="28" w:type="dxa"/>
            </w:tcMar>
            <w:vAlign w:val="center"/>
          </w:tcPr>
          <w:p w14:paraId="1C5A16F5" w14:textId="77777777" w:rsidR="00864AC6" w:rsidRPr="00250FE3" w:rsidRDefault="00373712" w:rsidP="005171C2">
            <w:pPr>
              <w:rPr>
                <w:rFonts w:ascii="Asap Condensed" w:hAnsi="Asap Condensed"/>
              </w:rPr>
            </w:pPr>
            <w:r w:rsidRPr="00250FE3">
              <w:rPr>
                <w:rFonts w:ascii="Asap Condensed" w:hAnsi="Asap Condensed"/>
              </w:rPr>
              <w:fldChar w:fldCharType="begin">
                <w:ffData>
                  <w:name w:val="Text6"/>
                  <w:enabled/>
                  <w:calcOnExit w:val="0"/>
                  <w:textInput/>
                </w:ffData>
              </w:fldChar>
            </w:r>
            <w:bookmarkStart w:id="7" w:name="Text6"/>
            <w:r w:rsidRPr="00250FE3">
              <w:rPr>
                <w:rFonts w:ascii="Asap Condensed" w:hAnsi="Asap Condensed"/>
              </w:rPr>
              <w:instrText xml:space="preserve"> FORMTEXT </w:instrText>
            </w:r>
            <w:r w:rsidRPr="00250FE3">
              <w:rPr>
                <w:rFonts w:ascii="Asap Condensed" w:hAnsi="Asap Condensed"/>
              </w:rPr>
            </w:r>
            <w:r w:rsidRPr="00250FE3">
              <w:rPr>
                <w:rFonts w:ascii="Asap Condensed" w:hAnsi="Asap Condensed"/>
              </w:rPr>
              <w:fldChar w:fldCharType="separate"/>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rPr>
              <w:fldChar w:fldCharType="end"/>
            </w:r>
            <w:bookmarkEnd w:id="7"/>
          </w:p>
        </w:tc>
      </w:tr>
      <w:tr w:rsidR="00864AC6" w:rsidRPr="0029118F" w14:paraId="1F046A5E" w14:textId="77777777" w:rsidTr="00131A62">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14:paraId="0396A807" w14:textId="77777777" w:rsidR="00864AC6" w:rsidRPr="000F61BE" w:rsidRDefault="00864AC6" w:rsidP="00864AC6">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14:paraId="45B8CD1D" w14:textId="77777777" w:rsidR="00864AC6" w:rsidRPr="00250FE3" w:rsidRDefault="00864AC6" w:rsidP="005171C2">
            <w:pPr>
              <w:spacing w:line="200" w:lineRule="exact"/>
              <w:rPr>
                <w:rFonts w:ascii="Asap Condensed" w:hAnsi="Asap Condensed"/>
                <w:sz w:val="18"/>
                <w:szCs w:val="18"/>
              </w:rPr>
            </w:pPr>
            <w:r w:rsidRPr="00250FE3">
              <w:rPr>
                <w:rFonts w:ascii="Asap Condensed" w:hAnsi="Asap Condensed"/>
                <w:sz w:val="18"/>
                <w:szCs w:val="18"/>
              </w:rPr>
              <w:t>PLZ, Wohnort, Straße, Hausnummer</w:t>
            </w:r>
          </w:p>
        </w:tc>
        <w:tc>
          <w:tcPr>
            <w:tcW w:w="6412" w:type="dxa"/>
            <w:gridSpan w:val="12"/>
            <w:tcBorders>
              <w:right w:val="single" w:sz="12" w:space="0" w:color="auto"/>
            </w:tcBorders>
            <w:tcMar>
              <w:left w:w="113" w:type="dxa"/>
              <w:right w:w="28" w:type="dxa"/>
            </w:tcMar>
            <w:vAlign w:val="center"/>
          </w:tcPr>
          <w:p w14:paraId="5DA1B0B1" w14:textId="77777777" w:rsidR="00864AC6" w:rsidRPr="00250FE3" w:rsidRDefault="00FA57D3" w:rsidP="005171C2">
            <w:pPr>
              <w:rPr>
                <w:rFonts w:ascii="Asap Condensed" w:hAnsi="Asap Condensed"/>
              </w:rPr>
            </w:pPr>
            <w:r w:rsidRPr="00250FE3">
              <w:rPr>
                <w:rFonts w:ascii="Asap Condensed" w:hAnsi="Asap Condensed"/>
              </w:rPr>
              <w:fldChar w:fldCharType="begin">
                <w:ffData>
                  <w:name w:val="Text7"/>
                  <w:enabled/>
                  <w:calcOnExit w:val="0"/>
                  <w:textInput/>
                </w:ffData>
              </w:fldChar>
            </w:r>
            <w:bookmarkStart w:id="8" w:name="Text7"/>
            <w:r w:rsidRPr="00250FE3">
              <w:rPr>
                <w:rFonts w:ascii="Asap Condensed" w:hAnsi="Asap Condensed"/>
              </w:rPr>
              <w:instrText xml:space="preserve"> FORMTEXT </w:instrText>
            </w:r>
            <w:r w:rsidRPr="00250FE3">
              <w:rPr>
                <w:rFonts w:ascii="Asap Condensed" w:hAnsi="Asap Condensed"/>
              </w:rPr>
            </w:r>
            <w:r w:rsidRPr="00250FE3">
              <w:rPr>
                <w:rFonts w:ascii="Asap Condensed" w:hAnsi="Asap Condensed"/>
              </w:rPr>
              <w:fldChar w:fldCharType="separate"/>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rPr>
              <w:fldChar w:fldCharType="end"/>
            </w:r>
            <w:bookmarkEnd w:id="8"/>
          </w:p>
        </w:tc>
      </w:tr>
      <w:tr w:rsidR="00B53F16" w:rsidRPr="0029118F" w14:paraId="577C0F96" w14:textId="77777777" w:rsidTr="00131A62">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14:paraId="0771597D" w14:textId="77777777" w:rsidR="00B53F16" w:rsidRPr="000F61BE" w:rsidRDefault="00B53F16" w:rsidP="00864AC6">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14:paraId="2282D2E0" w14:textId="67ABECB9" w:rsidR="00B53F16" w:rsidRPr="00250FE3" w:rsidRDefault="00B53F16" w:rsidP="005171C2">
            <w:pPr>
              <w:spacing w:line="200" w:lineRule="exact"/>
              <w:rPr>
                <w:rFonts w:ascii="Asap Condensed" w:hAnsi="Asap Condensed"/>
                <w:sz w:val="18"/>
                <w:szCs w:val="18"/>
              </w:rPr>
            </w:pPr>
            <w:r w:rsidRPr="00250FE3">
              <w:rPr>
                <w:rFonts w:ascii="Asap Condensed" w:hAnsi="Asap Condensed"/>
                <w:sz w:val="18"/>
                <w:szCs w:val="18"/>
              </w:rPr>
              <w:t>Geburtsdatum - Geburtsort</w:t>
            </w:r>
          </w:p>
        </w:tc>
        <w:tc>
          <w:tcPr>
            <w:tcW w:w="1560" w:type="dxa"/>
            <w:gridSpan w:val="2"/>
            <w:tcBorders>
              <w:right w:val="single" w:sz="12" w:space="0" w:color="FFFFFF" w:themeColor="background1"/>
            </w:tcBorders>
            <w:tcMar>
              <w:left w:w="113" w:type="dxa"/>
              <w:right w:w="28" w:type="dxa"/>
            </w:tcMar>
            <w:vAlign w:val="center"/>
          </w:tcPr>
          <w:p w14:paraId="0FE09346" w14:textId="77777777" w:rsidR="00B53F16" w:rsidRPr="00250FE3" w:rsidRDefault="00B53F16" w:rsidP="008875C2">
            <w:pPr>
              <w:rPr>
                <w:rFonts w:ascii="Asap Condensed" w:hAnsi="Asap Condensed"/>
              </w:rPr>
            </w:pPr>
            <w:r w:rsidRPr="00250FE3">
              <w:rPr>
                <w:rFonts w:ascii="Asap Condensed" w:hAnsi="Asap Condensed"/>
                <w:sz w:val="18"/>
                <w:szCs w:val="18"/>
              </w:rPr>
              <w:t>am</w:t>
            </w:r>
            <w:r w:rsidRPr="00250FE3">
              <w:rPr>
                <w:rFonts w:ascii="Asap Condensed" w:hAnsi="Asap Condensed"/>
              </w:rPr>
              <w:t xml:space="preserve">  </w:t>
            </w:r>
            <w:r w:rsidRPr="00250FE3">
              <w:rPr>
                <w:rFonts w:ascii="Asap Condensed" w:hAnsi="Asap Condensed"/>
              </w:rPr>
              <w:fldChar w:fldCharType="begin">
                <w:ffData>
                  <w:name w:val="Text8"/>
                  <w:enabled/>
                  <w:calcOnExit w:val="0"/>
                  <w:textInput/>
                </w:ffData>
              </w:fldChar>
            </w:r>
            <w:bookmarkStart w:id="9" w:name="Text8"/>
            <w:r w:rsidRPr="00250FE3">
              <w:rPr>
                <w:rFonts w:ascii="Asap Condensed" w:hAnsi="Asap Condensed"/>
              </w:rPr>
              <w:instrText xml:space="preserve"> FORMTEXT </w:instrText>
            </w:r>
            <w:r w:rsidRPr="00250FE3">
              <w:rPr>
                <w:rFonts w:ascii="Asap Condensed" w:hAnsi="Asap Condensed"/>
              </w:rPr>
            </w:r>
            <w:r w:rsidRPr="00250FE3">
              <w:rPr>
                <w:rFonts w:ascii="Asap Condensed" w:hAnsi="Asap Condensed"/>
              </w:rPr>
              <w:fldChar w:fldCharType="separate"/>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rPr>
              <w:fldChar w:fldCharType="end"/>
            </w:r>
            <w:bookmarkEnd w:id="9"/>
          </w:p>
        </w:tc>
        <w:tc>
          <w:tcPr>
            <w:tcW w:w="4852" w:type="dxa"/>
            <w:gridSpan w:val="10"/>
            <w:tcBorders>
              <w:right w:val="single" w:sz="12" w:space="0" w:color="auto"/>
            </w:tcBorders>
            <w:vAlign w:val="center"/>
          </w:tcPr>
          <w:p w14:paraId="357EAB3D" w14:textId="77777777" w:rsidR="00B53F16" w:rsidRPr="00250FE3" w:rsidRDefault="00B53F16" w:rsidP="000679C6">
            <w:pPr>
              <w:rPr>
                <w:rFonts w:ascii="Asap Condensed" w:hAnsi="Asap Condensed"/>
              </w:rPr>
            </w:pPr>
            <w:r w:rsidRPr="00250FE3">
              <w:rPr>
                <w:rFonts w:ascii="Asap Condensed" w:hAnsi="Asap Condensed"/>
              </w:rPr>
              <w:t xml:space="preserve"> </w:t>
            </w:r>
            <w:r w:rsidRPr="00250FE3">
              <w:rPr>
                <w:rFonts w:ascii="Asap Condensed" w:hAnsi="Asap Condensed"/>
                <w:sz w:val="18"/>
                <w:szCs w:val="18"/>
              </w:rPr>
              <w:t>in</w:t>
            </w:r>
            <w:r w:rsidRPr="00250FE3">
              <w:rPr>
                <w:rFonts w:ascii="Asap Condensed" w:hAnsi="Asap Condensed"/>
              </w:rPr>
              <w:t xml:space="preserve">  </w:t>
            </w:r>
            <w:r w:rsidRPr="00250FE3">
              <w:rPr>
                <w:rFonts w:ascii="Asap Condensed" w:hAnsi="Asap Condensed"/>
              </w:rPr>
              <w:fldChar w:fldCharType="begin">
                <w:ffData>
                  <w:name w:val="Text9"/>
                  <w:enabled/>
                  <w:calcOnExit w:val="0"/>
                  <w:textInput/>
                </w:ffData>
              </w:fldChar>
            </w:r>
            <w:bookmarkStart w:id="10" w:name="Text9"/>
            <w:r w:rsidRPr="00250FE3">
              <w:rPr>
                <w:rFonts w:ascii="Asap Condensed" w:hAnsi="Asap Condensed"/>
              </w:rPr>
              <w:instrText xml:space="preserve"> FORMTEXT </w:instrText>
            </w:r>
            <w:r w:rsidRPr="00250FE3">
              <w:rPr>
                <w:rFonts w:ascii="Asap Condensed" w:hAnsi="Asap Condensed"/>
              </w:rPr>
            </w:r>
            <w:r w:rsidRPr="00250FE3">
              <w:rPr>
                <w:rFonts w:ascii="Asap Condensed" w:hAnsi="Asap Condensed"/>
              </w:rPr>
              <w:fldChar w:fldCharType="separate"/>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rPr>
              <w:fldChar w:fldCharType="end"/>
            </w:r>
            <w:bookmarkEnd w:id="10"/>
          </w:p>
        </w:tc>
      </w:tr>
      <w:tr w:rsidR="00373712" w:rsidRPr="0029118F" w14:paraId="581E850A" w14:textId="77777777" w:rsidTr="00131A62">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14:paraId="4D6ED1D2" w14:textId="77777777" w:rsidR="00D33871" w:rsidRPr="000F61BE" w:rsidRDefault="00D33871" w:rsidP="00864AC6">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14:paraId="2F744772" w14:textId="77777777" w:rsidR="00D33871" w:rsidRPr="00250FE3" w:rsidRDefault="00D33871" w:rsidP="005171C2">
            <w:pPr>
              <w:spacing w:line="200" w:lineRule="exact"/>
              <w:rPr>
                <w:rFonts w:ascii="Asap Condensed" w:hAnsi="Asap Condensed"/>
                <w:sz w:val="18"/>
                <w:szCs w:val="18"/>
              </w:rPr>
            </w:pPr>
            <w:r w:rsidRPr="00250FE3">
              <w:rPr>
                <w:rFonts w:ascii="Asap Condensed" w:hAnsi="Asap Condensed"/>
                <w:sz w:val="18"/>
                <w:szCs w:val="18"/>
              </w:rPr>
              <w:t>Konfession</w:t>
            </w:r>
          </w:p>
        </w:tc>
        <w:tc>
          <w:tcPr>
            <w:tcW w:w="1560" w:type="dxa"/>
            <w:gridSpan w:val="2"/>
            <w:tcBorders>
              <w:bottom w:val="single" w:sz="4" w:space="0" w:color="auto"/>
              <w:right w:val="single" w:sz="12" w:space="0" w:color="FFFFFF" w:themeColor="background1"/>
            </w:tcBorders>
            <w:tcMar>
              <w:left w:w="113" w:type="dxa"/>
              <w:right w:w="28" w:type="dxa"/>
            </w:tcMar>
            <w:vAlign w:val="center"/>
          </w:tcPr>
          <w:p w14:paraId="1AE5B84F" w14:textId="77777777" w:rsidR="00D33871" w:rsidRPr="00250FE3" w:rsidRDefault="00233C1D" w:rsidP="008875C2">
            <w:pPr>
              <w:rPr>
                <w:rFonts w:ascii="Asap Condensed" w:hAnsi="Asap Condensed"/>
                <w:sz w:val="16"/>
                <w:szCs w:val="16"/>
              </w:rPr>
            </w:pPr>
            <w:r w:rsidRPr="00250FE3">
              <w:rPr>
                <w:rFonts w:ascii="Asap Condensed" w:eastAsia="MS Gothic" w:hAnsi="Asap Condensed"/>
                <w:sz w:val="16"/>
                <w:szCs w:val="16"/>
              </w:rPr>
              <w:fldChar w:fldCharType="begin">
                <w:ffData>
                  <w:name w:val="Kontrollkästchen3"/>
                  <w:enabled/>
                  <w:calcOnExit w:val="0"/>
                  <w:checkBox>
                    <w:size w:val="18"/>
                    <w:default w:val="0"/>
                  </w:checkBox>
                </w:ffData>
              </w:fldChar>
            </w:r>
            <w:bookmarkStart w:id="11" w:name="Kontrollkästchen3"/>
            <w:r w:rsidRPr="00250FE3">
              <w:rPr>
                <w:rFonts w:ascii="Asap Condensed" w:eastAsia="MS Gothic" w:hAnsi="Asap Condensed"/>
                <w:sz w:val="16"/>
                <w:szCs w:val="16"/>
              </w:rPr>
              <w:instrText xml:space="preserve"> FORMCHECKBOX </w:instrText>
            </w:r>
            <w:r w:rsidR="00000000" w:rsidRPr="00250FE3">
              <w:rPr>
                <w:rFonts w:ascii="Asap Condensed" w:eastAsia="MS Gothic" w:hAnsi="Asap Condensed"/>
                <w:sz w:val="16"/>
                <w:szCs w:val="16"/>
              </w:rPr>
            </w:r>
            <w:r w:rsidR="00000000" w:rsidRPr="00250FE3">
              <w:rPr>
                <w:rFonts w:ascii="Asap Condensed" w:eastAsia="MS Gothic" w:hAnsi="Asap Condensed"/>
                <w:sz w:val="16"/>
                <w:szCs w:val="16"/>
              </w:rPr>
              <w:fldChar w:fldCharType="separate"/>
            </w:r>
            <w:r w:rsidRPr="00250FE3">
              <w:rPr>
                <w:rFonts w:ascii="Asap Condensed" w:eastAsia="MS Gothic" w:hAnsi="Asap Condensed"/>
                <w:sz w:val="16"/>
                <w:szCs w:val="16"/>
              </w:rPr>
              <w:fldChar w:fldCharType="end"/>
            </w:r>
            <w:bookmarkEnd w:id="11"/>
            <w:r w:rsidR="00FA57D3" w:rsidRPr="00250FE3">
              <w:rPr>
                <w:rFonts w:ascii="Asap Condensed" w:eastAsia="MS Gothic" w:hAnsi="Asap Condensed"/>
                <w:sz w:val="16"/>
                <w:szCs w:val="16"/>
              </w:rPr>
              <w:t xml:space="preserve"> </w:t>
            </w:r>
            <w:r w:rsidR="00D33871" w:rsidRPr="00250FE3">
              <w:rPr>
                <w:rFonts w:ascii="Asap Condensed" w:hAnsi="Asap Condensed"/>
                <w:sz w:val="16"/>
                <w:szCs w:val="16"/>
              </w:rPr>
              <w:t>evangelisch</w:t>
            </w:r>
          </w:p>
        </w:tc>
        <w:tc>
          <w:tcPr>
            <w:tcW w:w="1559" w:type="dxa"/>
            <w:gridSpan w:val="5"/>
            <w:tcBorders>
              <w:left w:val="single" w:sz="12" w:space="0" w:color="FFFFFF" w:themeColor="background1"/>
              <w:bottom w:val="single" w:sz="4" w:space="0" w:color="auto"/>
              <w:right w:val="single" w:sz="12" w:space="0" w:color="FFFFFF" w:themeColor="background1"/>
            </w:tcBorders>
            <w:tcMar>
              <w:left w:w="113" w:type="dxa"/>
            </w:tcMar>
            <w:vAlign w:val="center"/>
          </w:tcPr>
          <w:p w14:paraId="79DC64A5" w14:textId="77777777" w:rsidR="00D33871" w:rsidRPr="00250FE3" w:rsidRDefault="00D33871" w:rsidP="00233C1D">
            <w:pPr>
              <w:rPr>
                <w:rFonts w:ascii="Asap Condensed" w:hAnsi="Asap Condensed"/>
                <w:sz w:val="16"/>
                <w:szCs w:val="16"/>
              </w:rPr>
            </w:pPr>
            <w:r w:rsidRPr="00250FE3">
              <w:rPr>
                <w:rFonts w:ascii="Asap Condensed" w:hAnsi="Asap Condensed"/>
                <w:sz w:val="16"/>
                <w:szCs w:val="16"/>
              </w:rPr>
              <w:t xml:space="preserve"> </w:t>
            </w:r>
            <w:r w:rsidR="00233C1D" w:rsidRPr="00250FE3">
              <w:rPr>
                <w:rFonts w:ascii="Asap Condensed" w:hAnsi="Asap Condensed"/>
                <w:sz w:val="16"/>
                <w:szCs w:val="16"/>
              </w:rPr>
              <w:fldChar w:fldCharType="begin">
                <w:ffData>
                  <w:name w:val="Kontrollkästchen4"/>
                  <w:enabled/>
                  <w:calcOnExit w:val="0"/>
                  <w:checkBox>
                    <w:size w:val="18"/>
                    <w:default w:val="0"/>
                  </w:checkBox>
                </w:ffData>
              </w:fldChar>
            </w:r>
            <w:bookmarkStart w:id="12" w:name="Kontrollkästchen4"/>
            <w:r w:rsidR="00233C1D" w:rsidRPr="00250FE3">
              <w:rPr>
                <w:rFonts w:ascii="Asap Condensed" w:hAnsi="Asap Condensed"/>
                <w:sz w:val="16"/>
                <w:szCs w:val="16"/>
              </w:rPr>
              <w:instrText xml:space="preserve"> FORMCHECKBOX </w:instrText>
            </w:r>
            <w:r w:rsidR="00000000" w:rsidRPr="00250FE3">
              <w:rPr>
                <w:rFonts w:ascii="Asap Condensed" w:hAnsi="Asap Condensed"/>
                <w:sz w:val="16"/>
                <w:szCs w:val="16"/>
              </w:rPr>
            </w:r>
            <w:r w:rsidR="00000000" w:rsidRPr="00250FE3">
              <w:rPr>
                <w:rFonts w:ascii="Asap Condensed" w:hAnsi="Asap Condensed"/>
                <w:sz w:val="16"/>
                <w:szCs w:val="16"/>
              </w:rPr>
              <w:fldChar w:fldCharType="separate"/>
            </w:r>
            <w:r w:rsidR="00233C1D" w:rsidRPr="00250FE3">
              <w:rPr>
                <w:rFonts w:ascii="Asap Condensed" w:hAnsi="Asap Condensed"/>
                <w:sz w:val="16"/>
                <w:szCs w:val="16"/>
              </w:rPr>
              <w:fldChar w:fldCharType="end"/>
            </w:r>
            <w:bookmarkEnd w:id="12"/>
            <w:r w:rsidR="00FA57D3" w:rsidRPr="00250FE3">
              <w:rPr>
                <w:rFonts w:ascii="Asap Condensed" w:hAnsi="Asap Condensed"/>
                <w:sz w:val="16"/>
                <w:szCs w:val="16"/>
              </w:rPr>
              <w:t xml:space="preserve"> </w:t>
            </w:r>
            <w:r w:rsidRPr="00250FE3">
              <w:rPr>
                <w:rFonts w:ascii="Asap Condensed" w:hAnsi="Asap Condensed"/>
                <w:sz w:val="16"/>
                <w:szCs w:val="16"/>
              </w:rPr>
              <w:t>katholisch</w:t>
            </w:r>
          </w:p>
        </w:tc>
        <w:tc>
          <w:tcPr>
            <w:tcW w:w="1701" w:type="dxa"/>
            <w:gridSpan w:val="3"/>
            <w:tcBorders>
              <w:left w:val="single" w:sz="12" w:space="0" w:color="FFFFFF" w:themeColor="background1"/>
              <w:bottom w:val="single" w:sz="4" w:space="0" w:color="auto"/>
              <w:right w:val="single" w:sz="12" w:space="0" w:color="FFFFFF" w:themeColor="background1"/>
            </w:tcBorders>
            <w:tcMar>
              <w:left w:w="113" w:type="dxa"/>
              <w:right w:w="0" w:type="dxa"/>
            </w:tcMar>
            <w:vAlign w:val="center"/>
          </w:tcPr>
          <w:p w14:paraId="170E05C1" w14:textId="77777777" w:rsidR="00D33871" w:rsidRPr="00250FE3" w:rsidRDefault="00233C1D" w:rsidP="006E3D1C">
            <w:pPr>
              <w:rPr>
                <w:rFonts w:ascii="Asap Condensed" w:hAnsi="Asap Condensed"/>
                <w:sz w:val="16"/>
                <w:szCs w:val="16"/>
              </w:rPr>
            </w:pPr>
            <w:r w:rsidRPr="00250FE3">
              <w:rPr>
                <w:rFonts w:ascii="Asap Condensed" w:hAnsi="Asap Condensed"/>
                <w:sz w:val="18"/>
                <w:szCs w:val="18"/>
              </w:rPr>
              <w:fldChar w:fldCharType="begin">
                <w:ffData>
                  <w:name w:val="Kontrollkästchen6"/>
                  <w:enabled/>
                  <w:calcOnExit w:val="0"/>
                  <w:checkBox>
                    <w:size w:val="18"/>
                    <w:default w:val="0"/>
                  </w:checkBox>
                </w:ffData>
              </w:fldChar>
            </w:r>
            <w:bookmarkStart w:id="13" w:name="Kontrollkästchen6"/>
            <w:r w:rsidRPr="00250FE3">
              <w:rPr>
                <w:rFonts w:ascii="Asap Condensed" w:hAnsi="Asap Condensed"/>
                <w:sz w:val="18"/>
                <w:szCs w:val="18"/>
              </w:rPr>
              <w:instrText xml:space="preserve"> FORMCHECKBOX </w:instrText>
            </w:r>
            <w:r w:rsidR="00000000" w:rsidRPr="00250FE3">
              <w:rPr>
                <w:rFonts w:ascii="Asap Condensed" w:hAnsi="Asap Condensed"/>
                <w:sz w:val="18"/>
                <w:szCs w:val="18"/>
              </w:rPr>
            </w:r>
            <w:r w:rsidR="00000000" w:rsidRPr="00250FE3">
              <w:rPr>
                <w:rFonts w:ascii="Asap Condensed" w:hAnsi="Asap Condensed"/>
                <w:sz w:val="18"/>
                <w:szCs w:val="18"/>
              </w:rPr>
              <w:fldChar w:fldCharType="separate"/>
            </w:r>
            <w:r w:rsidRPr="00250FE3">
              <w:rPr>
                <w:rFonts w:ascii="Asap Condensed" w:hAnsi="Asap Condensed"/>
                <w:sz w:val="18"/>
                <w:szCs w:val="18"/>
              </w:rPr>
              <w:fldChar w:fldCharType="end"/>
            </w:r>
            <w:bookmarkEnd w:id="13"/>
            <w:r w:rsidR="000679C6" w:rsidRPr="00250FE3">
              <w:rPr>
                <w:rFonts w:ascii="Asap Condensed" w:hAnsi="Asap Condensed"/>
                <w:sz w:val="16"/>
                <w:szCs w:val="16"/>
              </w:rPr>
              <w:t xml:space="preserve">  </w:t>
            </w:r>
            <w:r w:rsidR="000679C6" w:rsidRPr="00250FE3">
              <w:rPr>
                <w:rFonts w:ascii="Asap Condensed" w:hAnsi="Asap Condensed"/>
                <w:sz w:val="16"/>
                <w:szCs w:val="16"/>
              </w:rPr>
              <w:fldChar w:fldCharType="begin">
                <w:ffData>
                  <w:name w:val="Text10"/>
                  <w:enabled/>
                  <w:calcOnExit w:val="0"/>
                  <w:textInput/>
                </w:ffData>
              </w:fldChar>
            </w:r>
            <w:bookmarkStart w:id="14" w:name="Text10"/>
            <w:r w:rsidR="000679C6" w:rsidRPr="00250FE3">
              <w:rPr>
                <w:rFonts w:ascii="Asap Condensed" w:hAnsi="Asap Condensed"/>
                <w:sz w:val="16"/>
                <w:szCs w:val="16"/>
              </w:rPr>
              <w:instrText xml:space="preserve"> FORMTEXT </w:instrText>
            </w:r>
            <w:r w:rsidR="000679C6" w:rsidRPr="00250FE3">
              <w:rPr>
                <w:rFonts w:ascii="Asap Condensed" w:hAnsi="Asap Condensed"/>
                <w:sz w:val="16"/>
                <w:szCs w:val="16"/>
              </w:rPr>
            </w:r>
            <w:r w:rsidR="000679C6" w:rsidRPr="00250FE3">
              <w:rPr>
                <w:rFonts w:ascii="Asap Condensed" w:hAnsi="Asap Condensed"/>
                <w:sz w:val="16"/>
                <w:szCs w:val="16"/>
              </w:rPr>
              <w:fldChar w:fldCharType="separate"/>
            </w:r>
            <w:r w:rsidR="000679C6" w:rsidRPr="00250FE3">
              <w:rPr>
                <w:rFonts w:ascii="Asap Condensed" w:hAnsi="Asap Condensed"/>
                <w:noProof/>
                <w:sz w:val="16"/>
                <w:szCs w:val="16"/>
              </w:rPr>
              <w:t> </w:t>
            </w:r>
            <w:r w:rsidR="000679C6" w:rsidRPr="00250FE3">
              <w:rPr>
                <w:rFonts w:ascii="Asap Condensed" w:hAnsi="Asap Condensed"/>
                <w:noProof/>
                <w:sz w:val="16"/>
                <w:szCs w:val="16"/>
              </w:rPr>
              <w:t> </w:t>
            </w:r>
            <w:r w:rsidR="000679C6" w:rsidRPr="00250FE3">
              <w:rPr>
                <w:rFonts w:ascii="Asap Condensed" w:hAnsi="Asap Condensed"/>
                <w:noProof/>
                <w:sz w:val="16"/>
                <w:szCs w:val="16"/>
              </w:rPr>
              <w:t> </w:t>
            </w:r>
            <w:r w:rsidR="000679C6" w:rsidRPr="00250FE3">
              <w:rPr>
                <w:rFonts w:ascii="Asap Condensed" w:hAnsi="Asap Condensed"/>
                <w:noProof/>
                <w:sz w:val="16"/>
                <w:szCs w:val="16"/>
              </w:rPr>
              <w:t> </w:t>
            </w:r>
            <w:r w:rsidR="000679C6" w:rsidRPr="00250FE3">
              <w:rPr>
                <w:rFonts w:ascii="Asap Condensed" w:hAnsi="Asap Condensed"/>
                <w:noProof/>
                <w:sz w:val="16"/>
                <w:szCs w:val="16"/>
              </w:rPr>
              <w:t> </w:t>
            </w:r>
            <w:r w:rsidR="000679C6" w:rsidRPr="00250FE3">
              <w:rPr>
                <w:rFonts w:ascii="Asap Condensed" w:hAnsi="Asap Condensed"/>
                <w:sz w:val="16"/>
                <w:szCs w:val="16"/>
              </w:rPr>
              <w:fldChar w:fldCharType="end"/>
            </w:r>
            <w:bookmarkEnd w:id="14"/>
          </w:p>
        </w:tc>
        <w:tc>
          <w:tcPr>
            <w:tcW w:w="1592" w:type="dxa"/>
            <w:gridSpan w:val="2"/>
            <w:tcBorders>
              <w:left w:val="single" w:sz="12" w:space="0" w:color="FFFFFF" w:themeColor="background1"/>
              <w:right w:val="single" w:sz="12" w:space="0" w:color="auto"/>
            </w:tcBorders>
            <w:tcMar>
              <w:left w:w="113" w:type="dxa"/>
            </w:tcMar>
            <w:vAlign w:val="center"/>
          </w:tcPr>
          <w:p w14:paraId="0FFF81AD" w14:textId="77777777" w:rsidR="00D33871" w:rsidRPr="00250FE3" w:rsidRDefault="00233C1D" w:rsidP="008875C2">
            <w:pPr>
              <w:rPr>
                <w:rFonts w:ascii="Asap Condensed" w:hAnsi="Asap Condensed"/>
                <w:sz w:val="16"/>
                <w:szCs w:val="16"/>
              </w:rPr>
            </w:pPr>
            <w:r w:rsidRPr="00250FE3">
              <w:rPr>
                <w:rFonts w:ascii="Asap Condensed" w:eastAsia="MS Gothic" w:hAnsi="Asap Condensed" w:cs="Segoe UI Symbol"/>
                <w:sz w:val="16"/>
                <w:szCs w:val="16"/>
              </w:rPr>
              <w:fldChar w:fldCharType="begin">
                <w:ffData>
                  <w:name w:val="Kontrollkästchen5"/>
                  <w:enabled/>
                  <w:calcOnExit w:val="0"/>
                  <w:checkBox>
                    <w:size w:val="18"/>
                    <w:default w:val="0"/>
                  </w:checkBox>
                </w:ffData>
              </w:fldChar>
            </w:r>
            <w:bookmarkStart w:id="15" w:name="Kontrollkästchen5"/>
            <w:r w:rsidRPr="00250FE3">
              <w:rPr>
                <w:rFonts w:ascii="Asap Condensed" w:eastAsia="MS Gothic" w:hAnsi="Asap Condensed" w:cs="Segoe UI Symbol"/>
                <w:sz w:val="16"/>
                <w:szCs w:val="16"/>
              </w:rPr>
              <w:instrText xml:space="preserve"> FORMCHECKBOX </w:instrText>
            </w:r>
            <w:r w:rsidR="00000000" w:rsidRPr="00250FE3">
              <w:rPr>
                <w:rFonts w:ascii="Asap Condensed" w:eastAsia="MS Gothic" w:hAnsi="Asap Condensed" w:cs="Segoe UI Symbol"/>
                <w:sz w:val="16"/>
                <w:szCs w:val="16"/>
              </w:rPr>
            </w:r>
            <w:r w:rsidR="00000000" w:rsidRPr="00250FE3">
              <w:rPr>
                <w:rFonts w:ascii="Asap Condensed" w:eastAsia="MS Gothic" w:hAnsi="Asap Condensed" w:cs="Segoe UI Symbol"/>
                <w:sz w:val="16"/>
                <w:szCs w:val="16"/>
              </w:rPr>
              <w:fldChar w:fldCharType="separate"/>
            </w:r>
            <w:r w:rsidRPr="00250FE3">
              <w:rPr>
                <w:rFonts w:ascii="Asap Condensed" w:eastAsia="MS Gothic" w:hAnsi="Asap Condensed" w:cs="Segoe UI Symbol"/>
                <w:sz w:val="16"/>
                <w:szCs w:val="16"/>
              </w:rPr>
              <w:fldChar w:fldCharType="end"/>
            </w:r>
            <w:bookmarkEnd w:id="15"/>
            <w:r w:rsidR="000679C6" w:rsidRPr="00250FE3">
              <w:rPr>
                <w:rFonts w:ascii="Asap Condensed" w:eastAsia="MS Gothic" w:hAnsi="Asap Condensed" w:cs="Segoe UI Symbol"/>
                <w:sz w:val="16"/>
                <w:szCs w:val="16"/>
              </w:rPr>
              <w:t xml:space="preserve"> </w:t>
            </w:r>
            <w:r w:rsidR="000679C6" w:rsidRPr="00250FE3">
              <w:rPr>
                <w:rFonts w:ascii="Asap Condensed" w:hAnsi="Asap Condensed"/>
                <w:sz w:val="16"/>
                <w:szCs w:val="16"/>
              </w:rPr>
              <w:t xml:space="preserve">ohne Konfession                                              </w:t>
            </w:r>
          </w:p>
        </w:tc>
      </w:tr>
      <w:tr w:rsidR="00373712" w:rsidRPr="0029118F" w14:paraId="52190542" w14:textId="77777777" w:rsidTr="00131A62">
        <w:trPr>
          <w:gridBefore w:val="1"/>
          <w:wBefore w:w="6" w:type="dxa"/>
          <w:trHeight w:hRule="exact" w:val="397"/>
        </w:trPr>
        <w:tc>
          <w:tcPr>
            <w:tcW w:w="968" w:type="dxa"/>
            <w:tcBorders>
              <w:top w:val="single" w:sz="4" w:space="0" w:color="FFFFFF" w:themeColor="background1"/>
              <w:left w:val="single" w:sz="12" w:space="0" w:color="auto"/>
              <w:bottom w:val="single" w:sz="12" w:space="0" w:color="auto"/>
              <w:right w:val="single" w:sz="12" w:space="0" w:color="000000" w:themeColor="text1"/>
            </w:tcBorders>
            <w:tcMar>
              <w:left w:w="85" w:type="dxa"/>
              <w:right w:w="28" w:type="dxa"/>
            </w:tcMar>
            <w:vAlign w:val="center"/>
          </w:tcPr>
          <w:p w14:paraId="25E2BD81" w14:textId="77777777" w:rsidR="00373712" w:rsidRPr="000F61BE" w:rsidRDefault="00373712" w:rsidP="00864AC6">
            <w:pPr>
              <w:spacing w:line="200" w:lineRule="exact"/>
              <w:rPr>
                <w:rFonts w:asciiTheme="majorHAnsi" w:hAnsiTheme="majorHAnsi"/>
                <w:b/>
                <w:sz w:val="20"/>
                <w:szCs w:val="20"/>
              </w:rPr>
            </w:pPr>
          </w:p>
        </w:tc>
        <w:tc>
          <w:tcPr>
            <w:tcW w:w="2990" w:type="dxa"/>
            <w:gridSpan w:val="4"/>
            <w:tcBorders>
              <w:left w:val="single" w:sz="12" w:space="0" w:color="000000" w:themeColor="text1"/>
              <w:bottom w:val="single" w:sz="12" w:space="0" w:color="auto"/>
            </w:tcBorders>
            <w:vAlign w:val="center"/>
          </w:tcPr>
          <w:p w14:paraId="068CD4C9" w14:textId="77777777" w:rsidR="00373712" w:rsidRPr="00250FE3" w:rsidRDefault="00373712" w:rsidP="005171C2">
            <w:pPr>
              <w:spacing w:line="200" w:lineRule="exact"/>
              <w:rPr>
                <w:rFonts w:ascii="Asap Condensed" w:hAnsi="Asap Condensed"/>
                <w:sz w:val="18"/>
                <w:szCs w:val="18"/>
              </w:rPr>
            </w:pPr>
            <w:r w:rsidRPr="00250FE3">
              <w:rPr>
                <w:rFonts w:ascii="Asap Condensed" w:hAnsi="Asap Condensed"/>
                <w:sz w:val="18"/>
                <w:szCs w:val="18"/>
              </w:rPr>
              <w:t>Beruf - Familienstand</w:t>
            </w:r>
          </w:p>
        </w:tc>
        <w:tc>
          <w:tcPr>
            <w:tcW w:w="3119" w:type="dxa"/>
            <w:gridSpan w:val="7"/>
            <w:tcBorders>
              <w:bottom w:val="single" w:sz="12" w:space="0" w:color="auto"/>
              <w:right w:val="single" w:sz="12" w:space="0" w:color="FFFFFF" w:themeColor="background1"/>
            </w:tcBorders>
            <w:tcMar>
              <w:left w:w="113" w:type="dxa"/>
              <w:right w:w="28" w:type="dxa"/>
            </w:tcMar>
            <w:vAlign w:val="center"/>
          </w:tcPr>
          <w:p w14:paraId="63CBCB1B" w14:textId="77777777" w:rsidR="00373712" w:rsidRPr="00250FE3" w:rsidRDefault="00FA57D3" w:rsidP="008875C2">
            <w:pPr>
              <w:rPr>
                <w:rFonts w:ascii="Asap Condensed" w:hAnsi="Asap Condensed"/>
              </w:rPr>
            </w:pPr>
            <w:r w:rsidRPr="00250FE3">
              <w:rPr>
                <w:rFonts w:ascii="Asap Condensed" w:hAnsi="Asap Condensed"/>
              </w:rPr>
              <w:fldChar w:fldCharType="begin">
                <w:ffData>
                  <w:name w:val="Text11"/>
                  <w:enabled/>
                  <w:calcOnExit w:val="0"/>
                  <w:textInput/>
                </w:ffData>
              </w:fldChar>
            </w:r>
            <w:bookmarkStart w:id="16" w:name="Text11"/>
            <w:r w:rsidRPr="00250FE3">
              <w:rPr>
                <w:rFonts w:ascii="Asap Condensed" w:hAnsi="Asap Condensed"/>
              </w:rPr>
              <w:instrText xml:space="preserve"> FORMTEXT </w:instrText>
            </w:r>
            <w:r w:rsidRPr="00250FE3">
              <w:rPr>
                <w:rFonts w:ascii="Asap Condensed" w:hAnsi="Asap Condensed"/>
              </w:rPr>
            </w:r>
            <w:r w:rsidRPr="00250FE3">
              <w:rPr>
                <w:rFonts w:ascii="Asap Condensed" w:hAnsi="Asap Condensed"/>
              </w:rPr>
              <w:fldChar w:fldCharType="separate"/>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rPr>
              <w:fldChar w:fldCharType="end"/>
            </w:r>
            <w:bookmarkEnd w:id="16"/>
          </w:p>
        </w:tc>
        <w:tc>
          <w:tcPr>
            <w:tcW w:w="1701" w:type="dxa"/>
            <w:gridSpan w:val="3"/>
            <w:tcBorders>
              <w:left w:val="single" w:sz="12" w:space="0" w:color="FFFFFF" w:themeColor="background1"/>
              <w:bottom w:val="single" w:sz="12" w:space="0" w:color="auto"/>
              <w:right w:val="single" w:sz="12" w:space="0" w:color="FFFFFF" w:themeColor="background1"/>
            </w:tcBorders>
            <w:vAlign w:val="center"/>
          </w:tcPr>
          <w:p w14:paraId="1C3BAB78" w14:textId="77777777" w:rsidR="00373712" w:rsidRPr="00250FE3" w:rsidRDefault="008875C2" w:rsidP="00D33871">
            <w:pPr>
              <w:rPr>
                <w:rFonts w:ascii="Asap Condensed" w:hAnsi="Asap Condensed"/>
                <w:sz w:val="20"/>
                <w:szCs w:val="20"/>
              </w:rPr>
            </w:pPr>
            <w:r w:rsidRPr="00250FE3">
              <w:rPr>
                <w:rFonts w:ascii="Asap Condensed" w:eastAsia="MS Gothic" w:hAnsi="Asap Condensed"/>
                <w:sz w:val="18"/>
                <w:szCs w:val="18"/>
              </w:rPr>
              <w:fldChar w:fldCharType="begin">
                <w:ffData>
                  <w:name w:val="Kontrollkästchen7"/>
                  <w:enabled/>
                  <w:calcOnExit w:val="0"/>
                  <w:checkBox>
                    <w:size w:val="18"/>
                    <w:default w:val="0"/>
                  </w:checkBox>
                </w:ffData>
              </w:fldChar>
            </w:r>
            <w:bookmarkStart w:id="17" w:name="Kontrollkästchen7"/>
            <w:r w:rsidRPr="00250FE3">
              <w:rPr>
                <w:rFonts w:ascii="Asap Condensed" w:eastAsia="MS Gothic" w:hAnsi="Asap Condensed"/>
                <w:sz w:val="18"/>
                <w:szCs w:val="18"/>
              </w:rPr>
              <w:instrText xml:space="preserve"> FORMCHECKBOX </w:instrText>
            </w:r>
            <w:r w:rsidR="00000000" w:rsidRPr="00250FE3">
              <w:rPr>
                <w:rFonts w:ascii="Asap Condensed" w:eastAsia="MS Gothic" w:hAnsi="Asap Condensed"/>
                <w:sz w:val="18"/>
                <w:szCs w:val="18"/>
              </w:rPr>
            </w:r>
            <w:r w:rsidR="00000000" w:rsidRPr="00250FE3">
              <w:rPr>
                <w:rFonts w:ascii="Asap Condensed" w:eastAsia="MS Gothic" w:hAnsi="Asap Condensed"/>
                <w:sz w:val="18"/>
                <w:szCs w:val="18"/>
              </w:rPr>
              <w:fldChar w:fldCharType="separate"/>
            </w:r>
            <w:r w:rsidRPr="00250FE3">
              <w:rPr>
                <w:rFonts w:ascii="Asap Condensed" w:eastAsia="MS Gothic" w:hAnsi="Asap Condensed"/>
                <w:sz w:val="18"/>
                <w:szCs w:val="18"/>
              </w:rPr>
              <w:fldChar w:fldCharType="end"/>
            </w:r>
            <w:bookmarkEnd w:id="17"/>
            <w:r w:rsidR="00FA57D3" w:rsidRPr="00250FE3">
              <w:rPr>
                <w:rFonts w:ascii="Asap Condensed" w:eastAsia="MS Gothic" w:hAnsi="Asap Condensed"/>
                <w:sz w:val="16"/>
                <w:szCs w:val="16"/>
              </w:rPr>
              <w:t xml:space="preserve"> </w:t>
            </w:r>
            <w:r w:rsidR="00373712" w:rsidRPr="00250FE3">
              <w:rPr>
                <w:rFonts w:ascii="Asap Condensed" w:hAnsi="Asap Condensed"/>
                <w:sz w:val="16"/>
                <w:szCs w:val="16"/>
              </w:rPr>
              <w:t>verheiratet</w:t>
            </w:r>
            <w:r w:rsidR="00373712" w:rsidRPr="00250FE3">
              <w:rPr>
                <w:rFonts w:ascii="Asap Condensed" w:hAnsi="Asap Condensed"/>
                <w:sz w:val="20"/>
                <w:szCs w:val="20"/>
              </w:rPr>
              <w:t xml:space="preserve">                                                 </w:t>
            </w:r>
          </w:p>
        </w:tc>
        <w:tc>
          <w:tcPr>
            <w:tcW w:w="1592" w:type="dxa"/>
            <w:gridSpan w:val="2"/>
            <w:tcBorders>
              <w:left w:val="single" w:sz="12" w:space="0" w:color="FFFFFF" w:themeColor="background1"/>
              <w:bottom w:val="single" w:sz="12" w:space="0" w:color="auto"/>
              <w:right w:val="single" w:sz="12" w:space="0" w:color="auto"/>
            </w:tcBorders>
            <w:vAlign w:val="center"/>
          </w:tcPr>
          <w:p w14:paraId="382DDA35" w14:textId="77777777" w:rsidR="00373712" w:rsidRPr="00250FE3" w:rsidRDefault="008875C2" w:rsidP="008875C2">
            <w:pPr>
              <w:rPr>
                <w:rFonts w:ascii="Asap Condensed" w:hAnsi="Asap Condensed"/>
                <w:sz w:val="20"/>
                <w:szCs w:val="20"/>
              </w:rPr>
            </w:pPr>
            <w:r w:rsidRPr="00250FE3">
              <w:rPr>
                <w:rFonts w:ascii="Asap Condensed" w:eastAsia="MS Gothic" w:hAnsi="Asap Condensed" w:cs="Segoe UI Symbol"/>
                <w:sz w:val="18"/>
                <w:szCs w:val="18"/>
              </w:rPr>
              <w:fldChar w:fldCharType="begin">
                <w:ffData>
                  <w:name w:val="Kontrollkästchen8"/>
                  <w:enabled/>
                  <w:calcOnExit w:val="0"/>
                  <w:checkBox>
                    <w:size w:val="18"/>
                    <w:default w:val="0"/>
                  </w:checkBox>
                </w:ffData>
              </w:fldChar>
            </w:r>
            <w:bookmarkStart w:id="18" w:name="Kontrollkästchen8"/>
            <w:r w:rsidRPr="00250FE3">
              <w:rPr>
                <w:rFonts w:ascii="Asap Condensed" w:eastAsia="MS Gothic" w:hAnsi="Asap Condensed" w:cs="Segoe UI Symbol"/>
                <w:sz w:val="18"/>
                <w:szCs w:val="18"/>
              </w:rPr>
              <w:instrText xml:space="preserve"> FORMCHECKBOX </w:instrText>
            </w:r>
            <w:r w:rsidR="00000000" w:rsidRPr="00250FE3">
              <w:rPr>
                <w:rFonts w:ascii="Asap Condensed" w:eastAsia="MS Gothic" w:hAnsi="Asap Condensed" w:cs="Segoe UI Symbol"/>
                <w:sz w:val="18"/>
                <w:szCs w:val="18"/>
              </w:rPr>
            </w:r>
            <w:r w:rsidR="00000000" w:rsidRPr="00250FE3">
              <w:rPr>
                <w:rFonts w:ascii="Asap Condensed" w:eastAsia="MS Gothic" w:hAnsi="Asap Condensed" w:cs="Segoe UI Symbol"/>
                <w:sz w:val="18"/>
                <w:szCs w:val="18"/>
              </w:rPr>
              <w:fldChar w:fldCharType="separate"/>
            </w:r>
            <w:r w:rsidRPr="00250FE3">
              <w:rPr>
                <w:rFonts w:ascii="Asap Condensed" w:eastAsia="MS Gothic" w:hAnsi="Asap Condensed" w:cs="Segoe UI Symbol"/>
                <w:sz w:val="18"/>
                <w:szCs w:val="18"/>
              </w:rPr>
              <w:fldChar w:fldCharType="end"/>
            </w:r>
            <w:bookmarkEnd w:id="18"/>
            <w:r w:rsidR="00FA57D3" w:rsidRPr="00250FE3">
              <w:rPr>
                <w:rFonts w:ascii="Asap Condensed" w:eastAsia="MS Gothic" w:hAnsi="Asap Condensed" w:cs="Segoe UI Symbol"/>
                <w:sz w:val="18"/>
                <w:szCs w:val="18"/>
              </w:rPr>
              <w:t xml:space="preserve"> </w:t>
            </w:r>
            <w:r w:rsidR="00373712" w:rsidRPr="00250FE3">
              <w:rPr>
                <w:rFonts w:ascii="Asap Condensed" w:hAnsi="Asap Condensed"/>
                <w:sz w:val="20"/>
                <w:szCs w:val="20"/>
              </w:rPr>
              <w:t xml:space="preserve"> </w:t>
            </w:r>
            <w:r w:rsidR="00FA57D3" w:rsidRPr="00250FE3">
              <w:rPr>
                <w:rFonts w:ascii="Asap Condensed" w:hAnsi="Asap Condensed"/>
                <w:w w:val="90"/>
                <w:sz w:val="16"/>
                <w:szCs w:val="16"/>
              </w:rPr>
              <w:t>nicht verheiratet</w:t>
            </w:r>
          </w:p>
        </w:tc>
      </w:tr>
      <w:tr w:rsidR="00EE51B4" w:rsidRPr="0029118F" w14:paraId="760B4A96" w14:textId="77777777" w:rsidTr="00131A62">
        <w:trPr>
          <w:gridBefore w:val="1"/>
          <w:wBefore w:w="6" w:type="dxa"/>
          <w:trHeight w:hRule="exact" w:val="397"/>
        </w:trPr>
        <w:tc>
          <w:tcPr>
            <w:tcW w:w="968" w:type="dxa"/>
            <w:tcBorders>
              <w:left w:val="single" w:sz="12" w:space="0" w:color="auto"/>
              <w:bottom w:val="single" w:sz="4" w:space="0" w:color="FFFFFF" w:themeColor="background1"/>
              <w:right w:val="single" w:sz="12" w:space="0" w:color="000000" w:themeColor="text1"/>
            </w:tcBorders>
            <w:tcMar>
              <w:left w:w="85" w:type="dxa"/>
              <w:right w:w="28" w:type="dxa"/>
            </w:tcMar>
            <w:vAlign w:val="center"/>
          </w:tcPr>
          <w:p w14:paraId="24EBA54C" w14:textId="77777777" w:rsidR="00EE51B4" w:rsidRPr="00250FE3" w:rsidRDefault="00EE51B4" w:rsidP="005171C2">
            <w:pPr>
              <w:spacing w:line="200" w:lineRule="exact"/>
              <w:rPr>
                <w:rFonts w:ascii="Asap Condensed" w:hAnsi="Asap Condensed"/>
                <w:sz w:val="20"/>
                <w:szCs w:val="20"/>
              </w:rPr>
            </w:pPr>
            <w:r w:rsidRPr="00250FE3">
              <w:rPr>
                <w:rFonts w:ascii="Asap Condensed" w:hAnsi="Asap Condensed"/>
                <w:b/>
                <w:sz w:val="20"/>
                <w:szCs w:val="20"/>
              </w:rPr>
              <w:t xml:space="preserve">Mutter          </w:t>
            </w:r>
          </w:p>
        </w:tc>
        <w:tc>
          <w:tcPr>
            <w:tcW w:w="2990" w:type="dxa"/>
            <w:gridSpan w:val="4"/>
            <w:tcBorders>
              <w:left w:val="single" w:sz="12" w:space="0" w:color="000000" w:themeColor="text1"/>
            </w:tcBorders>
            <w:vAlign w:val="center"/>
          </w:tcPr>
          <w:p w14:paraId="7F3112CC" w14:textId="77777777" w:rsidR="00EE51B4" w:rsidRPr="00250FE3" w:rsidRDefault="00EE51B4" w:rsidP="005171C2">
            <w:pPr>
              <w:spacing w:line="200" w:lineRule="exact"/>
              <w:rPr>
                <w:rFonts w:ascii="Asap Condensed" w:hAnsi="Asap Condensed"/>
                <w:sz w:val="18"/>
                <w:szCs w:val="18"/>
              </w:rPr>
            </w:pPr>
            <w:r w:rsidRPr="00250FE3">
              <w:rPr>
                <w:rFonts w:ascii="Asap Condensed" w:hAnsi="Asap Condensed"/>
                <w:sz w:val="18"/>
                <w:szCs w:val="18"/>
              </w:rPr>
              <w:t>Nachname,</w:t>
            </w:r>
            <w:r w:rsidRPr="00250FE3">
              <w:rPr>
                <w:rFonts w:ascii="Asap Condensed" w:hAnsi="Asap Condensed"/>
                <w:sz w:val="16"/>
                <w:szCs w:val="16"/>
              </w:rPr>
              <w:t xml:space="preserve"> ggf. Geburtsname, </w:t>
            </w:r>
            <w:r w:rsidRPr="00250FE3">
              <w:rPr>
                <w:rFonts w:ascii="Asap Condensed" w:hAnsi="Asap Condensed"/>
                <w:sz w:val="18"/>
                <w:szCs w:val="18"/>
              </w:rPr>
              <w:t>Vorname</w:t>
            </w:r>
          </w:p>
        </w:tc>
        <w:tc>
          <w:tcPr>
            <w:tcW w:w="6412" w:type="dxa"/>
            <w:gridSpan w:val="12"/>
            <w:tcBorders>
              <w:right w:val="single" w:sz="12" w:space="0" w:color="auto"/>
            </w:tcBorders>
            <w:tcMar>
              <w:left w:w="113" w:type="dxa"/>
              <w:right w:w="28" w:type="dxa"/>
            </w:tcMar>
            <w:vAlign w:val="center"/>
          </w:tcPr>
          <w:p w14:paraId="18AB132C" w14:textId="77777777" w:rsidR="00EE51B4" w:rsidRPr="00250FE3" w:rsidRDefault="00EE51B4" w:rsidP="005171C2">
            <w:pPr>
              <w:rPr>
                <w:rFonts w:ascii="Asap Condensed" w:hAnsi="Asap Condensed"/>
              </w:rPr>
            </w:pPr>
            <w:r w:rsidRPr="00250FE3">
              <w:rPr>
                <w:rFonts w:ascii="Asap Condensed" w:hAnsi="Asap Condensed"/>
              </w:rPr>
              <w:fldChar w:fldCharType="begin">
                <w:ffData>
                  <w:name w:val="Text12"/>
                  <w:enabled/>
                  <w:calcOnExit w:val="0"/>
                  <w:textInput/>
                </w:ffData>
              </w:fldChar>
            </w:r>
            <w:bookmarkStart w:id="19" w:name="Text12"/>
            <w:r w:rsidRPr="00250FE3">
              <w:rPr>
                <w:rFonts w:ascii="Asap Condensed" w:hAnsi="Asap Condensed"/>
              </w:rPr>
              <w:instrText xml:space="preserve"> FORMTEXT </w:instrText>
            </w:r>
            <w:r w:rsidRPr="00250FE3">
              <w:rPr>
                <w:rFonts w:ascii="Asap Condensed" w:hAnsi="Asap Condensed"/>
              </w:rPr>
            </w:r>
            <w:r w:rsidRPr="00250FE3">
              <w:rPr>
                <w:rFonts w:ascii="Asap Condensed" w:hAnsi="Asap Condensed"/>
              </w:rPr>
              <w:fldChar w:fldCharType="separate"/>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rPr>
              <w:fldChar w:fldCharType="end"/>
            </w:r>
            <w:bookmarkEnd w:id="19"/>
          </w:p>
        </w:tc>
      </w:tr>
      <w:tr w:rsidR="002579EF" w:rsidRPr="0029118F" w14:paraId="70D4DFFF" w14:textId="77777777" w:rsidTr="00131A62">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14:paraId="2A3940E6" w14:textId="77777777" w:rsidR="002579EF" w:rsidRPr="00250FE3" w:rsidRDefault="002579EF" w:rsidP="005171C2">
            <w:pPr>
              <w:spacing w:line="200" w:lineRule="exact"/>
              <w:rPr>
                <w:rFonts w:ascii="Asap Condensed" w:hAnsi="Asap Condensed"/>
                <w:b/>
                <w:sz w:val="20"/>
                <w:szCs w:val="20"/>
              </w:rPr>
            </w:pPr>
          </w:p>
        </w:tc>
        <w:tc>
          <w:tcPr>
            <w:tcW w:w="2990" w:type="dxa"/>
            <w:gridSpan w:val="4"/>
            <w:tcBorders>
              <w:left w:val="single" w:sz="12" w:space="0" w:color="000000" w:themeColor="text1"/>
            </w:tcBorders>
            <w:vAlign w:val="center"/>
          </w:tcPr>
          <w:p w14:paraId="717B7A50" w14:textId="77777777" w:rsidR="002579EF" w:rsidRPr="00250FE3" w:rsidRDefault="002579EF" w:rsidP="005171C2">
            <w:pPr>
              <w:spacing w:line="200" w:lineRule="exact"/>
              <w:rPr>
                <w:rFonts w:ascii="Asap Condensed" w:hAnsi="Asap Condensed"/>
                <w:sz w:val="18"/>
                <w:szCs w:val="18"/>
              </w:rPr>
            </w:pPr>
            <w:r w:rsidRPr="00250FE3">
              <w:rPr>
                <w:rFonts w:ascii="Asap Condensed" w:hAnsi="Asap Condensed"/>
                <w:sz w:val="18"/>
                <w:szCs w:val="18"/>
              </w:rPr>
              <w:t>PLZ, Wohnort, Straße, Hausnummer</w:t>
            </w:r>
          </w:p>
        </w:tc>
        <w:tc>
          <w:tcPr>
            <w:tcW w:w="6412" w:type="dxa"/>
            <w:gridSpan w:val="12"/>
            <w:tcBorders>
              <w:right w:val="single" w:sz="12" w:space="0" w:color="auto"/>
            </w:tcBorders>
            <w:tcMar>
              <w:left w:w="113" w:type="dxa"/>
              <w:right w:w="28" w:type="dxa"/>
            </w:tcMar>
            <w:vAlign w:val="center"/>
          </w:tcPr>
          <w:p w14:paraId="29104933" w14:textId="77777777" w:rsidR="002579EF" w:rsidRPr="00250FE3" w:rsidRDefault="00FA57D3" w:rsidP="005171C2">
            <w:pPr>
              <w:rPr>
                <w:rFonts w:ascii="Asap Condensed" w:hAnsi="Asap Condensed"/>
              </w:rPr>
            </w:pPr>
            <w:r w:rsidRPr="00250FE3">
              <w:rPr>
                <w:rFonts w:ascii="Asap Condensed" w:hAnsi="Asap Condensed"/>
              </w:rPr>
              <w:fldChar w:fldCharType="begin">
                <w:ffData>
                  <w:name w:val="Text13"/>
                  <w:enabled/>
                  <w:calcOnExit w:val="0"/>
                  <w:textInput/>
                </w:ffData>
              </w:fldChar>
            </w:r>
            <w:bookmarkStart w:id="20" w:name="Text13"/>
            <w:r w:rsidRPr="00250FE3">
              <w:rPr>
                <w:rFonts w:ascii="Asap Condensed" w:hAnsi="Asap Condensed"/>
              </w:rPr>
              <w:instrText xml:space="preserve"> FORMTEXT </w:instrText>
            </w:r>
            <w:r w:rsidRPr="00250FE3">
              <w:rPr>
                <w:rFonts w:ascii="Asap Condensed" w:hAnsi="Asap Condensed"/>
              </w:rPr>
            </w:r>
            <w:r w:rsidRPr="00250FE3">
              <w:rPr>
                <w:rFonts w:ascii="Asap Condensed" w:hAnsi="Asap Condensed"/>
              </w:rPr>
              <w:fldChar w:fldCharType="separate"/>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rPr>
              <w:fldChar w:fldCharType="end"/>
            </w:r>
            <w:bookmarkEnd w:id="20"/>
          </w:p>
        </w:tc>
      </w:tr>
      <w:tr w:rsidR="00B53F16" w:rsidRPr="0029118F" w14:paraId="72FA5F97" w14:textId="77777777" w:rsidTr="00131A62">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14:paraId="31A23BDD" w14:textId="77777777" w:rsidR="00B53F16" w:rsidRPr="00250FE3" w:rsidRDefault="00B53F16" w:rsidP="005171C2">
            <w:pPr>
              <w:spacing w:line="200" w:lineRule="exact"/>
              <w:rPr>
                <w:rFonts w:ascii="Asap Condensed" w:hAnsi="Asap Condensed"/>
                <w:b/>
                <w:sz w:val="20"/>
                <w:szCs w:val="20"/>
              </w:rPr>
            </w:pPr>
          </w:p>
        </w:tc>
        <w:tc>
          <w:tcPr>
            <w:tcW w:w="2990" w:type="dxa"/>
            <w:gridSpan w:val="4"/>
            <w:tcBorders>
              <w:left w:val="single" w:sz="12" w:space="0" w:color="000000" w:themeColor="text1"/>
            </w:tcBorders>
            <w:vAlign w:val="center"/>
          </w:tcPr>
          <w:p w14:paraId="37DF5B70" w14:textId="6A42DE13" w:rsidR="00B53F16" w:rsidRPr="00250FE3" w:rsidRDefault="00B53F16" w:rsidP="005171C2">
            <w:pPr>
              <w:spacing w:line="200" w:lineRule="exact"/>
              <w:rPr>
                <w:rFonts w:ascii="Asap Condensed" w:hAnsi="Asap Condensed"/>
                <w:sz w:val="18"/>
                <w:szCs w:val="18"/>
              </w:rPr>
            </w:pPr>
            <w:r w:rsidRPr="00250FE3">
              <w:rPr>
                <w:rFonts w:ascii="Asap Condensed" w:hAnsi="Asap Condensed"/>
                <w:sz w:val="18"/>
                <w:szCs w:val="18"/>
              </w:rPr>
              <w:t>Geburtsdatum - Geburtsort</w:t>
            </w:r>
          </w:p>
        </w:tc>
        <w:tc>
          <w:tcPr>
            <w:tcW w:w="1985" w:type="dxa"/>
            <w:gridSpan w:val="5"/>
            <w:tcBorders>
              <w:right w:val="single" w:sz="12" w:space="0" w:color="FFFFFF" w:themeColor="background1"/>
            </w:tcBorders>
            <w:tcMar>
              <w:left w:w="113" w:type="dxa"/>
              <w:right w:w="28" w:type="dxa"/>
            </w:tcMar>
            <w:vAlign w:val="center"/>
          </w:tcPr>
          <w:p w14:paraId="0EC39C7A" w14:textId="77777777" w:rsidR="00B53F16" w:rsidRPr="00250FE3" w:rsidRDefault="00B53F16" w:rsidP="008875C2">
            <w:pPr>
              <w:rPr>
                <w:rFonts w:ascii="Asap Condensed" w:hAnsi="Asap Condensed"/>
              </w:rPr>
            </w:pPr>
            <w:r w:rsidRPr="00250FE3">
              <w:rPr>
                <w:rFonts w:ascii="Asap Condensed" w:hAnsi="Asap Condensed"/>
                <w:sz w:val="18"/>
                <w:szCs w:val="18"/>
              </w:rPr>
              <w:t>am</w:t>
            </w:r>
            <w:r w:rsidRPr="00250FE3">
              <w:rPr>
                <w:rFonts w:ascii="Asap Condensed" w:hAnsi="Asap Condensed"/>
              </w:rPr>
              <w:t xml:space="preserve">  </w:t>
            </w:r>
            <w:r w:rsidRPr="00250FE3">
              <w:rPr>
                <w:rFonts w:ascii="Asap Condensed" w:hAnsi="Asap Condensed"/>
              </w:rPr>
              <w:fldChar w:fldCharType="begin">
                <w:ffData>
                  <w:name w:val="Text14"/>
                  <w:enabled/>
                  <w:calcOnExit w:val="0"/>
                  <w:textInput/>
                </w:ffData>
              </w:fldChar>
            </w:r>
            <w:bookmarkStart w:id="21" w:name="Text14"/>
            <w:r w:rsidRPr="00250FE3">
              <w:rPr>
                <w:rFonts w:ascii="Asap Condensed" w:hAnsi="Asap Condensed"/>
              </w:rPr>
              <w:instrText xml:space="preserve"> FORMTEXT </w:instrText>
            </w:r>
            <w:r w:rsidRPr="00250FE3">
              <w:rPr>
                <w:rFonts w:ascii="Asap Condensed" w:hAnsi="Asap Condensed"/>
              </w:rPr>
            </w:r>
            <w:r w:rsidRPr="00250FE3">
              <w:rPr>
                <w:rFonts w:ascii="Asap Condensed" w:hAnsi="Asap Condensed"/>
              </w:rPr>
              <w:fldChar w:fldCharType="separate"/>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rPr>
              <w:fldChar w:fldCharType="end"/>
            </w:r>
            <w:bookmarkEnd w:id="21"/>
          </w:p>
        </w:tc>
        <w:tc>
          <w:tcPr>
            <w:tcW w:w="4427" w:type="dxa"/>
            <w:gridSpan w:val="7"/>
            <w:tcBorders>
              <w:left w:val="single" w:sz="12" w:space="0" w:color="FFFFFF" w:themeColor="background1"/>
              <w:right w:val="single" w:sz="12" w:space="0" w:color="auto"/>
            </w:tcBorders>
            <w:tcMar>
              <w:left w:w="57" w:type="dxa"/>
            </w:tcMar>
            <w:vAlign w:val="center"/>
          </w:tcPr>
          <w:p w14:paraId="01569E0F" w14:textId="77777777" w:rsidR="00B53F16" w:rsidRPr="00250FE3" w:rsidRDefault="00B53F16" w:rsidP="008875C2">
            <w:pPr>
              <w:rPr>
                <w:rFonts w:ascii="Asap Condensed" w:hAnsi="Asap Condensed"/>
              </w:rPr>
            </w:pPr>
            <w:r w:rsidRPr="00250FE3">
              <w:rPr>
                <w:rFonts w:ascii="Asap Condensed" w:hAnsi="Asap Condensed"/>
                <w:sz w:val="18"/>
                <w:szCs w:val="18"/>
              </w:rPr>
              <w:t>in</w:t>
            </w:r>
            <w:r w:rsidRPr="00250FE3">
              <w:rPr>
                <w:rFonts w:ascii="Asap Condensed" w:hAnsi="Asap Condensed"/>
              </w:rPr>
              <w:t xml:space="preserve">  </w:t>
            </w:r>
            <w:r w:rsidRPr="00250FE3">
              <w:rPr>
                <w:rFonts w:ascii="Asap Condensed" w:hAnsi="Asap Condensed"/>
              </w:rPr>
              <w:fldChar w:fldCharType="begin">
                <w:ffData>
                  <w:name w:val="Text15"/>
                  <w:enabled/>
                  <w:calcOnExit w:val="0"/>
                  <w:textInput/>
                </w:ffData>
              </w:fldChar>
            </w:r>
            <w:bookmarkStart w:id="22" w:name="Text15"/>
            <w:r w:rsidRPr="00250FE3">
              <w:rPr>
                <w:rFonts w:ascii="Asap Condensed" w:hAnsi="Asap Condensed"/>
              </w:rPr>
              <w:instrText xml:space="preserve"> FORMTEXT </w:instrText>
            </w:r>
            <w:r w:rsidRPr="00250FE3">
              <w:rPr>
                <w:rFonts w:ascii="Asap Condensed" w:hAnsi="Asap Condensed"/>
              </w:rPr>
            </w:r>
            <w:r w:rsidRPr="00250FE3">
              <w:rPr>
                <w:rFonts w:ascii="Asap Condensed" w:hAnsi="Asap Condensed"/>
              </w:rPr>
              <w:fldChar w:fldCharType="separate"/>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rPr>
              <w:fldChar w:fldCharType="end"/>
            </w:r>
            <w:bookmarkEnd w:id="22"/>
          </w:p>
        </w:tc>
      </w:tr>
      <w:tr w:rsidR="000F61BE" w14:paraId="63C83C93" w14:textId="77777777" w:rsidTr="00131A62">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14:paraId="0A322244" w14:textId="77777777" w:rsidR="00D33871" w:rsidRPr="00250FE3" w:rsidRDefault="00D33871" w:rsidP="005171C2">
            <w:pPr>
              <w:spacing w:line="200" w:lineRule="exact"/>
              <w:rPr>
                <w:rFonts w:ascii="Asap Condensed" w:hAnsi="Asap Condensed"/>
                <w:b/>
                <w:sz w:val="20"/>
                <w:szCs w:val="20"/>
              </w:rPr>
            </w:pPr>
          </w:p>
        </w:tc>
        <w:tc>
          <w:tcPr>
            <w:tcW w:w="2990" w:type="dxa"/>
            <w:gridSpan w:val="4"/>
            <w:tcBorders>
              <w:left w:val="single" w:sz="12" w:space="0" w:color="000000" w:themeColor="text1"/>
            </w:tcBorders>
            <w:vAlign w:val="center"/>
          </w:tcPr>
          <w:p w14:paraId="405933D7" w14:textId="77777777" w:rsidR="00D33871" w:rsidRPr="00250FE3" w:rsidRDefault="00D33871" w:rsidP="005171C2">
            <w:pPr>
              <w:spacing w:line="200" w:lineRule="exact"/>
              <w:rPr>
                <w:rFonts w:ascii="Asap Condensed" w:hAnsi="Asap Condensed"/>
                <w:sz w:val="18"/>
                <w:szCs w:val="18"/>
              </w:rPr>
            </w:pPr>
            <w:r w:rsidRPr="00250FE3">
              <w:rPr>
                <w:rFonts w:ascii="Asap Condensed" w:hAnsi="Asap Condensed"/>
                <w:sz w:val="18"/>
                <w:szCs w:val="18"/>
              </w:rPr>
              <w:t>Konfession</w:t>
            </w:r>
          </w:p>
        </w:tc>
        <w:tc>
          <w:tcPr>
            <w:tcW w:w="1418" w:type="dxa"/>
            <w:tcBorders>
              <w:bottom w:val="single" w:sz="4" w:space="0" w:color="auto"/>
              <w:right w:val="single" w:sz="12" w:space="0" w:color="FFFFFF" w:themeColor="background1"/>
            </w:tcBorders>
            <w:tcMar>
              <w:left w:w="113" w:type="dxa"/>
              <w:right w:w="28" w:type="dxa"/>
            </w:tcMar>
            <w:vAlign w:val="center"/>
          </w:tcPr>
          <w:p w14:paraId="39268E3B" w14:textId="77777777" w:rsidR="00D33871" w:rsidRPr="00250FE3" w:rsidRDefault="00233C1D" w:rsidP="00D33871">
            <w:pPr>
              <w:rPr>
                <w:rFonts w:ascii="Asap Condensed" w:hAnsi="Asap Condensed"/>
              </w:rPr>
            </w:pPr>
            <w:r w:rsidRPr="00250FE3">
              <w:rPr>
                <w:rFonts w:ascii="Asap Condensed" w:eastAsia="MS Gothic" w:hAnsi="Asap Condensed"/>
                <w:sz w:val="16"/>
                <w:szCs w:val="16"/>
              </w:rPr>
              <w:fldChar w:fldCharType="begin">
                <w:ffData>
                  <w:name w:val="Kontrollkästchen9"/>
                  <w:enabled/>
                  <w:calcOnExit w:val="0"/>
                  <w:checkBox>
                    <w:size w:val="18"/>
                    <w:default w:val="0"/>
                  </w:checkBox>
                </w:ffData>
              </w:fldChar>
            </w:r>
            <w:bookmarkStart w:id="23" w:name="Kontrollkästchen9"/>
            <w:r w:rsidRPr="00250FE3">
              <w:rPr>
                <w:rFonts w:ascii="Asap Condensed" w:eastAsia="MS Gothic" w:hAnsi="Asap Condensed"/>
                <w:sz w:val="16"/>
                <w:szCs w:val="16"/>
              </w:rPr>
              <w:instrText xml:space="preserve"> FORMCHECKBOX </w:instrText>
            </w:r>
            <w:r w:rsidR="00000000" w:rsidRPr="00250FE3">
              <w:rPr>
                <w:rFonts w:ascii="Asap Condensed" w:eastAsia="MS Gothic" w:hAnsi="Asap Condensed"/>
                <w:sz w:val="16"/>
                <w:szCs w:val="16"/>
              </w:rPr>
            </w:r>
            <w:r w:rsidR="00000000" w:rsidRPr="00250FE3">
              <w:rPr>
                <w:rFonts w:ascii="Asap Condensed" w:eastAsia="MS Gothic" w:hAnsi="Asap Condensed"/>
                <w:sz w:val="16"/>
                <w:szCs w:val="16"/>
              </w:rPr>
              <w:fldChar w:fldCharType="separate"/>
            </w:r>
            <w:r w:rsidRPr="00250FE3">
              <w:rPr>
                <w:rFonts w:ascii="Asap Condensed" w:eastAsia="MS Gothic" w:hAnsi="Asap Condensed"/>
                <w:sz w:val="16"/>
                <w:szCs w:val="16"/>
              </w:rPr>
              <w:fldChar w:fldCharType="end"/>
            </w:r>
            <w:bookmarkEnd w:id="23"/>
            <w:r w:rsidR="00FA57D3" w:rsidRPr="00250FE3">
              <w:rPr>
                <w:rFonts w:ascii="Asap Condensed" w:eastAsia="MS Gothic" w:hAnsi="Asap Condensed"/>
                <w:sz w:val="16"/>
                <w:szCs w:val="16"/>
              </w:rPr>
              <w:t xml:space="preserve"> </w:t>
            </w:r>
            <w:r w:rsidR="008875C2" w:rsidRPr="00250FE3">
              <w:rPr>
                <w:rFonts w:ascii="Asap Condensed" w:hAnsi="Asap Condensed"/>
                <w:sz w:val="16"/>
                <w:szCs w:val="16"/>
              </w:rPr>
              <w:t>evangelisch</w:t>
            </w:r>
          </w:p>
        </w:tc>
        <w:tc>
          <w:tcPr>
            <w:tcW w:w="1701" w:type="dxa"/>
            <w:gridSpan w:val="6"/>
            <w:tcBorders>
              <w:left w:val="single" w:sz="12" w:space="0" w:color="FFFFFF" w:themeColor="background1"/>
              <w:bottom w:val="single" w:sz="4" w:space="0" w:color="auto"/>
              <w:right w:val="single" w:sz="12" w:space="0" w:color="FFFFFF" w:themeColor="background1"/>
            </w:tcBorders>
            <w:tcMar>
              <w:left w:w="113" w:type="dxa"/>
            </w:tcMar>
            <w:vAlign w:val="center"/>
          </w:tcPr>
          <w:p w14:paraId="172B4015" w14:textId="77777777" w:rsidR="00D33871" w:rsidRPr="00250FE3" w:rsidRDefault="00233C1D" w:rsidP="00E018DF">
            <w:pPr>
              <w:rPr>
                <w:rFonts w:ascii="Asap Condensed" w:hAnsi="Asap Condensed"/>
              </w:rPr>
            </w:pPr>
            <w:r w:rsidRPr="00250FE3">
              <w:rPr>
                <w:rFonts w:ascii="Asap Condensed" w:hAnsi="Asap Condensed"/>
                <w:sz w:val="16"/>
                <w:szCs w:val="16"/>
              </w:rPr>
              <w:t xml:space="preserve"> </w:t>
            </w:r>
            <w:r w:rsidRPr="00250FE3">
              <w:rPr>
                <w:rFonts w:ascii="Asap Condensed" w:hAnsi="Asap Condensed"/>
                <w:sz w:val="16"/>
                <w:szCs w:val="16"/>
              </w:rPr>
              <w:fldChar w:fldCharType="begin">
                <w:ffData>
                  <w:name w:val="Kontrollkästchen10"/>
                  <w:enabled/>
                  <w:calcOnExit w:val="0"/>
                  <w:checkBox>
                    <w:size w:val="18"/>
                    <w:default w:val="0"/>
                  </w:checkBox>
                </w:ffData>
              </w:fldChar>
            </w:r>
            <w:bookmarkStart w:id="24" w:name="Kontrollkästchen10"/>
            <w:r w:rsidRPr="00250FE3">
              <w:rPr>
                <w:rFonts w:ascii="Asap Condensed" w:hAnsi="Asap Condensed"/>
                <w:sz w:val="16"/>
                <w:szCs w:val="16"/>
              </w:rPr>
              <w:instrText xml:space="preserve"> FORMCHECKBOX </w:instrText>
            </w:r>
            <w:r w:rsidR="00000000" w:rsidRPr="00250FE3">
              <w:rPr>
                <w:rFonts w:ascii="Asap Condensed" w:hAnsi="Asap Condensed"/>
                <w:sz w:val="16"/>
                <w:szCs w:val="16"/>
              </w:rPr>
            </w:r>
            <w:r w:rsidR="00000000" w:rsidRPr="00250FE3">
              <w:rPr>
                <w:rFonts w:ascii="Asap Condensed" w:hAnsi="Asap Condensed"/>
                <w:sz w:val="16"/>
                <w:szCs w:val="16"/>
              </w:rPr>
              <w:fldChar w:fldCharType="separate"/>
            </w:r>
            <w:r w:rsidRPr="00250FE3">
              <w:rPr>
                <w:rFonts w:ascii="Asap Condensed" w:hAnsi="Asap Condensed"/>
                <w:sz w:val="16"/>
                <w:szCs w:val="16"/>
              </w:rPr>
              <w:fldChar w:fldCharType="end"/>
            </w:r>
            <w:bookmarkEnd w:id="24"/>
            <w:r w:rsidR="00FA57D3" w:rsidRPr="00250FE3">
              <w:rPr>
                <w:rFonts w:ascii="Asap Condensed" w:hAnsi="Asap Condensed"/>
                <w:sz w:val="16"/>
                <w:szCs w:val="16"/>
              </w:rPr>
              <w:t xml:space="preserve"> </w:t>
            </w:r>
            <w:r w:rsidR="00D33871" w:rsidRPr="00250FE3">
              <w:rPr>
                <w:rFonts w:ascii="Asap Condensed" w:hAnsi="Asap Condensed"/>
                <w:sz w:val="16"/>
                <w:szCs w:val="16"/>
              </w:rPr>
              <w:t>katholisch</w:t>
            </w:r>
          </w:p>
        </w:tc>
        <w:tc>
          <w:tcPr>
            <w:tcW w:w="1701" w:type="dxa"/>
            <w:gridSpan w:val="3"/>
            <w:tcBorders>
              <w:left w:val="single" w:sz="12" w:space="0" w:color="FFFFFF" w:themeColor="background1"/>
              <w:bottom w:val="single" w:sz="4" w:space="0" w:color="auto"/>
              <w:right w:val="single" w:sz="12" w:space="0" w:color="FFFFFF" w:themeColor="background1"/>
            </w:tcBorders>
            <w:tcMar>
              <w:left w:w="113" w:type="dxa"/>
              <w:right w:w="0" w:type="dxa"/>
            </w:tcMar>
            <w:vAlign w:val="center"/>
          </w:tcPr>
          <w:p w14:paraId="71462684" w14:textId="77777777" w:rsidR="00D33871" w:rsidRPr="00250FE3" w:rsidRDefault="00233C1D" w:rsidP="00E018DF">
            <w:pPr>
              <w:rPr>
                <w:rFonts w:ascii="Asap Condensed" w:hAnsi="Asap Condensed"/>
              </w:rPr>
            </w:pPr>
            <w:r w:rsidRPr="00250FE3">
              <w:rPr>
                <w:rFonts w:ascii="Asap Condensed" w:hAnsi="Asap Condensed"/>
              </w:rPr>
              <w:fldChar w:fldCharType="begin">
                <w:ffData>
                  <w:name w:val="Kontrollkästchen12"/>
                  <w:enabled/>
                  <w:calcOnExit w:val="0"/>
                  <w:checkBox>
                    <w:size w:val="18"/>
                    <w:default w:val="0"/>
                  </w:checkBox>
                </w:ffData>
              </w:fldChar>
            </w:r>
            <w:bookmarkStart w:id="25" w:name="Kontrollkästchen12"/>
            <w:r w:rsidRPr="00250FE3">
              <w:rPr>
                <w:rFonts w:ascii="Asap Condensed" w:hAnsi="Asap Condensed"/>
              </w:rPr>
              <w:instrText xml:space="preserve"> FORMCHECKBOX </w:instrText>
            </w:r>
            <w:r w:rsidR="00000000" w:rsidRPr="00250FE3">
              <w:rPr>
                <w:rFonts w:ascii="Asap Condensed" w:hAnsi="Asap Condensed"/>
              </w:rPr>
            </w:r>
            <w:r w:rsidR="00000000" w:rsidRPr="00250FE3">
              <w:rPr>
                <w:rFonts w:ascii="Asap Condensed" w:hAnsi="Asap Condensed"/>
              </w:rPr>
              <w:fldChar w:fldCharType="separate"/>
            </w:r>
            <w:r w:rsidRPr="00250FE3">
              <w:rPr>
                <w:rFonts w:ascii="Asap Condensed" w:hAnsi="Asap Condensed"/>
              </w:rPr>
              <w:fldChar w:fldCharType="end"/>
            </w:r>
            <w:bookmarkEnd w:id="25"/>
            <w:r w:rsidR="000679C6" w:rsidRPr="00250FE3">
              <w:rPr>
                <w:rFonts w:ascii="Asap Condensed" w:hAnsi="Asap Condensed"/>
              </w:rPr>
              <w:t xml:space="preserve"> </w:t>
            </w:r>
            <w:r w:rsidR="000679C6" w:rsidRPr="00250FE3">
              <w:rPr>
                <w:rFonts w:ascii="Asap Condensed" w:hAnsi="Asap Condensed"/>
                <w:sz w:val="16"/>
                <w:szCs w:val="16"/>
              </w:rPr>
              <w:fldChar w:fldCharType="begin">
                <w:ffData>
                  <w:name w:val="Text17"/>
                  <w:enabled/>
                  <w:calcOnExit w:val="0"/>
                  <w:textInput/>
                </w:ffData>
              </w:fldChar>
            </w:r>
            <w:bookmarkStart w:id="26" w:name="Text17"/>
            <w:r w:rsidR="000679C6" w:rsidRPr="00250FE3">
              <w:rPr>
                <w:rFonts w:ascii="Asap Condensed" w:hAnsi="Asap Condensed"/>
                <w:sz w:val="16"/>
                <w:szCs w:val="16"/>
              </w:rPr>
              <w:instrText xml:space="preserve"> FORMTEXT </w:instrText>
            </w:r>
            <w:r w:rsidR="000679C6" w:rsidRPr="00250FE3">
              <w:rPr>
                <w:rFonts w:ascii="Asap Condensed" w:hAnsi="Asap Condensed"/>
                <w:sz w:val="16"/>
                <w:szCs w:val="16"/>
              </w:rPr>
            </w:r>
            <w:r w:rsidR="000679C6" w:rsidRPr="00250FE3">
              <w:rPr>
                <w:rFonts w:ascii="Asap Condensed" w:hAnsi="Asap Condensed"/>
                <w:sz w:val="16"/>
                <w:szCs w:val="16"/>
              </w:rPr>
              <w:fldChar w:fldCharType="separate"/>
            </w:r>
            <w:r w:rsidR="000679C6" w:rsidRPr="00250FE3">
              <w:rPr>
                <w:rFonts w:ascii="Asap Condensed" w:hAnsi="Asap Condensed"/>
                <w:noProof/>
                <w:sz w:val="16"/>
                <w:szCs w:val="16"/>
              </w:rPr>
              <w:t> </w:t>
            </w:r>
            <w:r w:rsidR="000679C6" w:rsidRPr="00250FE3">
              <w:rPr>
                <w:rFonts w:ascii="Asap Condensed" w:hAnsi="Asap Condensed"/>
                <w:noProof/>
                <w:sz w:val="16"/>
                <w:szCs w:val="16"/>
              </w:rPr>
              <w:t> </w:t>
            </w:r>
            <w:r w:rsidR="000679C6" w:rsidRPr="00250FE3">
              <w:rPr>
                <w:rFonts w:ascii="Asap Condensed" w:hAnsi="Asap Condensed"/>
                <w:noProof/>
                <w:sz w:val="16"/>
                <w:szCs w:val="16"/>
              </w:rPr>
              <w:t> </w:t>
            </w:r>
            <w:r w:rsidR="000679C6" w:rsidRPr="00250FE3">
              <w:rPr>
                <w:rFonts w:ascii="Asap Condensed" w:hAnsi="Asap Condensed"/>
                <w:noProof/>
                <w:sz w:val="16"/>
                <w:szCs w:val="16"/>
              </w:rPr>
              <w:t> </w:t>
            </w:r>
            <w:r w:rsidR="000679C6" w:rsidRPr="00250FE3">
              <w:rPr>
                <w:rFonts w:ascii="Asap Condensed" w:hAnsi="Asap Condensed"/>
                <w:noProof/>
                <w:sz w:val="16"/>
                <w:szCs w:val="16"/>
              </w:rPr>
              <w:t> </w:t>
            </w:r>
            <w:r w:rsidR="000679C6" w:rsidRPr="00250FE3">
              <w:rPr>
                <w:rFonts w:ascii="Asap Condensed" w:hAnsi="Asap Condensed"/>
                <w:sz w:val="16"/>
                <w:szCs w:val="16"/>
              </w:rPr>
              <w:fldChar w:fldCharType="end"/>
            </w:r>
            <w:bookmarkEnd w:id="26"/>
          </w:p>
        </w:tc>
        <w:tc>
          <w:tcPr>
            <w:tcW w:w="1592" w:type="dxa"/>
            <w:gridSpan w:val="2"/>
            <w:tcBorders>
              <w:left w:val="single" w:sz="12" w:space="0" w:color="FFFFFF" w:themeColor="background1"/>
              <w:right w:val="single" w:sz="12" w:space="0" w:color="auto"/>
            </w:tcBorders>
            <w:tcMar>
              <w:left w:w="113" w:type="dxa"/>
            </w:tcMar>
            <w:vAlign w:val="center"/>
          </w:tcPr>
          <w:p w14:paraId="2B407B55" w14:textId="77777777" w:rsidR="00D33871" w:rsidRPr="00250FE3" w:rsidRDefault="00233C1D" w:rsidP="006E3D1C">
            <w:pPr>
              <w:rPr>
                <w:rFonts w:ascii="Asap Condensed" w:hAnsi="Asap Condensed"/>
              </w:rPr>
            </w:pPr>
            <w:r w:rsidRPr="00250FE3">
              <w:rPr>
                <w:rFonts w:ascii="Asap Condensed" w:hAnsi="Asap Condensed"/>
                <w:sz w:val="16"/>
                <w:szCs w:val="16"/>
              </w:rPr>
              <w:fldChar w:fldCharType="begin">
                <w:ffData>
                  <w:name w:val="Kontrollkästchen11"/>
                  <w:enabled/>
                  <w:calcOnExit w:val="0"/>
                  <w:checkBox>
                    <w:size w:val="18"/>
                    <w:default w:val="0"/>
                  </w:checkBox>
                </w:ffData>
              </w:fldChar>
            </w:r>
            <w:bookmarkStart w:id="27" w:name="Kontrollkästchen11"/>
            <w:r w:rsidRPr="00250FE3">
              <w:rPr>
                <w:rFonts w:ascii="Asap Condensed" w:hAnsi="Asap Condensed"/>
                <w:sz w:val="16"/>
                <w:szCs w:val="16"/>
              </w:rPr>
              <w:instrText xml:space="preserve"> FORMCHECKBOX </w:instrText>
            </w:r>
            <w:r w:rsidR="00000000" w:rsidRPr="00250FE3">
              <w:rPr>
                <w:rFonts w:ascii="Asap Condensed" w:hAnsi="Asap Condensed"/>
                <w:sz w:val="16"/>
                <w:szCs w:val="16"/>
              </w:rPr>
            </w:r>
            <w:r w:rsidR="00000000" w:rsidRPr="00250FE3">
              <w:rPr>
                <w:rFonts w:ascii="Asap Condensed" w:hAnsi="Asap Condensed"/>
                <w:sz w:val="16"/>
                <w:szCs w:val="16"/>
              </w:rPr>
              <w:fldChar w:fldCharType="separate"/>
            </w:r>
            <w:r w:rsidRPr="00250FE3">
              <w:rPr>
                <w:rFonts w:ascii="Asap Condensed" w:hAnsi="Asap Condensed"/>
                <w:sz w:val="16"/>
                <w:szCs w:val="16"/>
              </w:rPr>
              <w:fldChar w:fldCharType="end"/>
            </w:r>
            <w:bookmarkEnd w:id="27"/>
            <w:r w:rsidR="000679C6" w:rsidRPr="00250FE3">
              <w:rPr>
                <w:rFonts w:ascii="Asap Condensed" w:hAnsi="Asap Condensed"/>
                <w:sz w:val="16"/>
                <w:szCs w:val="16"/>
              </w:rPr>
              <w:t xml:space="preserve"> ohne Konfession</w:t>
            </w:r>
          </w:p>
        </w:tc>
      </w:tr>
      <w:tr w:rsidR="00373712" w14:paraId="53BBC45F" w14:textId="77777777" w:rsidTr="00131A62">
        <w:trPr>
          <w:gridBefore w:val="1"/>
          <w:wBefore w:w="6" w:type="dxa"/>
          <w:trHeight w:hRule="exact" w:val="397"/>
        </w:trPr>
        <w:tc>
          <w:tcPr>
            <w:tcW w:w="968" w:type="dxa"/>
            <w:tcBorders>
              <w:top w:val="single" w:sz="4" w:space="0" w:color="FFFFFF" w:themeColor="background1"/>
              <w:left w:val="single" w:sz="12" w:space="0" w:color="auto"/>
              <w:bottom w:val="single" w:sz="12" w:space="0" w:color="auto"/>
              <w:right w:val="single" w:sz="12" w:space="0" w:color="000000" w:themeColor="text1"/>
            </w:tcBorders>
            <w:tcMar>
              <w:left w:w="85" w:type="dxa"/>
              <w:right w:w="28" w:type="dxa"/>
            </w:tcMar>
            <w:vAlign w:val="center"/>
          </w:tcPr>
          <w:p w14:paraId="13C8C54C" w14:textId="77777777" w:rsidR="00B627D7" w:rsidRPr="00250FE3" w:rsidRDefault="00B627D7" w:rsidP="00D33871">
            <w:pPr>
              <w:spacing w:line="200" w:lineRule="exact"/>
              <w:rPr>
                <w:rFonts w:ascii="Asap Condensed" w:hAnsi="Asap Condensed"/>
                <w:b/>
                <w:sz w:val="20"/>
                <w:szCs w:val="20"/>
              </w:rPr>
            </w:pPr>
          </w:p>
        </w:tc>
        <w:tc>
          <w:tcPr>
            <w:tcW w:w="2990" w:type="dxa"/>
            <w:gridSpan w:val="4"/>
            <w:tcBorders>
              <w:left w:val="single" w:sz="12" w:space="0" w:color="000000" w:themeColor="text1"/>
              <w:bottom w:val="single" w:sz="12" w:space="0" w:color="auto"/>
            </w:tcBorders>
            <w:vAlign w:val="center"/>
          </w:tcPr>
          <w:p w14:paraId="1845ABAF" w14:textId="77777777" w:rsidR="00B627D7" w:rsidRPr="00250FE3" w:rsidRDefault="00B627D7" w:rsidP="00D33871">
            <w:pPr>
              <w:spacing w:line="200" w:lineRule="exact"/>
              <w:rPr>
                <w:rFonts w:ascii="Asap Condensed" w:hAnsi="Asap Condensed"/>
                <w:sz w:val="18"/>
                <w:szCs w:val="18"/>
              </w:rPr>
            </w:pPr>
            <w:r w:rsidRPr="00250FE3">
              <w:rPr>
                <w:rFonts w:ascii="Asap Condensed" w:hAnsi="Asap Condensed"/>
                <w:sz w:val="18"/>
                <w:szCs w:val="18"/>
              </w:rPr>
              <w:t>Beruf - Familienstand</w:t>
            </w:r>
          </w:p>
        </w:tc>
        <w:tc>
          <w:tcPr>
            <w:tcW w:w="3119" w:type="dxa"/>
            <w:gridSpan w:val="7"/>
            <w:tcBorders>
              <w:bottom w:val="single" w:sz="12" w:space="0" w:color="auto"/>
              <w:right w:val="single" w:sz="12" w:space="0" w:color="FFFFFF" w:themeColor="background1"/>
            </w:tcBorders>
            <w:tcMar>
              <w:left w:w="113" w:type="dxa"/>
              <w:right w:w="28" w:type="dxa"/>
            </w:tcMar>
            <w:vAlign w:val="center"/>
          </w:tcPr>
          <w:p w14:paraId="43D81F75" w14:textId="77777777" w:rsidR="00B627D7" w:rsidRPr="00250FE3" w:rsidRDefault="00FA57D3" w:rsidP="00D33871">
            <w:pPr>
              <w:rPr>
                <w:rFonts w:ascii="Asap Condensed" w:hAnsi="Asap Condensed"/>
              </w:rPr>
            </w:pPr>
            <w:r w:rsidRPr="00250FE3">
              <w:rPr>
                <w:rFonts w:ascii="Asap Condensed" w:hAnsi="Asap Condensed"/>
              </w:rPr>
              <w:fldChar w:fldCharType="begin">
                <w:ffData>
                  <w:name w:val="Text16"/>
                  <w:enabled/>
                  <w:calcOnExit w:val="0"/>
                  <w:textInput/>
                </w:ffData>
              </w:fldChar>
            </w:r>
            <w:bookmarkStart w:id="28" w:name="Text16"/>
            <w:r w:rsidRPr="00250FE3">
              <w:rPr>
                <w:rFonts w:ascii="Asap Condensed" w:hAnsi="Asap Condensed"/>
              </w:rPr>
              <w:instrText xml:space="preserve"> FORMTEXT </w:instrText>
            </w:r>
            <w:r w:rsidRPr="00250FE3">
              <w:rPr>
                <w:rFonts w:ascii="Asap Condensed" w:hAnsi="Asap Condensed"/>
              </w:rPr>
            </w:r>
            <w:r w:rsidRPr="00250FE3">
              <w:rPr>
                <w:rFonts w:ascii="Asap Condensed" w:hAnsi="Asap Condensed"/>
              </w:rPr>
              <w:fldChar w:fldCharType="separate"/>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rPr>
              <w:fldChar w:fldCharType="end"/>
            </w:r>
            <w:bookmarkEnd w:id="28"/>
            <w:r w:rsidR="00B627D7" w:rsidRPr="00250FE3">
              <w:rPr>
                <w:rFonts w:ascii="Asap Condensed" w:hAnsi="Asap Condensed"/>
              </w:rPr>
              <w:t xml:space="preserve">                                                         </w:t>
            </w:r>
          </w:p>
        </w:tc>
        <w:tc>
          <w:tcPr>
            <w:tcW w:w="1701" w:type="dxa"/>
            <w:gridSpan w:val="3"/>
            <w:tcBorders>
              <w:left w:val="single" w:sz="12" w:space="0" w:color="FFFFFF" w:themeColor="background1"/>
              <w:bottom w:val="single" w:sz="12" w:space="0" w:color="auto"/>
              <w:right w:val="single" w:sz="12" w:space="0" w:color="FFFFFF" w:themeColor="background1"/>
            </w:tcBorders>
            <w:tcMar>
              <w:left w:w="113" w:type="dxa"/>
              <w:right w:w="0" w:type="dxa"/>
            </w:tcMar>
            <w:vAlign w:val="center"/>
          </w:tcPr>
          <w:p w14:paraId="553B9EE6" w14:textId="77777777" w:rsidR="00B627D7" w:rsidRPr="00250FE3" w:rsidRDefault="00233C1D" w:rsidP="00B627D7">
            <w:pPr>
              <w:rPr>
                <w:rFonts w:ascii="Asap Condensed" w:hAnsi="Asap Condensed"/>
                <w:sz w:val="20"/>
                <w:szCs w:val="20"/>
              </w:rPr>
            </w:pPr>
            <w:r w:rsidRPr="00250FE3">
              <w:rPr>
                <w:rFonts w:ascii="Asap Condensed" w:eastAsia="MS Gothic" w:hAnsi="Asap Condensed"/>
                <w:sz w:val="16"/>
                <w:szCs w:val="16"/>
              </w:rPr>
              <w:fldChar w:fldCharType="begin">
                <w:ffData>
                  <w:name w:val="Kontrollkästchen13"/>
                  <w:enabled/>
                  <w:calcOnExit w:val="0"/>
                  <w:checkBox>
                    <w:size w:val="18"/>
                    <w:default w:val="0"/>
                  </w:checkBox>
                </w:ffData>
              </w:fldChar>
            </w:r>
            <w:bookmarkStart w:id="29" w:name="Kontrollkästchen13"/>
            <w:r w:rsidRPr="00250FE3">
              <w:rPr>
                <w:rFonts w:ascii="Asap Condensed" w:eastAsia="MS Gothic" w:hAnsi="Asap Condensed"/>
                <w:sz w:val="16"/>
                <w:szCs w:val="16"/>
              </w:rPr>
              <w:instrText xml:space="preserve"> FORMCHECKBOX </w:instrText>
            </w:r>
            <w:r w:rsidR="00000000" w:rsidRPr="00250FE3">
              <w:rPr>
                <w:rFonts w:ascii="Asap Condensed" w:eastAsia="MS Gothic" w:hAnsi="Asap Condensed"/>
                <w:sz w:val="16"/>
                <w:szCs w:val="16"/>
              </w:rPr>
            </w:r>
            <w:r w:rsidR="00000000" w:rsidRPr="00250FE3">
              <w:rPr>
                <w:rFonts w:ascii="Asap Condensed" w:eastAsia="MS Gothic" w:hAnsi="Asap Condensed"/>
                <w:sz w:val="16"/>
                <w:szCs w:val="16"/>
              </w:rPr>
              <w:fldChar w:fldCharType="separate"/>
            </w:r>
            <w:r w:rsidRPr="00250FE3">
              <w:rPr>
                <w:rFonts w:ascii="Asap Condensed" w:eastAsia="MS Gothic" w:hAnsi="Asap Condensed"/>
                <w:sz w:val="16"/>
                <w:szCs w:val="16"/>
              </w:rPr>
              <w:fldChar w:fldCharType="end"/>
            </w:r>
            <w:bookmarkEnd w:id="29"/>
            <w:r w:rsidR="00FA57D3" w:rsidRPr="00250FE3">
              <w:rPr>
                <w:rFonts w:ascii="Asap Condensed" w:eastAsia="MS Gothic" w:hAnsi="Asap Condensed"/>
                <w:sz w:val="16"/>
                <w:szCs w:val="16"/>
              </w:rPr>
              <w:t xml:space="preserve"> </w:t>
            </w:r>
            <w:r w:rsidR="00B627D7" w:rsidRPr="00250FE3">
              <w:rPr>
                <w:rFonts w:ascii="Asap Condensed" w:hAnsi="Asap Condensed"/>
                <w:sz w:val="16"/>
                <w:szCs w:val="16"/>
              </w:rPr>
              <w:t>verheiratet</w:t>
            </w:r>
            <w:r w:rsidR="00B627D7" w:rsidRPr="00250FE3">
              <w:rPr>
                <w:rFonts w:ascii="Asap Condensed" w:hAnsi="Asap Condensed"/>
                <w:sz w:val="20"/>
                <w:szCs w:val="20"/>
              </w:rPr>
              <w:t xml:space="preserve">                                                </w:t>
            </w:r>
          </w:p>
        </w:tc>
        <w:tc>
          <w:tcPr>
            <w:tcW w:w="1592" w:type="dxa"/>
            <w:gridSpan w:val="2"/>
            <w:tcBorders>
              <w:left w:val="single" w:sz="12" w:space="0" w:color="FFFFFF" w:themeColor="background1"/>
              <w:bottom w:val="single" w:sz="12" w:space="0" w:color="auto"/>
              <w:right w:val="single" w:sz="12" w:space="0" w:color="auto"/>
            </w:tcBorders>
            <w:vAlign w:val="center"/>
          </w:tcPr>
          <w:p w14:paraId="6B4BBDC3" w14:textId="77777777" w:rsidR="00B627D7" w:rsidRPr="00250FE3" w:rsidRDefault="00233C1D" w:rsidP="00FA57D3">
            <w:pPr>
              <w:jc w:val="both"/>
              <w:rPr>
                <w:rFonts w:ascii="Asap Condensed" w:hAnsi="Asap Condensed"/>
                <w:sz w:val="20"/>
                <w:szCs w:val="20"/>
              </w:rPr>
            </w:pPr>
            <w:r w:rsidRPr="00250FE3">
              <w:rPr>
                <w:rFonts w:ascii="Asap Condensed" w:eastAsia="MS Gothic" w:hAnsi="Asap Condensed" w:cs="Segoe UI Symbol"/>
                <w:sz w:val="20"/>
                <w:szCs w:val="20"/>
              </w:rPr>
              <w:fldChar w:fldCharType="begin">
                <w:ffData>
                  <w:name w:val="Kontrollkästchen14"/>
                  <w:enabled/>
                  <w:calcOnExit w:val="0"/>
                  <w:checkBox>
                    <w:size w:val="18"/>
                    <w:default w:val="0"/>
                  </w:checkBox>
                </w:ffData>
              </w:fldChar>
            </w:r>
            <w:bookmarkStart w:id="30" w:name="Kontrollkästchen14"/>
            <w:r w:rsidRPr="00250FE3">
              <w:rPr>
                <w:rFonts w:ascii="Asap Condensed" w:eastAsia="MS Gothic" w:hAnsi="Asap Condensed" w:cs="Segoe UI Symbol"/>
                <w:sz w:val="20"/>
                <w:szCs w:val="20"/>
              </w:rPr>
              <w:instrText xml:space="preserve"> FORMCHECKBOX </w:instrText>
            </w:r>
            <w:r w:rsidR="00000000" w:rsidRPr="00250FE3">
              <w:rPr>
                <w:rFonts w:ascii="Asap Condensed" w:eastAsia="MS Gothic" w:hAnsi="Asap Condensed" w:cs="Segoe UI Symbol"/>
                <w:sz w:val="20"/>
                <w:szCs w:val="20"/>
              </w:rPr>
            </w:r>
            <w:r w:rsidR="00000000" w:rsidRPr="00250FE3">
              <w:rPr>
                <w:rFonts w:ascii="Asap Condensed" w:eastAsia="MS Gothic" w:hAnsi="Asap Condensed" w:cs="Segoe UI Symbol"/>
                <w:sz w:val="20"/>
                <w:szCs w:val="20"/>
              </w:rPr>
              <w:fldChar w:fldCharType="separate"/>
            </w:r>
            <w:r w:rsidRPr="00250FE3">
              <w:rPr>
                <w:rFonts w:ascii="Asap Condensed" w:eastAsia="MS Gothic" w:hAnsi="Asap Condensed" w:cs="Segoe UI Symbol"/>
                <w:sz w:val="20"/>
                <w:szCs w:val="20"/>
              </w:rPr>
              <w:fldChar w:fldCharType="end"/>
            </w:r>
            <w:bookmarkEnd w:id="30"/>
            <w:r w:rsidR="00FA57D3" w:rsidRPr="00250FE3">
              <w:rPr>
                <w:rFonts w:ascii="Asap Condensed" w:eastAsia="MS Gothic" w:hAnsi="Asap Condensed" w:cs="Segoe UI Symbol"/>
                <w:sz w:val="20"/>
                <w:szCs w:val="20"/>
              </w:rPr>
              <w:t xml:space="preserve"> </w:t>
            </w:r>
            <w:r w:rsidR="00FA57D3" w:rsidRPr="00250FE3">
              <w:rPr>
                <w:rFonts w:ascii="Asap Condensed" w:hAnsi="Asap Condensed"/>
                <w:w w:val="90"/>
                <w:sz w:val="16"/>
                <w:szCs w:val="16"/>
              </w:rPr>
              <w:t>nicht verheiratet</w:t>
            </w:r>
            <w:r w:rsidR="00FA57D3" w:rsidRPr="00250FE3">
              <w:rPr>
                <w:rFonts w:ascii="Asap Condensed" w:hAnsi="Asap Condensed"/>
                <w:w w:val="90"/>
                <w:sz w:val="20"/>
                <w:szCs w:val="20"/>
              </w:rPr>
              <w:t xml:space="preserve">   </w:t>
            </w:r>
            <w:r w:rsidR="00FA57D3" w:rsidRPr="00250FE3">
              <w:rPr>
                <w:rFonts w:ascii="Asap Condensed" w:hAnsi="Asap Condensed"/>
                <w:sz w:val="20"/>
                <w:szCs w:val="20"/>
              </w:rPr>
              <w:t xml:space="preserve">  </w:t>
            </w:r>
          </w:p>
        </w:tc>
      </w:tr>
      <w:tr w:rsidR="006E3D1C" w14:paraId="5337A59B" w14:textId="77777777" w:rsidTr="00131A62">
        <w:trPr>
          <w:gridBefore w:val="1"/>
          <w:wBefore w:w="6" w:type="dxa"/>
          <w:trHeight w:hRule="exact" w:val="397"/>
        </w:trPr>
        <w:tc>
          <w:tcPr>
            <w:tcW w:w="968" w:type="dxa"/>
            <w:vMerge w:val="restart"/>
            <w:tcBorders>
              <w:top w:val="single" w:sz="4" w:space="0" w:color="FFFFFF" w:themeColor="background1"/>
              <w:left w:val="single" w:sz="12" w:space="0" w:color="auto"/>
              <w:right w:val="single" w:sz="12" w:space="0" w:color="000000" w:themeColor="text1"/>
            </w:tcBorders>
            <w:tcMar>
              <w:top w:w="57" w:type="dxa"/>
              <w:left w:w="85" w:type="dxa"/>
              <w:right w:w="28" w:type="dxa"/>
            </w:tcMar>
          </w:tcPr>
          <w:p w14:paraId="656944F4" w14:textId="77777777" w:rsidR="000D1A35" w:rsidRPr="00250FE3" w:rsidRDefault="000D1A35" w:rsidP="00D33871">
            <w:pPr>
              <w:spacing w:line="200" w:lineRule="exact"/>
              <w:rPr>
                <w:rFonts w:ascii="Asap Condensed" w:hAnsi="Asap Condensed"/>
                <w:b/>
                <w:sz w:val="20"/>
                <w:szCs w:val="20"/>
              </w:rPr>
            </w:pPr>
            <w:r w:rsidRPr="00250FE3">
              <w:rPr>
                <w:rFonts w:ascii="Asap Condensed" w:hAnsi="Asap Condensed"/>
                <w:b/>
                <w:sz w:val="20"/>
                <w:szCs w:val="20"/>
              </w:rPr>
              <w:t>Paten</w:t>
            </w:r>
          </w:p>
        </w:tc>
        <w:tc>
          <w:tcPr>
            <w:tcW w:w="2990" w:type="dxa"/>
            <w:gridSpan w:val="4"/>
            <w:tcBorders>
              <w:top w:val="single" w:sz="12" w:space="0" w:color="auto"/>
              <w:left w:val="single" w:sz="12" w:space="0" w:color="000000" w:themeColor="text1"/>
              <w:bottom w:val="single" w:sz="4" w:space="0" w:color="000000" w:themeColor="text1"/>
            </w:tcBorders>
            <w:vAlign w:val="center"/>
          </w:tcPr>
          <w:p w14:paraId="128739AF" w14:textId="77777777" w:rsidR="00D33871" w:rsidRPr="00250FE3" w:rsidRDefault="00D33871" w:rsidP="00D33871">
            <w:pPr>
              <w:spacing w:line="200" w:lineRule="exact"/>
              <w:rPr>
                <w:rFonts w:ascii="Asap Condensed" w:hAnsi="Asap Condensed"/>
                <w:sz w:val="18"/>
                <w:szCs w:val="18"/>
              </w:rPr>
            </w:pPr>
            <w:r w:rsidRPr="00250FE3">
              <w:rPr>
                <w:rFonts w:ascii="Asap Condensed" w:hAnsi="Asap Condensed"/>
                <w:sz w:val="18"/>
                <w:szCs w:val="18"/>
              </w:rPr>
              <w:t>Nachname,</w:t>
            </w:r>
            <w:r w:rsidRPr="00250FE3">
              <w:rPr>
                <w:rFonts w:ascii="Asap Condensed" w:hAnsi="Asap Condensed"/>
                <w:sz w:val="16"/>
                <w:szCs w:val="16"/>
              </w:rPr>
              <w:t xml:space="preserve"> ggf. Geburtsname, </w:t>
            </w:r>
            <w:r w:rsidRPr="00250FE3">
              <w:rPr>
                <w:rFonts w:ascii="Asap Condensed" w:hAnsi="Asap Condensed"/>
                <w:sz w:val="18"/>
                <w:szCs w:val="18"/>
              </w:rPr>
              <w:t>Vorname</w:t>
            </w:r>
          </w:p>
        </w:tc>
        <w:tc>
          <w:tcPr>
            <w:tcW w:w="3119" w:type="dxa"/>
            <w:gridSpan w:val="7"/>
            <w:tcBorders>
              <w:top w:val="single" w:sz="12" w:space="0" w:color="auto"/>
              <w:bottom w:val="single" w:sz="4" w:space="0" w:color="000000" w:themeColor="text1"/>
              <w:right w:val="single" w:sz="4" w:space="0" w:color="FFFFFF" w:themeColor="background1"/>
            </w:tcBorders>
            <w:tcMar>
              <w:left w:w="113" w:type="dxa"/>
              <w:right w:w="28" w:type="dxa"/>
            </w:tcMar>
            <w:vAlign w:val="center"/>
          </w:tcPr>
          <w:p w14:paraId="68BC9768" w14:textId="77777777" w:rsidR="00D33871" w:rsidRPr="00250FE3" w:rsidRDefault="003477FB" w:rsidP="00D33871">
            <w:pPr>
              <w:rPr>
                <w:rFonts w:ascii="Asap Condensed" w:hAnsi="Asap Condensed"/>
              </w:rPr>
            </w:pPr>
            <w:r w:rsidRPr="00250FE3">
              <w:rPr>
                <w:rFonts w:ascii="Asap Condensed" w:hAnsi="Asap Condensed"/>
              </w:rPr>
              <w:fldChar w:fldCharType="begin">
                <w:ffData>
                  <w:name w:val="Text18"/>
                  <w:enabled/>
                  <w:calcOnExit w:val="0"/>
                  <w:textInput/>
                </w:ffData>
              </w:fldChar>
            </w:r>
            <w:bookmarkStart w:id="31" w:name="Text18"/>
            <w:r w:rsidRPr="00250FE3">
              <w:rPr>
                <w:rFonts w:ascii="Asap Condensed" w:hAnsi="Asap Condensed"/>
              </w:rPr>
              <w:instrText xml:space="preserve"> FORMTEXT </w:instrText>
            </w:r>
            <w:r w:rsidRPr="00250FE3">
              <w:rPr>
                <w:rFonts w:ascii="Asap Condensed" w:hAnsi="Asap Condensed"/>
              </w:rPr>
            </w:r>
            <w:r w:rsidRPr="00250FE3">
              <w:rPr>
                <w:rFonts w:ascii="Asap Condensed" w:hAnsi="Asap Condensed"/>
              </w:rPr>
              <w:fldChar w:fldCharType="separate"/>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rPr>
              <w:fldChar w:fldCharType="end"/>
            </w:r>
            <w:bookmarkEnd w:id="31"/>
          </w:p>
        </w:tc>
        <w:tc>
          <w:tcPr>
            <w:tcW w:w="3293" w:type="dxa"/>
            <w:gridSpan w:val="5"/>
            <w:tcBorders>
              <w:top w:val="single" w:sz="12" w:space="0" w:color="auto"/>
              <w:left w:val="single" w:sz="4" w:space="0" w:color="FFFFFF" w:themeColor="background1"/>
              <w:bottom w:val="single" w:sz="4" w:space="0" w:color="000000" w:themeColor="text1"/>
              <w:right w:val="single" w:sz="12" w:space="0" w:color="auto"/>
            </w:tcBorders>
            <w:vAlign w:val="center"/>
          </w:tcPr>
          <w:p w14:paraId="260970C3" w14:textId="77777777" w:rsidR="00D33871" w:rsidRPr="00250FE3" w:rsidRDefault="00D33871" w:rsidP="00D33871">
            <w:pPr>
              <w:rPr>
                <w:rFonts w:ascii="Asap Condensed" w:eastAsia="MS Gothic" w:hAnsi="Asap Condensed"/>
                <w:sz w:val="20"/>
                <w:szCs w:val="20"/>
              </w:rPr>
            </w:pPr>
          </w:p>
        </w:tc>
      </w:tr>
      <w:tr w:rsidR="00373712" w:rsidRPr="0029118F" w14:paraId="5B652F75" w14:textId="77777777" w:rsidTr="00131A62">
        <w:trPr>
          <w:gridBefore w:val="1"/>
          <w:wBefore w:w="6" w:type="dxa"/>
          <w:trHeight w:hRule="exact" w:val="397"/>
        </w:trPr>
        <w:tc>
          <w:tcPr>
            <w:tcW w:w="968" w:type="dxa"/>
            <w:vMerge/>
            <w:tcBorders>
              <w:left w:val="single" w:sz="12" w:space="0" w:color="auto"/>
              <w:bottom w:val="single" w:sz="4" w:space="0" w:color="FFFFFF" w:themeColor="background1"/>
              <w:right w:val="single" w:sz="12" w:space="0" w:color="000000" w:themeColor="text1"/>
            </w:tcBorders>
            <w:tcMar>
              <w:left w:w="85" w:type="dxa"/>
              <w:right w:w="28" w:type="dxa"/>
            </w:tcMar>
            <w:vAlign w:val="center"/>
          </w:tcPr>
          <w:p w14:paraId="18D91110" w14:textId="77777777" w:rsidR="00B627D7" w:rsidRPr="00250FE3" w:rsidRDefault="00B627D7" w:rsidP="00D33871">
            <w:pPr>
              <w:spacing w:line="200" w:lineRule="exact"/>
              <w:rPr>
                <w:rFonts w:ascii="Asap Condensed" w:hAnsi="Asap Condensed"/>
                <w:b/>
                <w:sz w:val="20"/>
                <w:szCs w:val="20"/>
              </w:rPr>
            </w:pPr>
          </w:p>
        </w:tc>
        <w:tc>
          <w:tcPr>
            <w:tcW w:w="2990" w:type="dxa"/>
            <w:gridSpan w:val="4"/>
            <w:tcBorders>
              <w:left w:val="single" w:sz="12" w:space="0" w:color="000000" w:themeColor="text1"/>
            </w:tcBorders>
            <w:vAlign w:val="center"/>
          </w:tcPr>
          <w:p w14:paraId="5A705FEA" w14:textId="368096BA" w:rsidR="00B627D7" w:rsidRPr="00250FE3" w:rsidRDefault="00B627D7" w:rsidP="00D33871">
            <w:pPr>
              <w:spacing w:line="200" w:lineRule="exact"/>
              <w:rPr>
                <w:rFonts w:ascii="Asap Condensed" w:hAnsi="Asap Condensed"/>
                <w:sz w:val="18"/>
                <w:szCs w:val="18"/>
              </w:rPr>
            </w:pPr>
            <w:r w:rsidRPr="00250FE3">
              <w:rPr>
                <w:rFonts w:ascii="Asap Condensed" w:hAnsi="Asap Condensed"/>
                <w:sz w:val="18"/>
                <w:szCs w:val="18"/>
              </w:rPr>
              <w:t>Wohnort - Konfession</w:t>
            </w:r>
          </w:p>
        </w:tc>
        <w:tc>
          <w:tcPr>
            <w:tcW w:w="3119" w:type="dxa"/>
            <w:gridSpan w:val="7"/>
            <w:tcBorders>
              <w:top w:val="single" w:sz="4" w:space="0" w:color="000000" w:themeColor="text1"/>
              <w:bottom w:val="single" w:sz="4" w:space="0" w:color="auto"/>
              <w:right w:val="single" w:sz="12" w:space="0" w:color="FFFFFF" w:themeColor="background1"/>
            </w:tcBorders>
            <w:tcMar>
              <w:left w:w="113" w:type="dxa"/>
              <w:right w:w="28" w:type="dxa"/>
            </w:tcMar>
            <w:vAlign w:val="center"/>
          </w:tcPr>
          <w:p w14:paraId="241C6A54" w14:textId="77777777" w:rsidR="00B627D7" w:rsidRPr="00250FE3" w:rsidRDefault="003477FB" w:rsidP="00D33871">
            <w:pPr>
              <w:rPr>
                <w:rFonts w:ascii="Asap Condensed" w:hAnsi="Asap Condensed"/>
              </w:rPr>
            </w:pPr>
            <w:r w:rsidRPr="00250FE3">
              <w:rPr>
                <w:rFonts w:ascii="Asap Condensed" w:hAnsi="Asap Condensed"/>
              </w:rPr>
              <w:fldChar w:fldCharType="begin">
                <w:ffData>
                  <w:name w:val="Text19"/>
                  <w:enabled/>
                  <w:calcOnExit w:val="0"/>
                  <w:textInput/>
                </w:ffData>
              </w:fldChar>
            </w:r>
            <w:bookmarkStart w:id="32" w:name="Text19"/>
            <w:r w:rsidRPr="00250FE3">
              <w:rPr>
                <w:rFonts w:ascii="Asap Condensed" w:hAnsi="Asap Condensed"/>
              </w:rPr>
              <w:instrText xml:space="preserve"> FORMTEXT </w:instrText>
            </w:r>
            <w:r w:rsidRPr="00250FE3">
              <w:rPr>
                <w:rFonts w:ascii="Asap Condensed" w:hAnsi="Asap Condensed"/>
              </w:rPr>
            </w:r>
            <w:r w:rsidRPr="00250FE3">
              <w:rPr>
                <w:rFonts w:ascii="Asap Condensed" w:hAnsi="Asap Condensed"/>
              </w:rPr>
              <w:fldChar w:fldCharType="separate"/>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rPr>
              <w:fldChar w:fldCharType="end"/>
            </w:r>
            <w:bookmarkEnd w:id="32"/>
            <w:r w:rsidR="00B627D7" w:rsidRPr="00250FE3">
              <w:rPr>
                <w:rFonts w:ascii="Asap Condensed" w:hAnsi="Asap Condensed"/>
              </w:rPr>
              <w:t xml:space="preserve">                                                          </w:t>
            </w:r>
          </w:p>
        </w:tc>
        <w:tc>
          <w:tcPr>
            <w:tcW w:w="1701" w:type="dxa"/>
            <w:gridSpan w:val="3"/>
            <w:tcBorders>
              <w:top w:val="nil"/>
              <w:left w:val="single" w:sz="12" w:space="0" w:color="FFFFFF" w:themeColor="background1"/>
              <w:right w:val="single" w:sz="12" w:space="0" w:color="FFFFFF" w:themeColor="background1"/>
            </w:tcBorders>
            <w:tcMar>
              <w:right w:w="0" w:type="dxa"/>
            </w:tcMar>
            <w:vAlign w:val="center"/>
          </w:tcPr>
          <w:p w14:paraId="7127D594" w14:textId="77777777" w:rsidR="00B627D7" w:rsidRPr="00250FE3" w:rsidRDefault="00233C1D" w:rsidP="00233C1D">
            <w:pPr>
              <w:rPr>
                <w:rFonts w:ascii="Asap Condensed" w:hAnsi="Asap Condensed"/>
                <w:sz w:val="16"/>
                <w:szCs w:val="16"/>
              </w:rPr>
            </w:pPr>
            <w:r w:rsidRPr="00250FE3">
              <w:rPr>
                <w:rFonts w:ascii="Asap Condensed" w:eastAsia="MS Gothic" w:hAnsi="Asap Condensed"/>
                <w:sz w:val="16"/>
                <w:szCs w:val="16"/>
              </w:rPr>
              <w:fldChar w:fldCharType="begin">
                <w:ffData>
                  <w:name w:val="Kontrollkästchen15"/>
                  <w:enabled/>
                  <w:calcOnExit w:val="0"/>
                  <w:checkBox>
                    <w:size w:val="18"/>
                    <w:default w:val="0"/>
                  </w:checkBox>
                </w:ffData>
              </w:fldChar>
            </w:r>
            <w:bookmarkStart w:id="33" w:name="Kontrollkästchen15"/>
            <w:r w:rsidRPr="00250FE3">
              <w:rPr>
                <w:rFonts w:ascii="Asap Condensed" w:eastAsia="MS Gothic" w:hAnsi="Asap Condensed"/>
                <w:sz w:val="16"/>
                <w:szCs w:val="16"/>
              </w:rPr>
              <w:instrText xml:space="preserve"> FORMCHECKBOX </w:instrText>
            </w:r>
            <w:r w:rsidR="00000000" w:rsidRPr="00250FE3">
              <w:rPr>
                <w:rFonts w:ascii="Asap Condensed" w:eastAsia="MS Gothic" w:hAnsi="Asap Condensed"/>
                <w:sz w:val="16"/>
                <w:szCs w:val="16"/>
              </w:rPr>
            </w:r>
            <w:r w:rsidR="00000000" w:rsidRPr="00250FE3">
              <w:rPr>
                <w:rFonts w:ascii="Asap Condensed" w:eastAsia="MS Gothic" w:hAnsi="Asap Condensed"/>
                <w:sz w:val="16"/>
                <w:szCs w:val="16"/>
              </w:rPr>
              <w:fldChar w:fldCharType="separate"/>
            </w:r>
            <w:r w:rsidRPr="00250FE3">
              <w:rPr>
                <w:rFonts w:ascii="Asap Condensed" w:eastAsia="MS Gothic" w:hAnsi="Asap Condensed"/>
                <w:sz w:val="16"/>
                <w:szCs w:val="16"/>
              </w:rPr>
              <w:fldChar w:fldCharType="end"/>
            </w:r>
            <w:bookmarkEnd w:id="33"/>
            <w:r w:rsidR="003477FB" w:rsidRPr="00250FE3">
              <w:rPr>
                <w:rFonts w:ascii="Asap Condensed" w:eastAsia="MS Gothic" w:hAnsi="Asap Condensed"/>
                <w:sz w:val="16"/>
                <w:szCs w:val="16"/>
              </w:rPr>
              <w:t xml:space="preserve"> </w:t>
            </w:r>
            <w:r w:rsidR="003477FB" w:rsidRPr="00250FE3">
              <w:rPr>
                <w:rFonts w:ascii="Asap Condensed" w:hAnsi="Asap Condensed"/>
                <w:sz w:val="16"/>
                <w:szCs w:val="16"/>
              </w:rPr>
              <w:t xml:space="preserve">ev.   </w:t>
            </w:r>
            <w:r w:rsidR="00B627D7" w:rsidRPr="00250FE3">
              <w:rPr>
                <w:rFonts w:ascii="Asap Condensed" w:hAnsi="Asap Condensed"/>
                <w:sz w:val="16"/>
                <w:szCs w:val="16"/>
              </w:rPr>
              <w:t xml:space="preserve"> </w:t>
            </w:r>
            <w:r w:rsidRPr="00250FE3">
              <w:rPr>
                <w:rFonts w:ascii="Asap Condensed" w:hAnsi="Asap Condensed"/>
                <w:sz w:val="16"/>
                <w:szCs w:val="16"/>
              </w:rPr>
              <w:t xml:space="preserve">   </w:t>
            </w:r>
            <w:r w:rsidR="000679C6" w:rsidRPr="00250FE3">
              <w:rPr>
                <w:rFonts w:ascii="Asap Condensed" w:hAnsi="Asap Condensed"/>
                <w:sz w:val="16"/>
                <w:szCs w:val="16"/>
              </w:rPr>
              <w:t xml:space="preserve"> </w:t>
            </w:r>
            <w:r w:rsidRPr="00250FE3">
              <w:rPr>
                <w:rFonts w:ascii="Asap Condensed" w:eastAsia="MS Gothic" w:hAnsi="Asap Condensed" w:cs="Segoe UI Symbol"/>
                <w:sz w:val="16"/>
                <w:szCs w:val="16"/>
              </w:rPr>
              <w:fldChar w:fldCharType="begin">
                <w:ffData>
                  <w:name w:val="Kontrollkästchen16"/>
                  <w:enabled/>
                  <w:calcOnExit w:val="0"/>
                  <w:checkBox>
                    <w:size w:val="18"/>
                    <w:default w:val="0"/>
                  </w:checkBox>
                </w:ffData>
              </w:fldChar>
            </w:r>
            <w:bookmarkStart w:id="34" w:name="Kontrollkästchen16"/>
            <w:r w:rsidRPr="00250FE3">
              <w:rPr>
                <w:rFonts w:ascii="Asap Condensed" w:eastAsia="MS Gothic" w:hAnsi="Asap Condensed" w:cs="Segoe UI Symbol"/>
                <w:sz w:val="16"/>
                <w:szCs w:val="16"/>
              </w:rPr>
              <w:instrText xml:space="preserve"> FORMCHECKBOX </w:instrText>
            </w:r>
            <w:r w:rsidR="00000000" w:rsidRPr="00250FE3">
              <w:rPr>
                <w:rFonts w:ascii="Asap Condensed" w:eastAsia="MS Gothic" w:hAnsi="Asap Condensed" w:cs="Segoe UI Symbol"/>
                <w:sz w:val="16"/>
                <w:szCs w:val="16"/>
              </w:rPr>
            </w:r>
            <w:r w:rsidR="00000000" w:rsidRPr="00250FE3">
              <w:rPr>
                <w:rFonts w:ascii="Asap Condensed" w:eastAsia="MS Gothic" w:hAnsi="Asap Condensed" w:cs="Segoe UI Symbol"/>
                <w:sz w:val="16"/>
                <w:szCs w:val="16"/>
              </w:rPr>
              <w:fldChar w:fldCharType="separate"/>
            </w:r>
            <w:r w:rsidRPr="00250FE3">
              <w:rPr>
                <w:rFonts w:ascii="Asap Condensed" w:eastAsia="MS Gothic" w:hAnsi="Asap Condensed" w:cs="Segoe UI Symbol"/>
                <w:sz w:val="16"/>
                <w:szCs w:val="16"/>
              </w:rPr>
              <w:fldChar w:fldCharType="end"/>
            </w:r>
            <w:bookmarkEnd w:id="34"/>
            <w:r w:rsidR="003477FB" w:rsidRPr="00250FE3">
              <w:rPr>
                <w:rFonts w:ascii="Asap Condensed" w:eastAsia="MS Gothic" w:hAnsi="Asap Condensed" w:cs="Segoe UI Symbol"/>
                <w:sz w:val="16"/>
                <w:szCs w:val="16"/>
              </w:rPr>
              <w:t xml:space="preserve"> </w:t>
            </w:r>
            <w:r w:rsidR="00B627D7" w:rsidRPr="00250FE3">
              <w:rPr>
                <w:rFonts w:ascii="Asap Condensed" w:hAnsi="Asap Condensed"/>
                <w:sz w:val="16"/>
                <w:szCs w:val="16"/>
              </w:rPr>
              <w:t>kath.</w:t>
            </w:r>
            <w:r w:rsidRPr="00250FE3">
              <w:rPr>
                <w:rFonts w:ascii="Asap Condensed" w:hAnsi="Asap Condensed"/>
                <w:sz w:val="16"/>
                <w:szCs w:val="16"/>
              </w:rPr>
              <w:t xml:space="preserve">  </w:t>
            </w:r>
            <w:r w:rsidR="00B627D7" w:rsidRPr="00250FE3">
              <w:rPr>
                <w:rFonts w:ascii="Asap Condensed" w:eastAsia="MS Gothic" w:hAnsi="Asap Condensed" w:cs="Segoe UI Symbol"/>
                <w:sz w:val="16"/>
                <w:szCs w:val="16"/>
              </w:rPr>
              <w:t xml:space="preserve"> </w:t>
            </w:r>
          </w:p>
        </w:tc>
        <w:tc>
          <w:tcPr>
            <w:tcW w:w="1592" w:type="dxa"/>
            <w:gridSpan w:val="2"/>
            <w:tcBorders>
              <w:top w:val="nil"/>
              <w:left w:val="single" w:sz="12" w:space="0" w:color="FFFFFF" w:themeColor="background1"/>
              <w:right w:val="single" w:sz="12" w:space="0" w:color="auto"/>
            </w:tcBorders>
            <w:vAlign w:val="center"/>
          </w:tcPr>
          <w:p w14:paraId="20399065" w14:textId="77777777" w:rsidR="00B627D7" w:rsidRPr="00250FE3" w:rsidRDefault="00233C1D" w:rsidP="00D33871">
            <w:pPr>
              <w:rPr>
                <w:rFonts w:ascii="Asap Condensed" w:hAnsi="Asap Condensed"/>
                <w:sz w:val="16"/>
                <w:szCs w:val="16"/>
              </w:rPr>
            </w:pPr>
            <w:r w:rsidRPr="00250FE3">
              <w:rPr>
                <w:rFonts w:ascii="Asap Condensed" w:hAnsi="Asap Condensed"/>
                <w:sz w:val="16"/>
                <w:szCs w:val="16"/>
              </w:rPr>
              <w:fldChar w:fldCharType="begin">
                <w:ffData>
                  <w:name w:val="Kontrollkästchen17"/>
                  <w:enabled/>
                  <w:calcOnExit w:val="0"/>
                  <w:checkBox>
                    <w:size w:val="18"/>
                    <w:default w:val="0"/>
                  </w:checkBox>
                </w:ffData>
              </w:fldChar>
            </w:r>
            <w:bookmarkStart w:id="35" w:name="Kontrollkästchen17"/>
            <w:r w:rsidRPr="00250FE3">
              <w:rPr>
                <w:rFonts w:ascii="Asap Condensed" w:hAnsi="Asap Condensed"/>
                <w:sz w:val="16"/>
                <w:szCs w:val="16"/>
              </w:rPr>
              <w:instrText xml:space="preserve"> FORMCHECKBOX </w:instrText>
            </w:r>
            <w:r w:rsidR="00000000" w:rsidRPr="00250FE3">
              <w:rPr>
                <w:rFonts w:ascii="Asap Condensed" w:hAnsi="Asap Condensed"/>
                <w:sz w:val="16"/>
                <w:szCs w:val="16"/>
              </w:rPr>
            </w:r>
            <w:r w:rsidR="00000000" w:rsidRPr="00250FE3">
              <w:rPr>
                <w:rFonts w:ascii="Asap Condensed" w:hAnsi="Asap Condensed"/>
                <w:sz w:val="16"/>
                <w:szCs w:val="16"/>
              </w:rPr>
              <w:fldChar w:fldCharType="separate"/>
            </w:r>
            <w:r w:rsidRPr="00250FE3">
              <w:rPr>
                <w:rFonts w:ascii="Asap Condensed" w:hAnsi="Asap Condensed"/>
                <w:sz w:val="16"/>
                <w:szCs w:val="16"/>
              </w:rPr>
              <w:fldChar w:fldCharType="end"/>
            </w:r>
            <w:bookmarkEnd w:id="35"/>
            <w:r w:rsidR="003477FB" w:rsidRPr="00250FE3">
              <w:rPr>
                <w:rFonts w:ascii="Asap Condensed" w:hAnsi="Asap Condensed"/>
                <w:sz w:val="16"/>
                <w:szCs w:val="16"/>
              </w:rPr>
              <w:t xml:space="preserve">  </w:t>
            </w:r>
            <w:r w:rsidR="003477FB" w:rsidRPr="00250FE3">
              <w:rPr>
                <w:rFonts w:ascii="Asap Condensed" w:hAnsi="Asap Condensed"/>
                <w:sz w:val="16"/>
                <w:szCs w:val="16"/>
              </w:rPr>
              <w:fldChar w:fldCharType="begin">
                <w:ffData>
                  <w:name w:val="Text20"/>
                  <w:enabled/>
                  <w:calcOnExit w:val="0"/>
                  <w:textInput/>
                </w:ffData>
              </w:fldChar>
            </w:r>
            <w:bookmarkStart w:id="36" w:name="Text20"/>
            <w:r w:rsidR="003477FB" w:rsidRPr="00250FE3">
              <w:rPr>
                <w:rFonts w:ascii="Asap Condensed" w:hAnsi="Asap Condensed"/>
                <w:sz w:val="16"/>
                <w:szCs w:val="16"/>
              </w:rPr>
              <w:instrText xml:space="preserve"> FORMTEXT </w:instrText>
            </w:r>
            <w:r w:rsidR="003477FB" w:rsidRPr="00250FE3">
              <w:rPr>
                <w:rFonts w:ascii="Asap Condensed" w:hAnsi="Asap Condensed"/>
                <w:sz w:val="16"/>
                <w:szCs w:val="16"/>
              </w:rPr>
            </w:r>
            <w:r w:rsidR="003477FB" w:rsidRPr="00250FE3">
              <w:rPr>
                <w:rFonts w:ascii="Asap Condensed" w:hAnsi="Asap Condensed"/>
                <w:sz w:val="16"/>
                <w:szCs w:val="16"/>
              </w:rPr>
              <w:fldChar w:fldCharType="separate"/>
            </w:r>
            <w:r w:rsidR="003477FB" w:rsidRPr="00250FE3">
              <w:rPr>
                <w:rFonts w:ascii="Asap Condensed" w:hAnsi="Asap Condensed"/>
                <w:noProof/>
                <w:sz w:val="16"/>
                <w:szCs w:val="16"/>
              </w:rPr>
              <w:t> </w:t>
            </w:r>
            <w:r w:rsidR="003477FB" w:rsidRPr="00250FE3">
              <w:rPr>
                <w:rFonts w:ascii="Asap Condensed" w:hAnsi="Asap Condensed"/>
                <w:noProof/>
                <w:sz w:val="16"/>
                <w:szCs w:val="16"/>
              </w:rPr>
              <w:t> </w:t>
            </w:r>
            <w:r w:rsidR="003477FB" w:rsidRPr="00250FE3">
              <w:rPr>
                <w:rFonts w:ascii="Asap Condensed" w:hAnsi="Asap Condensed"/>
                <w:noProof/>
                <w:sz w:val="16"/>
                <w:szCs w:val="16"/>
              </w:rPr>
              <w:t> </w:t>
            </w:r>
            <w:r w:rsidR="003477FB" w:rsidRPr="00250FE3">
              <w:rPr>
                <w:rFonts w:ascii="Asap Condensed" w:hAnsi="Asap Condensed"/>
                <w:noProof/>
                <w:sz w:val="16"/>
                <w:szCs w:val="16"/>
              </w:rPr>
              <w:t> </w:t>
            </w:r>
            <w:r w:rsidR="003477FB" w:rsidRPr="00250FE3">
              <w:rPr>
                <w:rFonts w:ascii="Asap Condensed" w:hAnsi="Asap Condensed"/>
                <w:noProof/>
                <w:sz w:val="16"/>
                <w:szCs w:val="16"/>
              </w:rPr>
              <w:t> </w:t>
            </w:r>
            <w:r w:rsidR="003477FB" w:rsidRPr="00250FE3">
              <w:rPr>
                <w:rFonts w:ascii="Asap Condensed" w:hAnsi="Asap Condensed"/>
                <w:sz w:val="16"/>
                <w:szCs w:val="16"/>
              </w:rPr>
              <w:fldChar w:fldCharType="end"/>
            </w:r>
            <w:bookmarkEnd w:id="36"/>
          </w:p>
        </w:tc>
      </w:tr>
      <w:tr w:rsidR="006E3D1C" w:rsidRPr="0029118F" w14:paraId="4C309FAB" w14:textId="77777777" w:rsidTr="00131A62">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14:paraId="53DA8141" w14:textId="77777777" w:rsidR="006E3D1C" w:rsidRPr="00250FE3" w:rsidRDefault="006E3D1C" w:rsidP="00D33871">
            <w:pPr>
              <w:spacing w:line="200" w:lineRule="exact"/>
              <w:rPr>
                <w:rFonts w:ascii="Asap Condensed" w:hAnsi="Asap Condensed"/>
                <w:b/>
                <w:sz w:val="20"/>
                <w:szCs w:val="20"/>
              </w:rPr>
            </w:pPr>
          </w:p>
        </w:tc>
        <w:tc>
          <w:tcPr>
            <w:tcW w:w="2990" w:type="dxa"/>
            <w:gridSpan w:val="4"/>
            <w:tcBorders>
              <w:left w:val="single" w:sz="12" w:space="0" w:color="000000" w:themeColor="text1"/>
            </w:tcBorders>
            <w:vAlign w:val="center"/>
          </w:tcPr>
          <w:p w14:paraId="009D8E15" w14:textId="77777777" w:rsidR="006E3D1C" w:rsidRPr="00250FE3" w:rsidRDefault="006E3D1C" w:rsidP="00D33871">
            <w:pPr>
              <w:spacing w:line="200" w:lineRule="exact"/>
              <w:rPr>
                <w:rFonts w:ascii="Asap Condensed" w:hAnsi="Asap Condensed"/>
                <w:sz w:val="18"/>
                <w:szCs w:val="18"/>
              </w:rPr>
            </w:pPr>
            <w:r w:rsidRPr="00250FE3">
              <w:rPr>
                <w:rFonts w:ascii="Asap Condensed" w:hAnsi="Asap Condensed"/>
                <w:sz w:val="18"/>
                <w:szCs w:val="18"/>
              </w:rPr>
              <w:t>Patenschein *</w:t>
            </w:r>
          </w:p>
        </w:tc>
        <w:tc>
          <w:tcPr>
            <w:tcW w:w="3119" w:type="dxa"/>
            <w:gridSpan w:val="7"/>
            <w:tcBorders>
              <w:right w:val="single" w:sz="12" w:space="0" w:color="FFFFFF" w:themeColor="background1"/>
            </w:tcBorders>
            <w:tcMar>
              <w:left w:w="113" w:type="dxa"/>
              <w:right w:w="28" w:type="dxa"/>
            </w:tcMar>
            <w:vAlign w:val="center"/>
          </w:tcPr>
          <w:p w14:paraId="37606B95" w14:textId="77777777" w:rsidR="006E3D1C" w:rsidRPr="00250FE3" w:rsidRDefault="00233C1D" w:rsidP="00233C1D">
            <w:pPr>
              <w:rPr>
                <w:rFonts w:ascii="Asap Condensed" w:hAnsi="Asap Condensed"/>
                <w:sz w:val="16"/>
                <w:szCs w:val="16"/>
              </w:rPr>
            </w:pPr>
            <w:r w:rsidRPr="00250FE3">
              <w:rPr>
                <w:rFonts w:ascii="Asap Condensed" w:eastAsia="MS Gothic" w:hAnsi="Asap Condensed"/>
                <w:sz w:val="20"/>
                <w:szCs w:val="20"/>
              </w:rPr>
              <w:fldChar w:fldCharType="begin">
                <w:ffData>
                  <w:name w:val="Kontrollkästchen18"/>
                  <w:enabled/>
                  <w:calcOnExit w:val="0"/>
                  <w:checkBox>
                    <w:size w:val="18"/>
                    <w:default w:val="0"/>
                  </w:checkBox>
                </w:ffData>
              </w:fldChar>
            </w:r>
            <w:bookmarkStart w:id="37" w:name="Kontrollkästchen18"/>
            <w:r w:rsidRPr="00250FE3">
              <w:rPr>
                <w:rFonts w:ascii="Asap Condensed" w:eastAsia="MS Gothic" w:hAnsi="Asap Condensed"/>
                <w:sz w:val="20"/>
                <w:szCs w:val="20"/>
              </w:rPr>
              <w:instrText xml:space="preserve"> FORMCHECKBOX </w:instrText>
            </w:r>
            <w:r w:rsidR="00000000" w:rsidRPr="00250FE3">
              <w:rPr>
                <w:rFonts w:ascii="Asap Condensed" w:eastAsia="MS Gothic" w:hAnsi="Asap Condensed"/>
                <w:sz w:val="20"/>
                <w:szCs w:val="20"/>
              </w:rPr>
            </w:r>
            <w:r w:rsidR="00000000" w:rsidRPr="00250FE3">
              <w:rPr>
                <w:rFonts w:ascii="Asap Condensed" w:eastAsia="MS Gothic" w:hAnsi="Asap Condensed"/>
                <w:sz w:val="20"/>
                <w:szCs w:val="20"/>
              </w:rPr>
              <w:fldChar w:fldCharType="separate"/>
            </w:r>
            <w:r w:rsidRPr="00250FE3">
              <w:rPr>
                <w:rFonts w:ascii="Asap Condensed" w:eastAsia="MS Gothic" w:hAnsi="Asap Condensed"/>
                <w:sz w:val="20"/>
                <w:szCs w:val="20"/>
              </w:rPr>
              <w:fldChar w:fldCharType="end"/>
            </w:r>
            <w:bookmarkEnd w:id="37"/>
            <w:r w:rsidR="003477FB" w:rsidRPr="00250FE3">
              <w:rPr>
                <w:rFonts w:ascii="Asap Condensed" w:eastAsia="MS Gothic" w:hAnsi="Asap Condensed"/>
                <w:sz w:val="20"/>
                <w:szCs w:val="20"/>
              </w:rPr>
              <w:t xml:space="preserve"> </w:t>
            </w:r>
            <w:r w:rsidR="006E3D1C" w:rsidRPr="00250FE3">
              <w:rPr>
                <w:rFonts w:ascii="Asap Condensed" w:hAnsi="Asap Condensed"/>
                <w:sz w:val="16"/>
                <w:szCs w:val="16"/>
              </w:rPr>
              <w:t>liegt bei</w:t>
            </w:r>
            <w:r w:rsidR="006E3D1C" w:rsidRPr="00250FE3">
              <w:rPr>
                <w:rFonts w:ascii="Asap Condensed" w:hAnsi="Asap Condensed"/>
                <w:sz w:val="20"/>
                <w:szCs w:val="20"/>
              </w:rPr>
              <w:t xml:space="preserve">  </w:t>
            </w:r>
            <w:r w:rsidR="003477FB" w:rsidRPr="00250FE3">
              <w:rPr>
                <w:rFonts w:ascii="Asap Condensed" w:hAnsi="Asap Condensed"/>
                <w:sz w:val="20"/>
                <w:szCs w:val="20"/>
              </w:rPr>
              <w:t xml:space="preserve">      </w:t>
            </w:r>
            <w:r w:rsidR="000679C6" w:rsidRPr="00250FE3">
              <w:rPr>
                <w:rFonts w:ascii="Asap Condensed" w:hAnsi="Asap Condensed"/>
                <w:sz w:val="20"/>
                <w:szCs w:val="20"/>
              </w:rPr>
              <w:t xml:space="preserve">      </w:t>
            </w:r>
            <w:r w:rsidRPr="00250FE3">
              <w:rPr>
                <w:rFonts w:ascii="Asap Condensed" w:hAnsi="Asap Condensed"/>
                <w:sz w:val="20"/>
                <w:szCs w:val="20"/>
              </w:rPr>
              <w:fldChar w:fldCharType="begin">
                <w:ffData>
                  <w:name w:val="Kontrollkästchen19"/>
                  <w:enabled/>
                  <w:calcOnExit w:val="0"/>
                  <w:checkBox>
                    <w:size w:val="18"/>
                    <w:default w:val="0"/>
                  </w:checkBox>
                </w:ffData>
              </w:fldChar>
            </w:r>
            <w:bookmarkStart w:id="38" w:name="Kontrollkästchen19"/>
            <w:r w:rsidRPr="00250FE3">
              <w:rPr>
                <w:rFonts w:ascii="Asap Condensed" w:hAnsi="Asap Condensed"/>
                <w:sz w:val="20"/>
                <w:szCs w:val="20"/>
              </w:rPr>
              <w:instrText xml:space="preserve"> FORMCHECKBOX </w:instrText>
            </w:r>
            <w:r w:rsidR="00000000" w:rsidRPr="00250FE3">
              <w:rPr>
                <w:rFonts w:ascii="Asap Condensed" w:hAnsi="Asap Condensed"/>
                <w:sz w:val="20"/>
                <w:szCs w:val="20"/>
              </w:rPr>
            </w:r>
            <w:r w:rsidR="00000000" w:rsidRPr="00250FE3">
              <w:rPr>
                <w:rFonts w:ascii="Asap Condensed" w:hAnsi="Asap Condensed"/>
                <w:sz w:val="20"/>
                <w:szCs w:val="20"/>
              </w:rPr>
              <w:fldChar w:fldCharType="separate"/>
            </w:r>
            <w:r w:rsidRPr="00250FE3">
              <w:rPr>
                <w:rFonts w:ascii="Asap Condensed" w:hAnsi="Asap Condensed"/>
                <w:sz w:val="20"/>
                <w:szCs w:val="20"/>
              </w:rPr>
              <w:fldChar w:fldCharType="end"/>
            </w:r>
            <w:bookmarkEnd w:id="38"/>
            <w:r w:rsidR="006E3D1C" w:rsidRPr="00250FE3">
              <w:rPr>
                <w:rFonts w:ascii="Asap Condensed" w:hAnsi="Asap Condensed"/>
                <w:sz w:val="20"/>
                <w:szCs w:val="20"/>
              </w:rPr>
              <w:t xml:space="preserve"> </w:t>
            </w:r>
            <w:r w:rsidR="006E3D1C" w:rsidRPr="00250FE3">
              <w:rPr>
                <w:rFonts w:ascii="Asap Condensed" w:hAnsi="Asap Condensed"/>
                <w:sz w:val="16"/>
                <w:szCs w:val="16"/>
              </w:rPr>
              <w:t xml:space="preserve">wird nachgereicht     </w:t>
            </w:r>
          </w:p>
        </w:tc>
        <w:tc>
          <w:tcPr>
            <w:tcW w:w="425" w:type="dxa"/>
            <w:tcBorders>
              <w:left w:val="single" w:sz="12" w:space="0" w:color="FFFFFF" w:themeColor="background1"/>
              <w:right w:val="single" w:sz="4" w:space="0" w:color="FFFFFF" w:themeColor="background1"/>
            </w:tcBorders>
            <w:tcMar>
              <w:left w:w="113" w:type="dxa"/>
              <w:right w:w="85" w:type="dxa"/>
            </w:tcMar>
            <w:vAlign w:val="center"/>
          </w:tcPr>
          <w:p w14:paraId="090C1690" w14:textId="77777777" w:rsidR="006E3D1C" w:rsidRPr="00250FE3" w:rsidRDefault="00233C1D" w:rsidP="002310CD">
            <w:pPr>
              <w:rPr>
                <w:rFonts w:ascii="Asap Condensed" w:hAnsi="Asap Condensed"/>
                <w:sz w:val="16"/>
                <w:szCs w:val="16"/>
              </w:rPr>
            </w:pPr>
            <w:r w:rsidRPr="00250FE3">
              <w:rPr>
                <w:rFonts w:ascii="Asap Condensed" w:hAnsi="Asap Condensed"/>
                <w:sz w:val="16"/>
                <w:szCs w:val="16"/>
              </w:rPr>
              <w:fldChar w:fldCharType="begin">
                <w:ffData>
                  <w:name w:val="Kontrollkästchen20"/>
                  <w:enabled/>
                  <w:calcOnExit w:val="0"/>
                  <w:checkBox>
                    <w:size w:val="18"/>
                    <w:default w:val="0"/>
                  </w:checkBox>
                </w:ffData>
              </w:fldChar>
            </w:r>
            <w:bookmarkStart w:id="39" w:name="Kontrollkästchen20"/>
            <w:r w:rsidRPr="00250FE3">
              <w:rPr>
                <w:rFonts w:ascii="Asap Condensed" w:hAnsi="Asap Condensed"/>
                <w:sz w:val="16"/>
                <w:szCs w:val="16"/>
              </w:rPr>
              <w:instrText xml:space="preserve"> FORMCHECKBOX </w:instrText>
            </w:r>
            <w:r w:rsidR="00000000" w:rsidRPr="00250FE3">
              <w:rPr>
                <w:rFonts w:ascii="Asap Condensed" w:hAnsi="Asap Condensed"/>
                <w:sz w:val="16"/>
                <w:szCs w:val="16"/>
              </w:rPr>
            </w:r>
            <w:r w:rsidR="00000000" w:rsidRPr="00250FE3">
              <w:rPr>
                <w:rFonts w:ascii="Asap Condensed" w:hAnsi="Asap Condensed"/>
                <w:sz w:val="16"/>
                <w:szCs w:val="16"/>
              </w:rPr>
              <w:fldChar w:fldCharType="separate"/>
            </w:r>
            <w:r w:rsidRPr="00250FE3">
              <w:rPr>
                <w:rFonts w:ascii="Asap Condensed" w:hAnsi="Asap Condensed"/>
                <w:sz w:val="16"/>
                <w:szCs w:val="16"/>
              </w:rPr>
              <w:fldChar w:fldCharType="end"/>
            </w:r>
            <w:bookmarkEnd w:id="39"/>
          </w:p>
        </w:tc>
        <w:tc>
          <w:tcPr>
            <w:tcW w:w="2868" w:type="dxa"/>
            <w:gridSpan w:val="4"/>
            <w:tcBorders>
              <w:left w:val="single" w:sz="4" w:space="0" w:color="FFFFFF" w:themeColor="background1"/>
              <w:right w:val="single" w:sz="12" w:space="0" w:color="auto"/>
            </w:tcBorders>
            <w:tcMar>
              <w:left w:w="0" w:type="dxa"/>
            </w:tcMar>
            <w:vAlign w:val="center"/>
          </w:tcPr>
          <w:p w14:paraId="2FCA52AD" w14:textId="77777777" w:rsidR="003477FB" w:rsidRPr="00250FE3" w:rsidRDefault="003477FB" w:rsidP="003477FB">
            <w:pPr>
              <w:spacing w:line="160" w:lineRule="exact"/>
              <w:rPr>
                <w:rFonts w:ascii="Asap Condensed" w:hAnsi="Asap Condensed"/>
                <w:w w:val="90"/>
                <w:sz w:val="16"/>
                <w:szCs w:val="16"/>
              </w:rPr>
            </w:pPr>
            <w:r w:rsidRPr="00250FE3">
              <w:rPr>
                <w:rFonts w:ascii="Asap Condensed" w:hAnsi="Asap Condensed"/>
                <w:w w:val="90"/>
                <w:sz w:val="16"/>
                <w:szCs w:val="16"/>
              </w:rPr>
              <w:t>nicht nötig, da Mitglied der</w:t>
            </w:r>
          </w:p>
          <w:p w14:paraId="7FD291CF" w14:textId="77777777" w:rsidR="006E3D1C" w:rsidRPr="00250FE3" w:rsidRDefault="003477FB" w:rsidP="003477FB">
            <w:pPr>
              <w:spacing w:line="160" w:lineRule="exact"/>
              <w:rPr>
                <w:rFonts w:ascii="Asap Condensed" w:hAnsi="Asap Condensed"/>
                <w:sz w:val="16"/>
                <w:szCs w:val="16"/>
              </w:rPr>
            </w:pPr>
            <w:r w:rsidRPr="00250FE3">
              <w:rPr>
                <w:rFonts w:ascii="Asap Condensed" w:hAnsi="Asap Condensed"/>
                <w:w w:val="90"/>
                <w:sz w:val="16"/>
                <w:szCs w:val="16"/>
              </w:rPr>
              <w:t>Ev</w:t>
            </w:r>
            <w:r w:rsidR="00324126" w:rsidRPr="00250FE3">
              <w:rPr>
                <w:rFonts w:ascii="Asap Condensed" w:hAnsi="Asap Condensed"/>
                <w:w w:val="90"/>
                <w:sz w:val="16"/>
                <w:szCs w:val="16"/>
              </w:rPr>
              <w:t>ang</w:t>
            </w:r>
            <w:r w:rsidRPr="00250FE3">
              <w:rPr>
                <w:rFonts w:ascii="Asap Condensed" w:hAnsi="Asap Condensed"/>
                <w:w w:val="90"/>
                <w:sz w:val="16"/>
                <w:szCs w:val="16"/>
              </w:rPr>
              <w:t>.-Luth.</w:t>
            </w:r>
            <w:r w:rsidRPr="00250FE3">
              <w:rPr>
                <w:rFonts w:ascii="Asap Condensed" w:hAnsi="Asap Condensed"/>
                <w:b/>
                <w:w w:val="90"/>
                <w:sz w:val="16"/>
                <w:szCs w:val="16"/>
              </w:rPr>
              <w:t xml:space="preserve"> </w:t>
            </w:r>
            <w:r w:rsidRPr="00250FE3">
              <w:rPr>
                <w:rFonts w:ascii="Asap Condensed" w:hAnsi="Asap Condensed"/>
                <w:w w:val="90"/>
                <w:sz w:val="16"/>
                <w:szCs w:val="16"/>
              </w:rPr>
              <w:t>Kirchengemeinde Bad Kissingen</w:t>
            </w:r>
            <w:r w:rsidRPr="00250FE3">
              <w:rPr>
                <w:rFonts w:ascii="Asap Condensed" w:hAnsi="Asap Condensed"/>
                <w:sz w:val="16"/>
                <w:szCs w:val="16"/>
              </w:rPr>
              <w:t xml:space="preserve">    </w:t>
            </w:r>
          </w:p>
        </w:tc>
      </w:tr>
      <w:tr w:rsidR="00D33871" w:rsidRPr="0029118F" w14:paraId="1E776F3F" w14:textId="77777777" w:rsidTr="00131A62">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14:paraId="006A4B80" w14:textId="77777777" w:rsidR="00D33871" w:rsidRPr="00250FE3" w:rsidRDefault="00D33871" w:rsidP="00D33871">
            <w:pPr>
              <w:spacing w:line="200" w:lineRule="exact"/>
              <w:rPr>
                <w:rFonts w:ascii="Asap Condensed" w:hAnsi="Asap Condensed"/>
                <w:b/>
                <w:sz w:val="20"/>
                <w:szCs w:val="20"/>
              </w:rPr>
            </w:pPr>
          </w:p>
        </w:tc>
        <w:tc>
          <w:tcPr>
            <w:tcW w:w="2990" w:type="dxa"/>
            <w:gridSpan w:val="4"/>
            <w:tcBorders>
              <w:left w:val="single" w:sz="12" w:space="0" w:color="000000" w:themeColor="text1"/>
            </w:tcBorders>
            <w:vAlign w:val="center"/>
          </w:tcPr>
          <w:p w14:paraId="08DF21F4" w14:textId="77777777" w:rsidR="00D33871" w:rsidRPr="00250FE3" w:rsidRDefault="00D33871" w:rsidP="00D33871">
            <w:pPr>
              <w:spacing w:line="200" w:lineRule="exact"/>
              <w:rPr>
                <w:rFonts w:ascii="Asap Condensed" w:hAnsi="Asap Condensed"/>
                <w:sz w:val="18"/>
                <w:szCs w:val="18"/>
              </w:rPr>
            </w:pPr>
            <w:r w:rsidRPr="00250FE3">
              <w:rPr>
                <w:rFonts w:ascii="Asap Condensed" w:hAnsi="Asap Condensed"/>
                <w:sz w:val="18"/>
                <w:szCs w:val="18"/>
              </w:rPr>
              <w:t>Nachname,</w:t>
            </w:r>
            <w:r w:rsidRPr="00250FE3">
              <w:rPr>
                <w:rFonts w:ascii="Asap Condensed" w:hAnsi="Asap Condensed"/>
                <w:sz w:val="16"/>
                <w:szCs w:val="16"/>
              </w:rPr>
              <w:t xml:space="preserve"> ggf. Geburtsname, </w:t>
            </w:r>
            <w:r w:rsidRPr="00250FE3">
              <w:rPr>
                <w:rFonts w:ascii="Asap Condensed" w:hAnsi="Asap Condensed"/>
                <w:sz w:val="18"/>
                <w:szCs w:val="18"/>
              </w:rPr>
              <w:t>Vorname</w:t>
            </w:r>
          </w:p>
        </w:tc>
        <w:tc>
          <w:tcPr>
            <w:tcW w:w="6412" w:type="dxa"/>
            <w:gridSpan w:val="12"/>
            <w:tcBorders>
              <w:right w:val="single" w:sz="12" w:space="0" w:color="auto"/>
            </w:tcBorders>
            <w:tcMar>
              <w:left w:w="113" w:type="dxa"/>
              <w:right w:w="28" w:type="dxa"/>
            </w:tcMar>
            <w:vAlign w:val="center"/>
          </w:tcPr>
          <w:p w14:paraId="732646CF" w14:textId="77777777" w:rsidR="00D33871" w:rsidRPr="00250FE3" w:rsidRDefault="003477FB" w:rsidP="00D33871">
            <w:pPr>
              <w:rPr>
                <w:rFonts w:ascii="Asap Condensed" w:hAnsi="Asap Condensed"/>
              </w:rPr>
            </w:pPr>
            <w:r w:rsidRPr="00250FE3">
              <w:rPr>
                <w:rFonts w:ascii="Asap Condensed" w:hAnsi="Asap Condensed"/>
              </w:rPr>
              <w:fldChar w:fldCharType="begin">
                <w:ffData>
                  <w:name w:val="Text21"/>
                  <w:enabled/>
                  <w:calcOnExit w:val="0"/>
                  <w:textInput/>
                </w:ffData>
              </w:fldChar>
            </w:r>
            <w:bookmarkStart w:id="40" w:name="Text21"/>
            <w:r w:rsidRPr="00250FE3">
              <w:rPr>
                <w:rFonts w:ascii="Asap Condensed" w:hAnsi="Asap Condensed"/>
              </w:rPr>
              <w:instrText xml:space="preserve"> FORMTEXT </w:instrText>
            </w:r>
            <w:r w:rsidRPr="00250FE3">
              <w:rPr>
                <w:rFonts w:ascii="Asap Condensed" w:hAnsi="Asap Condensed"/>
              </w:rPr>
            </w:r>
            <w:r w:rsidRPr="00250FE3">
              <w:rPr>
                <w:rFonts w:ascii="Asap Condensed" w:hAnsi="Asap Condensed"/>
              </w:rPr>
              <w:fldChar w:fldCharType="separate"/>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rPr>
              <w:fldChar w:fldCharType="end"/>
            </w:r>
            <w:bookmarkEnd w:id="40"/>
          </w:p>
        </w:tc>
      </w:tr>
      <w:tr w:rsidR="00373712" w:rsidRPr="0029118F" w14:paraId="30FD35ED" w14:textId="77777777" w:rsidTr="00131A62">
        <w:trPr>
          <w:gridBefore w:val="1"/>
          <w:wBefore w:w="6" w:type="dxa"/>
          <w:trHeight w:val="369"/>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14:paraId="66F37F4E" w14:textId="77777777" w:rsidR="00B627D7" w:rsidRPr="00250FE3" w:rsidRDefault="00B627D7" w:rsidP="00B627D7">
            <w:pPr>
              <w:spacing w:line="200" w:lineRule="exact"/>
              <w:rPr>
                <w:rFonts w:ascii="Asap Condensed" w:hAnsi="Asap Condensed"/>
                <w:b/>
                <w:sz w:val="20"/>
                <w:szCs w:val="20"/>
              </w:rPr>
            </w:pPr>
          </w:p>
        </w:tc>
        <w:tc>
          <w:tcPr>
            <w:tcW w:w="2990" w:type="dxa"/>
            <w:gridSpan w:val="4"/>
            <w:tcBorders>
              <w:left w:val="single" w:sz="12" w:space="0" w:color="000000" w:themeColor="text1"/>
            </w:tcBorders>
            <w:vAlign w:val="center"/>
          </w:tcPr>
          <w:p w14:paraId="2667AEC0" w14:textId="24FDEC41" w:rsidR="00B627D7" w:rsidRPr="00250FE3" w:rsidRDefault="00B627D7" w:rsidP="00B627D7">
            <w:pPr>
              <w:spacing w:line="200" w:lineRule="exact"/>
              <w:rPr>
                <w:rFonts w:ascii="Asap Condensed" w:hAnsi="Asap Condensed"/>
                <w:sz w:val="18"/>
                <w:szCs w:val="18"/>
              </w:rPr>
            </w:pPr>
            <w:r w:rsidRPr="00250FE3">
              <w:rPr>
                <w:rFonts w:ascii="Asap Condensed" w:hAnsi="Asap Condensed"/>
                <w:sz w:val="18"/>
                <w:szCs w:val="18"/>
              </w:rPr>
              <w:t>Wohnort - Konfession</w:t>
            </w:r>
          </w:p>
        </w:tc>
        <w:tc>
          <w:tcPr>
            <w:tcW w:w="3119" w:type="dxa"/>
            <w:gridSpan w:val="7"/>
            <w:tcBorders>
              <w:bottom w:val="single" w:sz="4" w:space="0" w:color="auto"/>
              <w:right w:val="single" w:sz="12" w:space="0" w:color="FFFFFF" w:themeColor="background1"/>
            </w:tcBorders>
            <w:tcMar>
              <w:left w:w="113" w:type="dxa"/>
              <w:right w:w="28" w:type="dxa"/>
            </w:tcMar>
            <w:vAlign w:val="center"/>
          </w:tcPr>
          <w:p w14:paraId="72A7C64D" w14:textId="77777777" w:rsidR="00B627D7" w:rsidRPr="00250FE3" w:rsidRDefault="003477FB" w:rsidP="00B627D7">
            <w:pPr>
              <w:rPr>
                <w:rFonts w:ascii="Asap Condensed" w:hAnsi="Asap Condensed"/>
              </w:rPr>
            </w:pPr>
            <w:r w:rsidRPr="00250FE3">
              <w:rPr>
                <w:rFonts w:ascii="Asap Condensed" w:hAnsi="Asap Condensed"/>
              </w:rPr>
              <w:fldChar w:fldCharType="begin">
                <w:ffData>
                  <w:name w:val="Text22"/>
                  <w:enabled/>
                  <w:calcOnExit w:val="0"/>
                  <w:textInput/>
                </w:ffData>
              </w:fldChar>
            </w:r>
            <w:bookmarkStart w:id="41" w:name="Text22"/>
            <w:r w:rsidRPr="00250FE3">
              <w:rPr>
                <w:rFonts w:ascii="Asap Condensed" w:hAnsi="Asap Condensed"/>
              </w:rPr>
              <w:instrText xml:space="preserve"> FORMTEXT </w:instrText>
            </w:r>
            <w:r w:rsidRPr="00250FE3">
              <w:rPr>
                <w:rFonts w:ascii="Asap Condensed" w:hAnsi="Asap Condensed"/>
              </w:rPr>
            </w:r>
            <w:r w:rsidRPr="00250FE3">
              <w:rPr>
                <w:rFonts w:ascii="Asap Condensed" w:hAnsi="Asap Condensed"/>
              </w:rPr>
              <w:fldChar w:fldCharType="separate"/>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rPr>
              <w:fldChar w:fldCharType="end"/>
            </w:r>
            <w:bookmarkEnd w:id="41"/>
            <w:r w:rsidR="00B627D7" w:rsidRPr="00250FE3">
              <w:rPr>
                <w:rFonts w:ascii="Asap Condensed" w:hAnsi="Asap Condensed"/>
              </w:rPr>
              <w:t xml:space="preserve">                                                          </w:t>
            </w:r>
          </w:p>
        </w:tc>
        <w:tc>
          <w:tcPr>
            <w:tcW w:w="1701" w:type="dxa"/>
            <w:gridSpan w:val="3"/>
            <w:tcBorders>
              <w:left w:val="single" w:sz="12" w:space="0" w:color="FFFFFF" w:themeColor="background1"/>
              <w:right w:val="single" w:sz="12" w:space="0" w:color="FFFFFF" w:themeColor="background1"/>
            </w:tcBorders>
            <w:vAlign w:val="center"/>
          </w:tcPr>
          <w:p w14:paraId="296F6DE9" w14:textId="77777777" w:rsidR="00B627D7" w:rsidRPr="00250FE3" w:rsidRDefault="00233C1D" w:rsidP="00233C1D">
            <w:pPr>
              <w:rPr>
                <w:rFonts w:ascii="Asap Condensed" w:hAnsi="Asap Condensed"/>
                <w:sz w:val="16"/>
                <w:szCs w:val="16"/>
              </w:rPr>
            </w:pPr>
            <w:r w:rsidRPr="00250FE3">
              <w:rPr>
                <w:rFonts w:ascii="Asap Condensed" w:eastAsia="MS Gothic" w:hAnsi="Asap Condensed"/>
                <w:sz w:val="16"/>
                <w:szCs w:val="16"/>
              </w:rPr>
              <w:fldChar w:fldCharType="begin">
                <w:ffData>
                  <w:name w:val="Kontrollkästchen21"/>
                  <w:enabled/>
                  <w:calcOnExit w:val="0"/>
                  <w:checkBox>
                    <w:size w:val="18"/>
                    <w:default w:val="0"/>
                  </w:checkBox>
                </w:ffData>
              </w:fldChar>
            </w:r>
            <w:bookmarkStart w:id="42" w:name="Kontrollkästchen21"/>
            <w:r w:rsidRPr="00250FE3">
              <w:rPr>
                <w:rFonts w:ascii="Asap Condensed" w:eastAsia="MS Gothic" w:hAnsi="Asap Condensed"/>
                <w:sz w:val="16"/>
                <w:szCs w:val="16"/>
              </w:rPr>
              <w:instrText xml:space="preserve"> FORMCHECKBOX </w:instrText>
            </w:r>
            <w:r w:rsidR="00000000" w:rsidRPr="00250FE3">
              <w:rPr>
                <w:rFonts w:ascii="Asap Condensed" w:eastAsia="MS Gothic" w:hAnsi="Asap Condensed"/>
                <w:sz w:val="16"/>
                <w:szCs w:val="16"/>
              </w:rPr>
            </w:r>
            <w:r w:rsidR="00000000" w:rsidRPr="00250FE3">
              <w:rPr>
                <w:rFonts w:ascii="Asap Condensed" w:eastAsia="MS Gothic" w:hAnsi="Asap Condensed"/>
                <w:sz w:val="16"/>
                <w:szCs w:val="16"/>
              </w:rPr>
              <w:fldChar w:fldCharType="separate"/>
            </w:r>
            <w:r w:rsidRPr="00250FE3">
              <w:rPr>
                <w:rFonts w:ascii="Asap Condensed" w:eastAsia="MS Gothic" w:hAnsi="Asap Condensed"/>
                <w:sz w:val="16"/>
                <w:szCs w:val="16"/>
              </w:rPr>
              <w:fldChar w:fldCharType="end"/>
            </w:r>
            <w:bookmarkEnd w:id="42"/>
            <w:r w:rsidR="003477FB" w:rsidRPr="00250FE3">
              <w:rPr>
                <w:rFonts w:ascii="Asap Condensed" w:eastAsia="MS Gothic" w:hAnsi="Asap Condensed"/>
                <w:sz w:val="16"/>
                <w:szCs w:val="16"/>
              </w:rPr>
              <w:t xml:space="preserve"> </w:t>
            </w:r>
            <w:r w:rsidR="00B627D7" w:rsidRPr="00250FE3">
              <w:rPr>
                <w:rFonts w:ascii="Asap Condensed" w:hAnsi="Asap Condensed"/>
                <w:sz w:val="16"/>
                <w:szCs w:val="16"/>
              </w:rPr>
              <w:t xml:space="preserve">ev.     </w:t>
            </w:r>
            <w:r w:rsidR="00B627D7" w:rsidRPr="00250FE3">
              <w:rPr>
                <w:rFonts w:ascii="Asap Condensed" w:eastAsia="MS Gothic" w:hAnsi="Asap Condensed" w:cs="Segoe UI Symbol"/>
                <w:sz w:val="16"/>
                <w:szCs w:val="16"/>
              </w:rPr>
              <w:t xml:space="preserve"> </w:t>
            </w:r>
            <w:r w:rsidRPr="00250FE3">
              <w:rPr>
                <w:rFonts w:ascii="Asap Condensed" w:eastAsia="MS Gothic" w:hAnsi="Asap Condensed" w:cs="Segoe UI Symbol"/>
                <w:sz w:val="16"/>
                <w:szCs w:val="16"/>
              </w:rPr>
              <w:t xml:space="preserve"> </w:t>
            </w:r>
            <w:r w:rsidR="000679C6" w:rsidRPr="00250FE3">
              <w:rPr>
                <w:rFonts w:ascii="Asap Condensed" w:eastAsia="MS Gothic" w:hAnsi="Asap Condensed" w:cs="Segoe UI Symbol"/>
                <w:sz w:val="16"/>
                <w:szCs w:val="16"/>
              </w:rPr>
              <w:t xml:space="preserve"> </w:t>
            </w:r>
            <w:r w:rsidRPr="00250FE3">
              <w:rPr>
                <w:rFonts w:ascii="Asap Condensed" w:eastAsia="MS Gothic" w:hAnsi="Asap Condensed" w:cs="Segoe UI Symbol"/>
                <w:sz w:val="16"/>
                <w:szCs w:val="16"/>
              </w:rPr>
              <w:fldChar w:fldCharType="begin">
                <w:ffData>
                  <w:name w:val="Kontrollkästchen22"/>
                  <w:enabled/>
                  <w:calcOnExit w:val="0"/>
                  <w:checkBox>
                    <w:size w:val="18"/>
                    <w:default w:val="0"/>
                  </w:checkBox>
                </w:ffData>
              </w:fldChar>
            </w:r>
            <w:bookmarkStart w:id="43" w:name="Kontrollkästchen22"/>
            <w:r w:rsidRPr="00250FE3">
              <w:rPr>
                <w:rFonts w:ascii="Asap Condensed" w:eastAsia="MS Gothic" w:hAnsi="Asap Condensed" w:cs="Segoe UI Symbol"/>
                <w:sz w:val="16"/>
                <w:szCs w:val="16"/>
              </w:rPr>
              <w:instrText xml:space="preserve"> FORMCHECKBOX </w:instrText>
            </w:r>
            <w:r w:rsidR="00000000" w:rsidRPr="00250FE3">
              <w:rPr>
                <w:rFonts w:ascii="Asap Condensed" w:eastAsia="MS Gothic" w:hAnsi="Asap Condensed" w:cs="Segoe UI Symbol"/>
                <w:sz w:val="16"/>
                <w:szCs w:val="16"/>
              </w:rPr>
            </w:r>
            <w:r w:rsidR="00000000" w:rsidRPr="00250FE3">
              <w:rPr>
                <w:rFonts w:ascii="Asap Condensed" w:eastAsia="MS Gothic" w:hAnsi="Asap Condensed" w:cs="Segoe UI Symbol"/>
                <w:sz w:val="16"/>
                <w:szCs w:val="16"/>
              </w:rPr>
              <w:fldChar w:fldCharType="separate"/>
            </w:r>
            <w:r w:rsidRPr="00250FE3">
              <w:rPr>
                <w:rFonts w:ascii="Asap Condensed" w:eastAsia="MS Gothic" w:hAnsi="Asap Condensed" w:cs="Segoe UI Symbol"/>
                <w:sz w:val="16"/>
                <w:szCs w:val="16"/>
              </w:rPr>
              <w:fldChar w:fldCharType="end"/>
            </w:r>
            <w:bookmarkEnd w:id="43"/>
            <w:r w:rsidR="003477FB" w:rsidRPr="00250FE3">
              <w:rPr>
                <w:rFonts w:ascii="Asap Condensed" w:eastAsia="MS Gothic" w:hAnsi="Asap Condensed" w:cs="Segoe UI Symbol"/>
                <w:sz w:val="16"/>
                <w:szCs w:val="16"/>
              </w:rPr>
              <w:t xml:space="preserve"> </w:t>
            </w:r>
            <w:r w:rsidR="00B627D7" w:rsidRPr="00250FE3">
              <w:rPr>
                <w:rFonts w:ascii="Asap Condensed" w:hAnsi="Asap Condensed"/>
                <w:sz w:val="16"/>
                <w:szCs w:val="16"/>
              </w:rPr>
              <w:t xml:space="preserve">kath.    </w:t>
            </w:r>
            <w:r w:rsidR="00B627D7" w:rsidRPr="00250FE3">
              <w:rPr>
                <w:rFonts w:ascii="Asap Condensed" w:eastAsia="MS Gothic" w:hAnsi="Asap Condensed" w:cs="Segoe UI Symbol"/>
                <w:sz w:val="16"/>
                <w:szCs w:val="16"/>
              </w:rPr>
              <w:t xml:space="preserve"> </w:t>
            </w:r>
          </w:p>
        </w:tc>
        <w:tc>
          <w:tcPr>
            <w:tcW w:w="1592" w:type="dxa"/>
            <w:gridSpan w:val="2"/>
            <w:tcBorders>
              <w:left w:val="single" w:sz="12" w:space="0" w:color="FFFFFF" w:themeColor="background1"/>
              <w:right w:val="single" w:sz="12" w:space="0" w:color="auto"/>
            </w:tcBorders>
            <w:vAlign w:val="center"/>
          </w:tcPr>
          <w:p w14:paraId="32D859E3" w14:textId="77777777" w:rsidR="00B627D7" w:rsidRPr="00250FE3" w:rsidRDefault="00233C1D" w:rsidP="00B627D7">
            <w:pPr>
              <w:rPr>
                <w:rFonts w:ascii="Asap Condensed" w:hAnsi="Asap Condensed"/>
                <w:sz w:val="16"/>
                <w:szCs w:val="16"/>
              </w:rPr>
            </w:pPr>
            <w:r w:rsidRPr="00250FE3">
              <w:rPr>
                <w:rFonts w:ascii="Asap Condensed" w:hAnsi="Asap Condensed"/>
                <w:sz w:val="16"/>
                <w:szCs w:val="16"/>
              </w:rPr>
              <w:fldChar w:fldCharType="begin">
                <w:ffData>
                  <w:name w:val="Kontrollkästchen23"/>
                  <w:enabled/>
                  <w:calcOnExit w:val="0"/>
                  <w:checkBox>
                    <w:size w:val="18"/>
                    <w:default w:val="0"/>
                  </w:checkBox>
                </w:ffData>
              </w:fldChar>
            </w:r>
            <w:bookmarkStart w:id="44" w:name="Kontrollkästchen23"/>
            <w:r w:rsidRPr="00250FE3">
              <w:rPr>
                <w:rFonts w:ascii="Asap Condensed" w:hAnsi="Asap Condensed"/>
                <w:sz w:val="16"/>
                <w:szCs w:val="16"/>
              </w:rPr>
              <w:instrText xml:space="preserve"> FORMCHECKBOX </w:instrText>
            </w:r>
            <w:r w:rsidR="00000000" w:rsidRPr="00250FE3">
              <w:rPr>
                <w:rFonts w:ascii="Asap Condensed" w:hAnsi="Asap Condensed"/>
                <w:sz w:val="16"/>
                <w:szCs w:val="16"/>
              </w:rPr>
            </w:r>
            <w:r w:rsidR="00000000" w:rsidRPr="00250FE3">
              <w:rPr>
                <w:rFonts w:ascii="Asap Condensed" w:hAnsi="Asap Condensed"/>
                <w:sz w:val="16"/>
                <w:szCs w:val="16"/>
              </w:rPr>
              <w:fldChar w:fldCharType="separate"/>
            </w:r>
            <w:r w:rsidRPr="00250FE3">
              <w:rPr>
                <w:rFonts w:ascii="Asap Condensed" w:hAnsi="Asap Condensed"/>
                <w:sz w:val="16"/>
                <w:szCs w:val="16"/>
              </w:rPr>
              <w:fldChar w:fldCharType="end"/>
            </w:r>
            <w:bookmarkEnd w:id="44"/>
            <w:r w:rsidR="003477FB" w:rsidRPr="00250FE3">
              <w:rPr>
                <w:rFonts w:ascii="Asap Condensed" w:hAnsi="Asap Condensed"/>
                <w:sz w:val="16"/>
                <w:szCs w:val="16"/>
              </w:rPr>
              <w:t xml:space="preserve">  </w:t>
            </w:r>
            <w:r w:rsidR="003477FB" w:rsidRPr="00250FE3">
              <w:rPr>
                <w:rFonts w:ascii="Asap Condensed" w:hAnsi="Asap Condensed"/>
                <w:sz w:val="16"/>
                <w:szCs w:val="16"/>
              </w:rPr>
              <w:fldChar w:fldCharType="begin">
                <w:ffData>
                  <w:name w:val="Text23"/>
                  <w:enabled/>
                  <w:calcOnExit w:val="0"/>
                  <w:textInput/>
                </w:ffData>
              </w:fldChar>
            </w:r>
            <w:bookmarkStart w:id="45" w:name="Text23"/>
            <w:r w:rsidR="003477FB" w:rsidRPr="00250FE3">
              <w:rPr>
                <w:rFonts w:ascii="Asap Condensed" w:hAnsi="Asap Condensed"/>
                <w:sz w:val="16"/>
                <w:szCs w:val="16"/>
              </w:rPr>
              <w:instrText xml:space="preserve"> FORMTEXT </w:instrText>
            </w:r>
            <w:r w:rsidR="003477FB" w:rsidRPr="00250FE3">
              <w:rPr>
                <w:rFonts w:ascii="Asap Condensed" w:hAnsi="Asap Condensed"/>
                <w:sz w:val="16"/>
                <w:szCs w:val="16"/>
              </w:rPr>
            </w:r>
            <w:r w:rsidR="003477FB" w:rsidRPr="00250FE3">
              <w:rPr>
                <w:rFonts w:ascii="Asap Condensed" w:hAnsi="Asap Condensed"/>
                <w:sz w:val="16"/>
                <w:szCs w:val="16"/>
              </w:rPr>
              <w:fldChar w:fldCharType="separate"/>
            </w:r>
            <w:r w:rsidR="003477FB" w:rsidRPr="00250FE3">
              <w:rPr>
                <w:rFonts w:ascii="Asap Condensed" w:hAnsi="Asap Condensed"/>
                <w:noProof/>
                <w:sz w:val="16"/>
                <w:szCs w:val="16"/>
              </w:rPr>
              <w:t> </w:t>
            </w:r>
            <w:r w:rsidR="003477FB" w:rsidRPr="00250FE3">
              <w:rPr>
                <w:rFonts w:ascii="Asap Condensed" w:hAnsi="Asap Condensed"/>
                <w:noProof/>
                <w:sz w:val="16"/>
                <w:szCs w:val="16"/>
              </w:rPr>
              <w:t> </w:t>
            </w:r>
            <w:r w:rsidR="003477FB" w:rsidRPr="00250FE3">
              <w:rPr>
                <w:rFonts w:ascii="Asap Condensed" w:hAnsi="Asap Condensed"/>
                <w:noProof/>
                <w:sz w:val="16"/>
                <w:szCs w:val="16"/>
              </w:rPr>
              <w:t> </w:t>
            </w:r>
            <w:r w:rsidR="003477FB" w:rsidRPr="00250FE3">
              <w:rPr>
                <w:rFonts w:ascii="Asap Condensed" w:hAnsi="Asap Condensed"/>
                <w:noProof/>
                <w:sz w:val="16"/>
                <w:szCs w:val="16"/>
              </w:rPr>
              <w:t> </w:t>
            </w:r>
            <w:r w:rsidR="003477FB" w:rsidRPr="00250FE3">
              <w:rPr>
                <w:rFonts w:ascii="Asap Condensed" w:hAnsi="Asap Condensed"/>
                <w:noProof/>
                <w:sz w:val="16"/>
                <w:szCs w:val="16"/>
              </w:rPr>
              <w:t> </w:t>
            </w:r>
            <w:r w:rsidR="003477FB" w:rsidRPr="00250FE3">
              <w:rPr>
                <w:rFonts w:ascii="Asap Condensed" w:hAnsi="Asap Condensed"/>
                <w:sz w:val="16"/>
                <w:szCs w:val="16"/>
              </w:rPr>
              <w:fldChar w:fldCharType="end"/>
            </w:r>
            <w:bookmarkEnd w:id="45"/>
          </w:p>
        </w:tc>
      </w:tr>
      <w:tr w:rsidR="000F61BE" w:rsidRPr="0029118F" w14:paraId="463BECE5" w14:textId="77777777" w:rsidTr="00131A62">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14:paraId="7D0AA47A" w14:textId="77777777" w:rsidR="00B627D7" w:rsidRPr="00250FE3" w:rsidRDefault="00B627D7" w:rsidP="00B627D7">
            <w:pPr>
              <w:spacing w:line="200" w:lineRule="exact"/>
              <w:rPr>
                <w:rFonts w:ascii="Asap Condensed" w:hAnsi="Asap Condensed"/>
                <w:b/>
                <w:sz w:val="20"/>
                <w:szCs w:val="20"/>
              </w:rPr>
            </w:pPr>
          </w:p>
        </w:tc>
        <w:tc>
          <w:tcPr>
            <w:tcW w:w="2990" w:type="dxa"/>
            <w:gridSpan w:val="4"/>
            <w:tcBorders>
              <w:left w:val="single" w:sz="12" w:space="0" w:color="000000" w:themeColor="text1"/>
            </w:tcBorders>
            <w:vAlign w:val="center"/>
          </w:tcPr>
          <w:p w14:paraId="1C54E54B" w14:textId="77777777" w:rsidR="00B627D7" w:rsidRPr="00250FE3" w:rsidRDefault="00B627D7" w:rsidP="00B627D7">
            <w:pPr>
              <w:spacing w:line="200" w:lineRule="exact"/>
              <w:rPr>
                <w:rFonts w:ascii="Asap Condensed" w:hAnsi="Asap Condensed"/>
                <w:sz w:val="18"/>
                <w:szCs w:val="18"/>
              </w:rPr>
            </w:pPr>
            <w:r w:rsidRPr="00250FE3">
              <w:rPr>
                <w:rFonts w:ascii="Asap Condensed" w:hAnsi="Asap Condensed"/>
                <w:sz w:val="18"/>
                <w:szCs w:val="18"/>
              </w:rPr>
              <w:t>Patenschein *</w:t>
            </w:r>
          </w:p>
        </w:tc>
        <w:tc>
          <w:tcPr>
            <w:tcW w:w="3119" w:type="dxa"/>
            <w:gridSpan w:val="7"/>
            <w:tcBorders>
              <w:right w:val="single" w:sz="12" w:space="0" w:color="FFFFFF" w:themeColor="background1"/>
            </w:tcBorders>
            <w:tcMar>
              <w:left w:w="113" w:type="dxa"/>
              <w:right w:w="0" w:type="dxa"/>
            </w:tcMar>
            <w:vAlign w:val="center"/>
          </w:tcPr>
          <w:p w14:paraId="7FED2338" w14:textId="77777777" w:rsidR="00B627D7" w:rsidRPr="00250FE3" w:rsidRDefault="00233C1D" w:rsidP="00233C1D">
            <w:pPr>
              <w:rPr>
                <w:rFonts w:ascii="Asap Condensed" w:hAnsi="Asap Condensed"/>
              </w:rPr>
            </w:pPr>
            <w:r w:rsidRPr="00250FE3">
              <w:rPr>
                <w:rFonts w:ascii="Asap Condensed" w:eastAsia="MS Gothic" w:hAnsi="Asap Condensed"/>
                <w:sz w:val="20"/>
                <w:szCs w:val="20"/>
              </w:rPr>
              <w:fldChar w:fldCharType="begin">
                <w:ffData>
                  <w:name w:val="Kontrollkästchen25"/>
                  <w:enabled/>
                  <w:calcOnExit w:val="0"/>
                  <w:checkBox>
                    <w:size w:val="18"/>
                    <w:default w:val="0"/>
                  </w:checkBox>
                </w:ffData>
              </w:fldChar>
            </w:r>
            <w:bookmarkStart w:id="46" w:name="Kontrollkästchen25"/>
            <w:r w:rsidRPr="00250FE3">
              <w:rPr>
                <w:rFonts w:ascii="Asap Condensed" w:eastAsia="MS Gothic" w:hAnsi="Asap Condensed"/>
                <w:sz w:val="20"/>
                <w:szCs w:val="20"/>
              </w:rPr>
              <w:instrText xml:space="preserve"> FORMCHECKBOX </w:instrText>
            </w:r>
            <w:r w:rsidR="00000000" w:rsidRPr="00250FE3">
              <w:rPr>
                <w:rFonts w:ascii="Asap Condensed" w:eastAsia="MS Gothic" w:hAnsi="Asap Condensed"/>
                <w:sz w:val="20"/>
                <w:szCs w:val="20"/>
              </w:rPr>
            </w:r>
            <w:r w:rsidR="00000000" w:rsidRPr="00250FE3">
              <w:rPr>
                <w:rFonts w:ascii="Asap Condensed" w:eastAsia="MS Gothic" w:hAnsi="Asap Condensed"/>
                <w:sz w:val="20"/>
                <w:szCs w:val="20"/>
              </w:rPr>
              <w:fldChar w:fldCharType="separate"/>
            </w:r>
            <w:r w:rsidRPr="00250FE3">
              <w:rPr>
                <w:rFonts w:ascii="Asap Condensed" w:eastAsia="MS Gothic" w:hAnsi="Asap Condensed"/>
                <w:sz w:val="20"/>
                <w:szCs w:val="20"/>
              </w:rPr>
              <w:fldChar w:fldCharType="end"/>
            </w:r>
            <w:bookmarkEnd w:id="46"/>
            <w:r w:rsidR="003477FB" w:rsidRPr="00250FE3">
              <w:rPr>
                <w:rFonts w:ascii="Asap Condensed" w:eastAsia="MS Gothic" w:hAnsi="Asap Condensed"/>
                <w:sz w:val="20"/>
                <w:szCs w:val="20"/>
              </w:rPr>
              <w:t xml:space="preserve"> </w:t>
            </w:r>
            <w:r w:rsidR="00B627D7" w:rsidRPr="00250FE3">
              <w:rPr>
                <w:rFonts w:ascii="Asap Condensed" w:hAnsi="Asap Condensed"/>
                <w:sz w:val="16"/>
                <w:szCs w:val="16"/>
              </w:rPr>
              <w:t>liegt bei</w:t>
            </w:r>
            <w:r w:rsidR="00B627D7" w:rsidRPr="00250FE3">
              <w:rPr>
                <w:rFonts w:ascii="Asap Condensed" w:hAnsi="Asap Condensed"/>
                <w:sz w:val="20"/>
                <w:szCs w:val="20"/>
              </w:rPr>
              <w:t xml:space="preserve">     </w:t>
            </w:r>
            <w:r w:rsidR="00B627D7" w:rsidRPr="00250FE3">
              <w:rPr>
                <w:rFonts w:ascii="Asap Condensed" w:eastAsia="MS Gothic" w:hAnsi="Asap Condensed"/>
                <w:sz w:val="20"/>
                <w:szCs w:val="20"/>
              </w:rPr>
              <w:t xml:space="preserve"> </w:t>
            </w:r>
            <w:r w:rsidR="000679C6" w:rsidRPr="00250FE3">
              <w:rPr>
                <w:rFonts w:ascii="Asap Condensed" w:eastAsia="MS Gothic" w:hAnsi="Asap Condensed"/>
                <w:sz w:val="20"/>
                <w:szCs w:val="20"/>
              </w:rPr>
              <w:t xml:space="preserve">  </w:t>
            </w:r>
            <w:r w:rsidR="003477FB" w:rsidRPr="00250FE3">
              <w:rPr>
                <w:rFonts w:ascii="Asap Condensed" w:eastAsia="MS Gothic" w:hAnsi="Asap Condensed"/>
                <w:sz w:val="20"/>
                <w:szCs w:val="20"/>
              </w:rPr>
              <w:t xml:space="preserve"> </w:t>
            </w:r>
            <w:r w:rsidRPr="00250FE3">
              <w:rPr>
                <w:rFonts w:ascii="Asap Condensed" w:eastAsia="MS Gothic" w:hAnsi="Asap Condensed"/>
                <w:sz w:val="20"/>
                <w:szCs w:val="20"/>
              </w:rPr>
              <w:fldChar w:fldCharType="begin">
                <w:ffData>
                  <w:name w:val="Kontrollkästchen26"/>
                  <w:enabled/>
                  <w:calcOnExit w:val="0"/>
                  <w:checkBox>
                    <w:size w:val="18"/>
                    <w:default w:val="0"/>
                  </w:checkBox>
                </w:ffData>
              </w:fldChar>
            </w:r>
            <w:bookmarkStart w:id="47" w:name="Kontrollkästchen26"/>
            <w:r w:rsidRPr="00250FE3">
              <w:rPr>
                <w:rFonts w:ascii="Asap Condensed" w:eastAsia="MS Gothic" w:hAnsi="Asap Condensed"/>
                <w:sz w:val="20"/>
                <w:szCs w:val="20"/>
              </w:rPr>
              <w:instrText xml:space="preserve"> FORMCHECKBOX </w:instrText>
            </w:r>
            <w:r w:rsidR="00000000" w:rsidRPr="00250FE3">
              <w:rPr>
                <w:rFonts w:ascii="Asap Condensed" w:eastAsia="MS Gothic" w:hAnsi="Asap Condensed"/>
                <w:sz w:val="20"/>
                <w:szCs w:val="20"/>
              </w:rPr>
            </w:r>
            <w:r w:rsidR="00000000" w:rsidRPr="00250FE3">
              <w:rPr>
                <w:rFonts w:ascii="Asap Condensed" w:eastAsia="MS Gothic" w:hAnsi="Asap Condensed"/>
                <w:sz w:val="20"/>
                <w:szCs w:val="20"/>
              </w:rPr>
              <w:fldChar w:fldCharType="separate"/>
            </w:r>
            <w:r w:rsidRPr="00250FE3">
              <w:rPr>
                <w:rFonts w:ascii="Asap Condensed" w:eastAsia="MS Gothic" w:hAnsi="Asap Condensed"/>
                <w:sz w:val="20"/>
                <w:szCs w:val="20"/>
              </w:rPr>
              <w:fldChar w:fldCharType="end"/>
            </w:r>
            <w:bookmarkEnd w:id="47"/>
            <w:r w:rsidR="000679C6" w:rsidRPr="00250FE3">
              <w:rPr>
                <w:rFonts w:ascii="Asap Condensed" w:eastAsia="MS Gothic" w:hAnsi="Asap Condensed"/>
                <w:sz w:val="8"/>
                <w:szCs w:val="8"/>
              </w:rPr>
              <w:t xml:space="preserve"> </w:t>
            </w:r>
            <w:r w:rsidR="00B627D7" w:rsidRPr="00250FE3">
              <w:rPr>
                <w:rFonts w:ascii="Asap Condensed" w:hAnsi="Asap Condensed"/>
                <w:sz w:val="16"/>
                <w:szCs w:val="16"/>
              </w:rPr>
              <w:t xml:space="preserve">wird nachgereicht                          </w:t>
            </w:r>
          </w:p>
        </w:tc>
        <w:tc>
          <w:tcPr>
            <w:tcW w:w="425" w:type="dxa"/>
            <w:tcBorders>
              <w:left w:val="single" w:sz="12" w:space="0" w:color="FFFFFF" w:themeColor="background1"/>
              <w:right w:val="single" w:sz="4" w:space="0" w:color="FFFFFF" w:themeColor="background1"/>
            </w:tcBorders>
            <w:tcMar>
              <w:left w:w="113" w:type="dxa"/>
              <w:right w:w="85" w:type="dxa"/>
            </w:tcMar>
            <w:vAlign w:val="center"/>
          </w:tcPr>
          <w:p w14:paraId="476D054B" w14:textId="77777777" w:rsidR="00B627D7" w:rsidRPr="00250FE3" w:rsidRDefault="00233C1D" w:rsidP="00B627D7">
            <w:pPr>
              <w:rPr>
                <w:rFonts w:ascii="Asap Condensed" w:hAnsi="Asap Condensed"/>
              </w:rPr>
            </w:pPr>
            <w:r w:rsidRPr="00250FE3">
              <w:rPr>
                <w:rFonts w:ascii="Asap Condensed" w:hAnsi="Asap Condensed"/>
                <w:sz w:val="16"/>
                <w:szCs w:val="16"/>
              </w:rPr>
              <w:fldChar w:fldCharType="begin">
                <w:ffData>
                  <w:name w:val="Kontrollkästchen24"/>
                  <w:enabled/>
                  <w:calcOnExit w:val="0"/>
                  <w:checkBox>
                    <w:size w:val="18"/>
                    <w:default w:val="0"/>
                  </w:checkBox>
                </w:ffData>
              </w:fldChar>
            </w:r>
            <w:bookmarkStart w:id="48" w:name="Kontrollkästchen24"/>
            <w:r w:rsidRPr="00250FE3">
              <w:rPr>
                <w:rFonts w:ascii="Asap Condensed" w:hAnsi="Asap Condensed"/>
                <w:sz w:val="16"/>
                <w:szCs w:val="16"/>
              </w:rPr>
              <w:instrText xml:space="preserve"> FORMCHECKBOX </w:instrText>
            </w:r>
            <w:r w:rsidR="00000000" w:rsidRPr="00250FE3">
              <w:rPr>
                <w:rFonts w:ascii="Asap Condensed" w:hAnsi="Asap Condensed"/>
                <w:sz w:val="16"/>
                <w:szCs w:val="16"/>
              </w:rPr>
            </w:r>
            <w:r w:rsidR="00000000" w:rsidRPr="00250FE3">
              <w:rPr>
                <w:rFonts w:ascii="Asap Condensed" w:hAnsi="Asap Condensed"/>
                <w:sz w:val="16"/>
                <w:szCs w:val="16"/>
              </w:rPr>
              <w:fldChar w:fldCharType="separate"/>
            </w:r>
            <w:r w:rsidRPr="00250FE3">
              <w:rPr>
                <w:rFonts w:ascii="Asap Condensed" w:hAnsi="Asap Condensed"/>
                <w:sz w:val="16"/>
                <w:szCs w:val="16"/>
              </w:rPr>
              <w:fldChar w:fldCharType="end"/>
            </w:r>
            <w:bookmarkEnd w:id="48"/>
            <w:r w:rsidR="00B627D7" w:rsidRPr="00250FE3">
              <w:rPr>
                <w:rFonts w:ascii="Asap Condensed" w:hAnsi="Asap Condensed"/>
                <w:sz w:val="16"/>
                <w:szCs w:val="16"/>
              </w:rPr>
              <w:t xml:space="preserve">   </w:t>
            </w:r>
            <w:r w:rsidR="00B627D7" w:rsidRPr="00250FE3">
              <w:rPr>
                <w:rFonts w:ascii="Asap Condensed" w:eastAsia="MS Gothic" w:hAnsi="Asap Condensed"/>
                <w:sz w:val="20"/>
                <w:szCs w:val="20"/>
              </w:rPr>
              <w:t xml:space="preserve"> </w:t>
            </w:r>
            <w:r w:rsidR="00B627D7" w:rsidRPr="00250FE3">
              <w:rPr>
                <w:rFonts w:ascii="Asap Condensed" w:hAnsi="Asap Condensed"/>
                <w:sz w:val="16"/>
                <w:szCs w:val="16"/>
              </w:rPr>
              <w:t xml:space="preserve">                                                            </w:t>
            </w:r>
          </w:p>
        </w:tc>
        <w:tc>
          <w:tcPr>
            <w:tcW w:w="2868" w:type="dxa"/>
            <w:gridSpan w:val="4"/>
            <w:tcBorders>
              <w:left w:val="single" w:sz="4" w:space="0" w:color="FFFFFF" w:themeColor="background1"/>
              <w:right w:val="single" w:sz="12" w:space="0" w:color="auto"/>
            </w:tcBorders>
            <w:tcMar>
              <w:left w:w="0" w:type="dxa"/>
              <w:right w:w="0" w:type="dxa"/>
            </w:tcMar>
            <w:vAlign w:val="center"/>
          </w:tcPr>
          <w:p w14:paraId="3C70E217" w14:textId="77777777" w:rsidR="003477FB" w:rsidRPr="00250FE3" w:rsidRDefault="003477FB" w:rsidP="003477FB">
            <w:pPr>
              <w:spacing w:line="160" w:lineRule="exact"/>
              <w:rPr>
                <w:rFonts w:ascii="Asap Condensed" w:hAnsi="Asap Condensed"/>
                <w:w w:val="90"/>
                <w:sz w:val="16"/>
                <w:szCs w:val="16"/>
              </w:rPr>
            </w:pPr>
            <w:r w:rsidRPr="00250FE3">
              <w:rPr>
                <w:rFonts w:ascii="Asap Condensed" w:hAnsi="Asap Condensed"/>
                <w:w w:val="90"/>
                <w:sz w:val="16"/>
                <w:szCs w:val="16"/>
              </w:rPr>
              <w:t>nicht nötig, da Mitglied der</w:t>
            </w:r>
          </w:p>
          <w:p w14:paraId="519E7002" w14:textId="77777777" w:rsidR="00B627D7" w:rsidRPr="00250FE3" w:rsidRDefault="003477FB" w:rsidP="003477FB">
            <w:pPr>
              <w:spacing w:line="160" w:lineRule="exact"/>
              <w:rPr>
                <w:rFonts w:ascii="Asap Condensed" w:hAnsi="Asap Condensed"/>
              </w:rPr>
            </w:pPr>
            <w:r w:rsidRPr="00250FE3">
              <w:rPr>
                <w:rFonts w:ascii="Asap Condensed" w:hAnsi="Asap Condensed"/>
                <w:w w:val="90"/>
                <w:sz w:val="16"/>
                <w:szCs w:val="16"/>
              </w:rPr>
              <w:t>Ev</w:t>
            </w:r>
            <w:r w:rsidR="00324126" w:rsidRPr="00250FE3">
              <w:rPr>
                <w:rFonts w:ascii="Asap Condensed" w:hAnsi="Asap Condensed"/>
                <w:w w:val="90"/>
                <w:sz w:val="16"/>
                <w:szCs w:val="16"/>
              </w:rPr>
              <w:t>ang</w:t>
            </w:r>
            <w:r w:rsidRPr="00250FE3">
              <w:rPr>
                <w:rFonts w:ascii="Asap Condensed" w:hAnsi="Asap Condensed"/>
                <w:w w:val="90"/>
                <w:sz w:val="16"/>
                <w:szCs w:val="16"/>
              </w:rPr>
              <w:t>.-Luth.</w:t>
            </w:r>
            <w:r w:rsidRPr="00250FE3">
              <w:rPr>
                <w:rFonts w:ascii="Asap Condensed" w:hAnsi="Asap Condensed"/>
                <w:b/>
                <w:w w:val="90"/>
                <w:sz w:val="16"/>
                <w:szCs w:val="16"/>
              </w:rPr>
              <w:t xml:space="preserve"> </w:t>
            </w:r>
            <w:r w:rsidRPr="00250FE3">
              <w:rPr>
                <w:rFonts w:ascii="Asap Condensed" w:hAnsi="Asap Condensed"/>
                <w:w w:val="90"/>
                <w:sz w:val="16"/>
                <w:szCs w:val="16"/>
              </w:rPr>
              <w:t>Kirchengemeinde Bad Kissingen</w:t>
            </w:r>
            <w:r w:rsidRPr="00250FE3">
              <w:rPr>
                <w:rFonts w:ascii="Asap Condensed" w:hAnsi="Asap Condensed"/>
                <w:sz w:val="16"/>
                <w:szCs w:val="16"/>
              </w:rPr>
              <w:t xml:space="preserve">    </w:t>
            </w:r>
          </w:p>
        </w:tc>
      </w:tr>
      <w:tr w:rsidR="00B627D7" w:rsidRPr="0029118F" w14:paraId="715210DB" w14:textId="77777777" w:rsidTr="00131A62">
        <w:trPr>
          <w:gridBefore w:val="1"/>
          <w:wBefore w:w="6" w:type="dxa"/>
          <w:trHeight w:hRule="exact" w:val="340"/>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14:paraId="03FBE3D0" w14:textId="77777777" w:rsidR="00B627D7" w:rsidRPr="000F61BE" w:rsidRDefault="00B627D7" w:rsidP="00B627D7">
            <w:pPr>
              <w:spacing w:line="200" w:lineRule="exact"/>
              <w:rPr>
                <w:rFonts w:asciiTheme="majorHAnsi" w:hAnsiTheme="majorHAnsi"/>
                <w:b/>
                <w:sz w:val="20"/>
                <w:szCs w:val="20"/>
              </w:rPr>
            </w:pPr>
          </w:p>
        </w:tc>
        <w:tc>
          <w:tcPr>
            <w:tcW w:w="9402" w:type="dxa"/>
            <w:gridSpan w:val="16"/>
            <w:tcBorders>
              <w:left w:val="single" w:sz="12" w:space="0" w:color="000000" w:themeColor="text1"/>
              <w:right w:val="single" w:sz="12" w:space="0" w:color="auto"/>
            </w:tcBorders>
            <w:vAlign w:val="center"/>
          </w:tcPr>
          <w:p w14:paraId="715F5523" w14:textId="77777777" w:rsidR="00B627D7" w:rsidRPr="00250FE3" w:rsidRDefault="00B627D7" w:rsidP="00B627D7">
            <w:pPr>
              <w:spacing w:line="200" w:lineRule="exact"/>
              <w:rPr>
                <w:rFonts w:ascii="Asap Condensed" w:eastAsia="MS Gothic" w:hAnsi="Asap Condensed"/>
                <w:sz w:val="16"/>
                <w:szCs w:val="16"/>
              </w:rPr>
            </w:pPr>
            <w:r w:rsidRPr="00250FE3">
              <w:rPr>
                <w:rFonts w:ascii="Asap Condensed" w:hAnsi="Asap Condensed"/>
                <w:sz w:val="16"/>
                <w:szCs w:val="16"/>
              </w:rPr>
              <w:t>Weitere Patinnen oder Paten mit den entsprechenden Angaben wie oben bitte unter "Sonstiges" eintragen</w:t>
            </w:r>
          </w:p>
        </w:tc>
      </w:tr>
      <w:tr w:rsidR="00B627D7" w:rsidRPr="0029118F" w14:paraId="1917F634" w14:textId="77777777" w:rsidTr="00131A62">
        <w:trPr>
          <w:gridBefore w:val="1"/>
          <w:wBefore w:w="6" w:type="dxa"/>
          <w:trHeight w:hRule="exact" w:val="1077"/>
        </w:trPr>
        <w:tc>
          <w:tcPr>
            <w:tcW w:w="968" w:type="dxa"/>
            <w:tcBorders>
              <w:top w:val="single" w:sz="4" w:space="0" w:color="FFFFFF" w:themeColor="background1"/>
              <w:left w:val="single" w:sz="12" w:space="0" w:color="auto"/>
              <w:bottom w:val="single" w:sz="12" w:space="0" w:color="auto"/>
              <w:right w:val="single" w:sz="12" w:space="0" w:color="000000" w:themeColor="text1"/>
            </w:tcBorders>
            <w:tcMar>
              <w:left w:w="85" w:type="dxa"/>
              <w:right w:w="28" w:type="dxa"/>
            </w:tcMar>
            <w:vAlign w:val="center"/>
          </w:tcPr>
          <w:p w14:paraId="745D862F" w14:textId="77777777" w:rsidR="00B627D7" w:rsidRPr="000F61BE" w:rsidRDefault="00B627D7" w:rsidP="00B627D7">
            <w:pPr>
              <w:spacing w:line="200" w:lineRule="exact"/>
              <w:rPr>
                <w:rFonts w:asciiTheme="majorHAnsi" w:hAnsiTheme="majorHAnsi"/>
                <w:b/>
                <w:sz w:val="20"/>
                <w:szCs w:val="20"/>
              </w:rPr>
            </w:pPr>
          </w:p>
        </w:tc>
        <w:tc>
          <w:tcPr>
            <w:tcW w:w="9402" w:type="dxa"/>
            <w:gridSpan w:val="16"/>
            <w:tcBorders>
              <w:left w:val="single" w:sz="12" w:space="0" w:color="000000" w:themeColor="text1"/>
              <w:bottom w:val="single" w:sz="12" w:space="0" w:color="auto"/>
              <w:right w:val="single" w:sz="12" w:space="0" w:color="auto"/>
            </w:tcBorders>
            <w:tcMar>
              <w:top w:w="85" w:type="dxa"/>
            </w:tcMar>
            <w:vAlign w:val="center"/>
          </w:tcPr>
          <w:p w14:paraId="42F1B72E" w14:textId="77777777" w:rsidR="00B627D7" w:rsidRPr="00250FE3" w:rsidRDefault="00B627D7" w:rsidP="00B627D7">
            <w:pPr>
              <w:spacing w:line="180" w:lineRule="exact"/>
              <w:rPr>
                <w:rFonts w:ascii="Asap Condensed" w:hAnsi="Asap Condensed"/>
                <w:sz w:val="16"/>
                <w:szCs w:val="16"/>
              </w:rPr>
            </w:pPr>
            <w:r w:rsidRPr="00250FE3">
              <w:rPr>
                <w:rFonts w:ascii="Asap Condensed" w:hAnsi="Asap Condensed"/>
                <w:sz w:val="16"/>
                <w:szCs w:val="16"/>
              </w:rPr>
              <w:t xml:space="preserve">* Ein Patenschein wird von evangelischen Patinnen und Paten benötigt, die </w:t>
            </w:r>
            <w:r w:rsidRPr="00250FE3">
              <w:rPr>
                <w:rFonts w:ascii="Asap Condensed" w:hAnsi="Asap Condensed"/>
                <w:b/>
                <w:sz w:val="16"/>
                <w:szCs w:val="16"/>
                <w:u w:val="single"/>
              </w:rPr>
              <w:t>nicht</w:t>
            </w:r>
            <w:r w:rsidRPr="00250FE3">
              <w:rPr>
                <w:rFonts w:ascii="Asap Condensed" w:hAnsi="Asap Condensed"/>
                <w:sz w:val="16"/>
                <w:szCs w:val="16"/>
              </w:rPr>
              <w:t xml:space="preserve"> Mitglied der Evang.-Luth. Kirchengemeinde Bad Kissingen sind. Ebenso von Patinnen und Paten, die der katholischen oder einer anderen Kirche angehören. Aus dem Patenschein geht hervor, dass die Patin oder der Pate Mitglied in der evangelischen, katholischen oder einer anderen Kirche ist. Bitte geben Sie den Patenschein </w:t>
            </w:r>
            <w:r w:rsidRPr="00250FE3">
              <w:rPr>
                <w:rFonts w:ascii="Asap Condensed" w:hAnsi="Asap Condensed"/>
                <w:b/>
                <w:i/>
                <w:sz w:val="16"/>
                <w:szCs w:val="16"/>
              </w:rPr>
              <w:t>möglichst schon mit der Taufanmeldung oder</w:t>
            </w:r>
            <w:r w:rsidRPr="00250FE3">
              <w:rPr>
                <w:rFonts w:ascii="Asap Condensed" w:hAnsi="Asap Condensed"/>
                <w:b/>
                <w:i/>
                <w:iCs/>
                <w:sz w:val="16"/>
                <w:szCs w:val="16"/>
              </w:rPr>
              <w:t xml:space="preserve"> bald danach</w:t>
            </w:r>
            <w:r w:rsidRPr="00250FE3">
              <w:rPr>
                <w:rFonts w:ascii="Asap Condensed" w:hAnsi="Asap Condensed"/>
                <w:sz w:val="16"/>
                <w:szCs w:val="16"/>
              </w:rPr>
              <w:t xml:space="preserve"> im Pfarramtsbüro ab oder schicken Sie ihn zu. Er wird auf telefonische Anfrage vom Pfarramt der Wohnsitz-Kirchengemeinde der Patin oder des Paten gerne ausgestellt und kann dort abgeholt oder von dort zugeschickt werden.</w:t>
            </w:r>
          </w:p>
          <w:p w14:paraId="4E0D2E29" w14:textId="77777777" w:rsidR="00B627D7" w:rsidRDefault="00B627D7" w:rsidP="00B627D7">
            <w:pPr>
              <w:rPr>
                <w:sz w:val="16"/>
                <w:szCs w:val="16"/>
              </w:rPr>
            </w:pPr>
          </w:p>
          <w:p w14:paraId="6AB0BB8D" w14:textId="77777777" w:rsidR="00B627D7" w:rsidRDefault="00B627D7" w:rsidP="00B627D7">
            <w:pPr>
              <w:spacing w:line="200" w:lineRule="exact"/>
              <w:rPr>
                <w:sz w:val="20"/>
                <w:szCs w:val="20"/>
              </w:rPr>
            </w:pPr>
          </w:p>
        </w:tc>
      </w:tr>
      <w:tr w:rsidR="00B627D7" w:rsidRPr="0029118F" w14:paraId="1FFF7C67" w14:textId="77777777" w:rsidTr="00131A62">
        <w:trPr>
          <w:gridBefore w:val="1"/>
          <w:wBefore w:w="6" w:type="dxa"/>
          <w:trHeight w:hRule="exact" w:val="397"/>
        </w:trPr>
        <w:tc>
          <w:tcPr>
            <w:tcW w:w="968" w:type="dxa"/>
            <w:tcBorders>
              <w:top w:val="single" w:sz="12" w:space="0" w:color="auto"/>
              <w:left w:val="single" w:sz="12" w:space="0" w:color="auto"/>
              <w:bottom w:val="single" w:sz="12" w:space="0" w:color="FFFFFF" w:themeColor="background1"/>
              <w:right w:val="single" w:sz="12" w:space="0" w:color="000000" w:themeColor="text1"/>
            </w:tcBorders>
            <w:tcMar>
              <w:left w:w="85" w:type="dxa"/>
              <w:right w:w="28" w:type="dxa"/>
            </w:tcMar>
            <w:vAlign w:val="center"/>
          </w:tcPr>
          <w:p w14:paraId="474CE489" w14:textId="77777777" w:rsidR="00B627D7" w:rsidRPr="00250FE3" w:rsidRDefault="00B627D7" w:rsidP="00B627D7">
            <w:pPr>
              <w:spacing w:line="200" w:lineRule="exact"/>
              <w:rPr>
                <w:rFonts w:ascii="Asap Condensed" w:hAnsi="Asap Condensed"/>
                <w:b/>
                <w:sz w:val="20"/>
                <w:szCs w:val="20"/>
              </w:rPr>
            </w:pPr>
            <w:r w:rsidRPr="00250FE3">
              <w:rPr>
                <w:rFonts w:ascii="Asap Condensed" w:hAnsi="Asap Condensed"/>
                <w:b/>
                <w:sz w:val="20"/>
                <w:szCs w:val="20"/>
              </w:rPr>
              <w:t>Taufe</w:t>
            </w:r>
            <w:r w:rsidRPr="00250FE3">
              <w:rPr>
                <w:rFonts w:ascii="Asap Condensed" w:hAnsi="Asap Condensed"/>
                <w:sz w:val="20"/>
                <w:szCs w:val="20"/>
              </w:rPr>
              <w:t xml:space="preserve"> </w:t>
            </w:r>
          </w:p>
        </w:tc>
        <w:tc>
          <w:tcPr>
            <w:tcW w:w="2990" w:type="dxa"/>
            <w:gridSpan w:val="4"/>
            <w:tcBorders>
              <w:top w:val="single" w:sz="12" w:space="0" w:color="auto"/>
              <w:left w:val="single" w:sz="12" w:space="0" w:color="000000" w:themeColor="text1"/>
              <w:bottom w:val="single" w:sz="4" w:space="0" w:color="000000" w:themeColor="text1"/>
              <w:right w:val="single" w:sz="4" w:space="0" w:color="auto"/>
            </w:tcBorders>
            <w:vAlign w:val="center"/>
          </w:tcPr>
          <w:p w14:paraId="6BE825B9" w14:textId="77777777" w:rsidR="00B627D7" w:rsidRPr="00250FE3" w:rsidRDefault="00B627D7" w:rsidP="00B627D7">
            <w:pPr>
              <w:rPr>
                <w:rFonts w:ascii="Asap Condensed" w:hAnsi="Asap Condensed"/>
                <w:sz w:val="20"/>
                <w:szCs w:val="20"/>
              </w:rPr>
            </w:pPr>
            <w:r w:rsidRPr="00250FE3">
              <w:rPr>
                <w:rFonts w:ascii="Asap Condensed" w:hAnsi="Asap Condensed"/>
                <w:sz w:val="18"/>
                <w:szCs w:val="18"/>
              </w:rPr>
              <w:t>am</w:t>
            </w:r>
            <w:r w:rsidRPr="00250FE3">
              <w:rPr>
                <w:rFonts w:ascii="Asap Condensed" w:hAnsi="Asap Condensed"/>
              </w:rPr>
              <w:t xml:space="preserve"> </w:t>
            </w:r>
            <w:r w:rsidR="003477FB" w:rsidRPr="00250FE3">
              <w:rPr>
                <w:rFonts w:ascii="Asap Condensed" w:hAnsi="Asap Condensed"/>
              </w:rPr>
              <w:t xml:space="preserve"> </w:t>
            </w:r>
            <w:r w:rsidR="003477FB" w:rsidRPr="00250FE3">
              <w:rPr>
                <w:rFonts w:ascii="Asap Condensed" w:hAnsi="Asap Condensed"/>
              </w:rPr>
              <w:fldChar w:fldCharType="begin">
                <w:ffData>
                  <w:name w:val="Text24"/>
                  <w:enabled/>
                  <w:calcOnExit w:val="0"/>
                  <w:textInput/>
                </w:ffData>
              </w:fldChar>
            </w:r>
            <w:bookmarkStart w:id="49" w:name="Text24"/>
            <w:r w:rsidR="003477FB" w:rsidRPr="00250FE3">
              <w:rPr>
                <w:rFonts w:ascii="Asap Condensed" w:hAnsi="Asap Condensed"/>
              </w:rPr>
              <w:instrText xml:space="preserve"> FORMTEXT </w:instrText>
            </w:r>
            <w:r w:rsidR="003477FB" w:rsidRPr="00250FE3">
              <w:rPr>
                <w:rFonts w:ascii="Asap Condensed" w:hAnsi="Asap Condensed"/>
              </w:rPr>
            </w:r>
            <w:r w:rsidR="003477FB" w:rsidRPr="00250FE3">
              <w:rPr>
                <w:rFonts w:ascii="Asap Condensed" w:hAnsi="Asap Condensed"/>
              </w:rPr>
              <w:fldChar w:fldCharType="separate"/>
            </w:r>
            <w:r w:rsidR="003477FB" w:rsidRPr="00250FE3">
              <w:rPr>
                <w:rFonts w:ascii="Asap Condensed" w:hAnsi="Asap Condensed"/>
                <w:noProof/>
              </w:rPr>
              <w:t> </w:t>
            </w:r>
            <w:r w:rsidR="003477FB" w:rsidRPr="00250FE3">
              <w:rPr>
                <w:rFonts w:ascii="Asap Condensed" w:hAnsi="Asap Condensed"/>
                <w:noProof/>
              </w:rPr>
              <w:t> </w:t>
            </w:r>
            <w:r w:rsidR="003477FB" w:rsidRPr="00250FE3">
              <w:rPr>
                <w:rFonts w:ascii="Asap Condensed" w:hAnsi="Asap Condensed"/>
                <w:noProof/>
              </w:rPr>
              <w:t> </w:t>
            </w:r>
            <w:r w:rsidR="003477FB" w:rsidRPr="00250FE3">
              <w:rPr>
                <w:rFonts w:ascii="Asap Condensed" w:hAnsi="Asap Condensed"/>
                <w:noProof/>
              </w:rPr>
              <w:t> </w:t>
            </w:r>
            <w:r w:rsidR="003477FB" w:rsidRPr="00250FE3">
              <w:rPr>
                <w:rFonts w:ascii="Asap Condensed" w:hAnsi="Asap Condensed"/>
                <w:noProof/>
              </w:rPr>
              <w:t> </w:t>
            </w:r>
            <w:r w:rsidR="003477FB" w:rsidRPr="00250FE3">
              <w:rPr>
                <w:rFonts w:ascii="Asap Condensed" w:hAnsi="Asap Condensed"/>
              </w:rPr>
              <w:fldChar w:fldCharType="end"/>
            </w:r>
            <w:bookmarkEnd w:id="49"/>
            <w:r w:rsidRPr="00250FE3">
              <w:rPr>
                <w:rFonts w:ascii="Asap Condensed" w:hAnsi="Asap Condensed"/>
              </w:rPr>
              <w:t xml:space="preserve">                        </w:t>
            </w:r>
          </w:p>
        </w:tc>
        <w:tc>
          <w:tcPr>
            <w:tcW w:w="1699" w:type="dxa"/>
            <w:gridSpan w:val="3"/>
            <w:tcBorders>
              <w:top w:val="single" w:sz="12" w:space="0" w:color="auto"/>
              <w:left w:val="single" w:sz="4" w:space="0" w:color="auto"/>
              <w:bottom w:val="single" w:sz="4" w:space="0" w:color="auto"/>
              <w:right w:val="single" w:sz="4" w:space="0" w:color="FFFFFF" w:themeColor="background1"/>
            </w:tcBorders>
            <w:vAlign w:val="center"/>
          </w:tcPr>
          <w:p w14:paraId="43FC0EC3" w14:textId="77777777" w:rsidR="00B627D7" w:rsidRPr="00250FE3" w:rsidRDefault="00B627D7" w:rsidP="00B627D7">
            <w:pPr>
              <w:rPr>
                <w:rFonts w:ascii="Asap Condensed" w:hAnsi="Asap Condensed"/>
              </w:rPr>
            </w:pPr>
            <w:r w:rsidRPr="00250FE3">
              <w:rPr>
                <w:rFonts w:ascii="Asap Condensed" w:hAnsi="Asap Condensed"/>
                <w:sz w:val="18"/>
                <w:szCs w:val="18"/>
              </w:rPr>
              <w:t>um</w:t>
            </w:r>
            <w:r w:rsidRPr="00250FE3">
              <w:rPr>
                <w:rFonts w:ascii="Asap Condensed" w:hAnsi="Asap Condensed"/>
              </w:rPr>
              <w:t xml:space="preserve"> </w:t>
            </w:r>
            <w:r w:rsidR="003477FB" w:rsidRPr="00250FE3">
              <w:rPr>
                <w:rFonts w:ascii="Asap Condensed" w:hAnsi="Asap Condensed"/>
              </w:rPr>
              <w:t xml:space="preserve"> </w:t>
            </w:r>
            <w:r w:rsidR="003477FB" w:rsidRPr="00250FE3">
              <w:rPr>
                <w:rFonts w:ascii="Asap Condensed" w:hAnsi="Asap Condensed"/>
              </w:rPr>
              <w:fldChar w:fldCharType="begin">
                <w:ffData>
                  <w:name w:val="Text25"/>
                  <w:enabled/>
                  <w:calcOnExit w:val="0"/>
                  <w:textInput/>
                </w:ffData>
              </w:fldChar>
            </w:r>
            <w:bookmarkStart w:id="50" w:name="Text25"/>
            <w:r w:rsidR="003477FB" w:rsidRPr="00250FE3">
              <w:rPr>
                <w:rFonts w:ascii="Asap Condensed" w:hAnsi="Asap Condensed"/>
              </w:rPr>
              <w:instrText xml:space="preserve"> FORMTEXT </w:instrText>
            </w:r>
            <w:r w:rsidR="003477FB" w:rsidRPr="00250FE3">
              <w:rPr>
                <w:rFonts w:ascii="Asap Condensed" w:hAnsi="Asap Condensed"/>
              </w:rPr>
            </w:r>
            <w:r w:rsidR="003477FB" w:rsidRPr="00250FE3">
              <w:rPr>
                <w:rFonts w:ascii="Asap Condensed" w:hAnsi="Asap Condensed"/>
              </w:rPr>
              <w:fldChar w:fldCharType="separate"/>
            </w:r>
            <w:r w:rsidR="003477FB" w:rsidRPr="00250FE3">
              <w:rPr>
                <w:rFonts w:ascii="Asap Condensed" w:hAnsi="Asap Condensed"/>
                <w:noProof/>
              </w:rPr>
              <w:t> </w:t>
            </w:r>
            <w:r w:rsidR="003477FB" w:rsidRPr="00250FE3">
              <w:rPr>
                <w:rFonts w:ascii="Asap Condensed" w:hAnsi="Asap Condensed"/>
                <w:noProof/>
              </w:rPr>
              <w:t> </w:t>
            </w:r>
            <w:r w:rsidR="003477FB" w:rsidRPr="00250FE3">
              <w:rPr>
                <w:rFonts w:ascii="Asap Condensed" w:hAnsi="Asap Condensed"/>
                <w:noProof/>
              </w:rPr>
              <w:t> </w:t>
            </w:r>
            <w:r w:rsidR="003477FB" w:rsidRPr="00250FE3">
              <w:rPr>
                <w:rFonts w:ascii="Asap Condensed" w:hAnsi="Asap Condensed"/>
                <w:noProof/>
              </w:rPr>
              <w:t> </w:t>
            </w:r>
            <w:r w:rsidR="003477FB" w:rsidRPr="00250FE3">
              <w:rPr>
                <w:rFonts w:ascii="Asap Condensed" w:hAnsi="Asap Condensed"/>
                <w:noProof/>
              </w:rPr>
              <w:t> </w:t>
            </w:r>
            <w:r w:rsidR="003477FB" w:rsidRPr="00250FE3">
              <w:rPr>
                <w:rFonts w:ascii="Asap Condensed" w:hAnsi="Asap Condensed"/>
              </w:rPr>
              <w:fldChar w:fldCharType="end"/>
            </w:r>
            <w:bookmarkEnd w:id="50"/>
            <w:r w:rsidRPr="00250FE3">
              <w:rPr>
                <w:rFonts w:ascii="Asap Condensed" w:hAnsi="Asap Condensed"/>
              </w:rPr>
              <w:t xml:space="preserve"> </w:t>
            </w:r>
          </w:p>
        </w:tc>
        <w:tc>
          <w:tcPr>
            <w:tcW w:w="4713" w:type="dxa"/>
            <w:gridSpan w:val="9"/>
            <w:tcBorders>
              <w:top w:val="single" w:sz="12" w:space="0" w:color="auto"/>
              <w:left w:val="single" w:sz="4" w:space="0" w:color="FFFFFF" w:themeColor="background1"/>
              <w:bottom w:val="single" w:sz="4" w:space="0" w:color="auto"/>
              <w:right w:val="single" w:sz="12" w:space="0" w:color="auto"/>
            </w:tcBorders>
            <w:vAlign w:val="center"/>
          </w:tcPr>
          <w:p w14:paraId="37CF1FB0" w14:textId="77777777" w:rsidR="00B627D7" w:rsidRPr="00250FE3" w:rsidRDefault="00B627D7" w:rsidP="008851A9">
            <w:pPr>
              <w:rPr>
                <w:rFonts w:ascii="Asap Condensed" w:hAnsi="Asap Condensed"/>
              </w:rPr>
            </w:pPr>
            <w:r w:rsidRPr="00250FE3">
              <w:rPr>
                <w:rFonts w:ascii="Asap Condensed" w:hAnsi="Asap Condensed"/>
              </w:rPr>
              <w:t>Uhr</w:t>
            </w:r>
            <w:r w:rsidR="008851A9" w:rsidRPr="00250FE3">
              <w:rPr>
                <w:rFonts w:ascii="Asap Condensed" w:hAnsi="Asap Condensed"/>
              </w:rPr>
              <w:t xml:space="preserve"> </w:t>
            </w:r>
          </w:p>
        </w:tc>
      </w:tr>
      <w:tr w:rsidR="00B627D7" w:rsidRPr="0029118F" w14:paraId="08C74EB5" w14:textId="77777777" w:rsidTr="00131A62">
        <w:trPr>
          <w:gridBefore w:val="1"/>
          <w:wBefore w:w="6" w:type="dxa"/>
          <w:trHeight w:hRule="exact" w:val="397"/>
        </w:trPr>
        <w:tc>
          <w:tcPr>
            <w:tcW w:w="968" w:type="dxa"/>
            <w:tcBorders>
              <w:top w:val="single" w:sz="12" w:space="0" w:color="FFFFFF" w:themeColor="background1"/>
              <w:left w:val="single" w:sz="12" w:space="0" w:color="auto"/>
              <w:bottom w:val="single" w:sz="12" w:space="0" w:color="auto"/>
              <w:right w:val="single" w:sz="12" w:space="0" w:color="000000" w:themeColor="text1"/>
            </w:tcBorders>
            <w:tcMar>
              <w:left w:w="85" w:type="dxa"/>
              <w:right w:w="28" w:type="dxa"/>
            </w:tcMar>
            <w:vAlign w:val="center"/>
          </w:tcPr>
          <w:p w14:paraId="2754509D" w14:textId="77777777" w:rsidR="00B627D7" w:rsidRPr="00250FE3" w:rsidRDefault="00B627D7" w:rsidP="00B627D7">
            <w:pPr>
              <w:spacing w:line="200" w:lineRule="exact"/>
              <w:rPr>
                <w:rFonts w:ascii="Asap Condensed" w:hAnsi="Asap Condensed"/>
                <w:b/>
                <w:sz w:val="20"/>
                <w:szCs w:val="20"/>
              </w:rPr>
            </w:pPr>
          </w:p>
        </w:tc>
        <w:tc>
          <w:tcPr>
            <w:tcW w:w="2282" w:type="dxa"/>
            <w:gridSpan w:val="2"/>
            <w:tcBorders>
              <w:left w:val="single" w:sz="12" w:space="0" w:color="000000" w:themeColor="text1"/>
              <w:bottom w:val="single" w:sz="12" w:space="0" w:color="auto"/>
              <w:right w:val="single" w:sz="12" w:space="0" w:color="FFFFFF" w:themeColor="background1"/>
            </w:tcBorders>
            <w:vAlign w:val="center"/>
          </w:tcPr>
          <w:p w14:paraId="68A55EAA" w14:textId="77777777" w:rsidR="00B627D7" w:rsidRPr="00250FE3" w:rsidRDefault="00B627D7" w:rsidP="00296BF3">
            <w:pPr>
              <w:rPr>
                <w:rFonts w:ascii="Asap Condensed" w:hAnsi="Asap Condensed"/>
                <w:sz w:val="20"/>
                <w:szCs w:val="20"/>
              </w:rPr>
            </w:pPr>
            <w:r w:rsidRPr="00250FE3">
              <w:rPr>
                <w:rFonts w:ascii="Asap Condensed" w:hAnsi="Asap Condensed"/>
                <w:sz w:val="18"/>
                <w:szCs w:val="18"/>
              </w:rPr>
              <w:t>in der</w:t>
            </w:r>
            <w:r w:rsidR="00296BF3" w:rsidRPr="00250FE3">
              <w:rPr>
                <w:rFonts w:ascii="Asap Condensed" w:hAnsi="Asap Condensed"/>
              </w:rPr>
              <w:t xml:space="preserve">  </w:t>
            </w:r>
            <w:r w:rsidR="003477FB" w:rsidRPr="00250FE3">
              <w:rPr>
                <w:rFonts w:ascii="Asap Condensed" w:hAnsi="Asap Condensed"/>
              </w:rPr>
              <w:fldChar w:fldCharType="begin">
                <w:ffData>
                  <w:name w:val="Text26"/>
                  <w:enabled/>
                  <w:calcOnExit w:val="0"/>
                  <w:textInput/>
                </w:ffData>
              </w:fldChar>
            </w:r>
            <w:bookmarkStart w:id="51" w:name="Text26"/>
            <w:r w:rsidR="003477FB" w:rsidRPr="00250FE3">
              <w:rPr>
                <w:rFonts w:ascii="Asap Condensed" w:hAnsi="Asap Condensed"/>
              </w:rPr>
              <w:instrText xml:space="preserve"> FORMTEXT </w:instrText>
            </w:r>
            <w:r w:rsidR="003477FB" w:rsidRPr="00250FE3">
              <w:rPr>
                <w:rFonts w:ascii="Asap Condensed" w:hAnsi="Asap Condensed"/>
              </w:rPr>
            </w:r>
            <w:r w:rsidR="003477FB" w:rsidRPr="00250FE3">
              <w:rPr>
                <w:rFonts w:ascii="Asap Condensed" w:hAnsi="Asap Condensed"/>
              </w:rPr>
              <w:fldChar w:fldCharType="separate"/>
            </w:r>
            <w:r w:rsidR="003477FB" w:rsidRPr="00250FE3">
              <w:rPr>
                <w:rFonts w:ascii="Asap Condensed" w:hAnsi="Asap Condensed"/>
                <w:noProof/>
              </w:rPr>
              <w:t> </w:t>
            </w:r>
            <w:r w:rsidR="003477FB" w:rsidRPr="00250FE3">
              <w:rPr>
                <w:rFonts w:ascii="Asap Condensed" w:hAnsi="Asap Condensed"/>
                <w:noProof/>
              </w:rPr>
              <w:t> </w:t>
            </w:r>
            <w:r w:rsidR="003477FB" w:rsidRPr="00250FE3">
              <w:rPr>
                <w:rFonts w:ascii="Asap Condensed" w:hAnsi="Asap Condensed"/>
                <w:noProof/>
              </w:rPr>
              <w:t> </w:t>
            </w:r>
            <w:r w:rsidR="003477FB" w:rsidRPr="00250FE3">
              <w:rPr>
                <w:rFonts w:ascii="Asap Condensed" w:hAnsi="Asap Condensed"/>
                <w:noProof/>
              </w:rPr>
              <w:t> </w:t>
            </w:r>
            <w:r w:rsidR="003477FB" w:rsidRPr="00250FE3">
              <w:rPr>
                <w:rFonts w:ascii="Asap Condensed" w:hAnsi="Asap Condensed"/>
                <w:noProof/>
              </w:rPr>
              <w:t> </w:t>
            </w:r>
            <w:r w:rsidR="003477FB" w:rsidRPr="00250FE3">
              <w:rPr>
                <w:rFonts w:ascii="Asap Condensed" w:hAnsi="Asap Condensed"/>
              </w:rPr>
              <w:fldChar w:fldCharType="end"/>
            </w:r>
            <w:bookmarkEnd w:id="51"/>
            <w:r w:rsidRPr="00250FE3">
              <w:rPr>
                <w:rFonts w:ascii="Asap Condensed" w:hAnsi="Asap Condensed"/>
              </w:rPr>
              <w:t xml:space="preserve">                                                                    </w:t>
            </w:r>
          </w:p>
        </w:tc>
        <w:tc>
          <w:tcPr>
            <w:tcW w:w="708" w:type="dxa"/>
            <w:gridSpan w:val="2"/>
            <w:tcBorders>
              <w:left w:val="single" w:sz="12" w:space="0" w:color="FFFFFF" w:themeColor="background1"/>
              <w:bottom w:val="single" w:sz="12" w:space="0" w:color="auto"/>
              <w:right w:val="single" w:sz="4" w:space="0" w:color="000000" w:themeColor="text1"/>
            </w:tcBorders>
            <w:tcMar>
              <w:left w:w="0" w:type="dxa"/>
              <w:right w:w="0" w:type="dxa"/>
            </w:tcMar>
            <w:vAlign w:val="center"/>
          </w:tcPr>
          <w:p w14:paraId="2B2D927A" w14:textId="77777777" w:rsidR="00B627D7" w:rsidRPr="00250FE3" w:rsidRDefault="00B627D7" w:rsidP="00B627D7">
            <w:pPr>
              <w:rPr>
                <w:rFonts w:ascii="Asap Condensed" w:hAnsi="Asap Condensed"/>
                <w:sz w:val="20"/>
                <w:szCs w:val="20"/>
              </w:rPr>
            </w:pPr>
            <w:r w:rsidRPr="00250FE3">
              <w:rPr>
                <w:rFonts w:ascii="Asap Condensed" w:hAnsi="Asap Condensed"/>
              </w:rPr>
              <w:t>Kirche</w:t>
            </w:r>
          </w:p>
        </w:tc>
        <w:tc>
          <w:tcPr>
            <w:tcW w:w="6412" w:type="dxa"/>
            <w:gridSpan w:val="12"/>
            <w:tcBorders>
              <w:left w:val="single" w:sz="4" w:space="0" w:color="000000" w:themeColor="text1"/>
              <w:bottom w:val="single" w:sz="12" w:space="0" w:color="auto"/>
              <w:right w:val="single" w:sz="12" w:space="0" w:color="auto"/>
            </w:tcBorders>
            <w:vAlign w:val="center"/>
          </w:tcPr>
          <w:p w14:paraId="0E590952" w14:textId="77777777" w:rsidR="00B627D7" w:rsidRPr="00250FE3" w:rsidRDefault="00B627D7" w:rsidP="00B627D7">
            <w:pPr>
              <w:rPr>
                <w:rFonts w:ascii="Asap Condensed" w:hAnsi="Asap Condensed"/>
                <w:sz w:val="20"/>
                <w:szCs w:val="20"/>
              </w:rPr>
            </w:pPr>
            <w:r w:rsidRPr="00250FE3">
              <w:rPr>
                <w:rFonts w:ascii="Asap Condensed" w:hAnsi="Asap Condensed"/>
                <w:sz w:val="18"/>
                <w:szCs w:val="18"/>
              </w:rPr>
              <w:t>in</w:t>
            </w:r>
            <w:r w:rsidR="003477FB" w:rsidRPr="00250FE3">
              <w:rPr>
                <w:rFonts w:ascii="Asap Condensed" w:hAnsi="Asap Condensed"/>
              </w:rPr>
              <w:t xml:space="preserve">  </w:t>
            </w:r>
            <w:r w:rsidR="003477FB" w:rsidRPr="00250FE3">
              <w:rPr>
                <w:rFonts w:ascii="Asap Condensed" w:hAnsi="Asap Condensed"/>
              </w:rPr>
              <w:fldChar w:fldCharType="begin">
                <w:ffData>
                  <w:name w:val="Text27"/>
                  <w:enabled/>
                  <w:calcOnExit w:val="0"/>
                  <w:textInput/>
                </w:ffData>
              </w:fldChar>
            </w:r>
            <w:bookmarkStart w:id="52" w:name="Text27"/>
            <w:r w:rsidR="003477FB" w:rsidRPr="00250FE3">
              <w:rPr>
                <w:rFonts w:ascii="Asap Condensed" w:hAnsi="Asap Condensed"/>
              </w:rPr>
              <w:instrText xml:space="preserve"> FORMTEXT </w:instrText>
            </w:r>
            <w:r w:rsidR="003477FB" w:rsidRPr="00250FE3">
              <w:rPr>
                <w:rFonts w:ascii="Asap Condensed" w:hAnsi="Asap Condensed"/>
              </w:rPr>
            </w:r>
            <w:r w:rsidR="003477FB" w:rsidRPr="00250FE3">
              <w:rPr>
                <w:rFonts w:ascii="Asap Condensed" w:hAnsi="Asap Condensed"/>
              </w:rPr>
              <w:fldChar w:fldCharType="separate"/>
            </w:r>
            <w:r w:rsidR="003477FB" w:rsidRPr="00250FE3">
              <w:rPr>
                <w:rFonts w:ascii="Asap Condensed" w:hAnsi="Asap Condensed"/>
                <w:noProof/>
              </w:rPr>
              <w:t> </w:t>
            </w:r>
            <w:r w:rsidR="003477FB" w:rsidRPr="00250FE3">
              <w:rPr>
                <w:rFonts w:ascii="Asap Condensed" w:hAnsi="Asap Condensed"/>
                <w:noProof/>
              </w:rPr>
              <w:t> </w:t>
            </w:r>
            <w:r w:rsidR="003477FB" w:rsidRPr="00250FE3">
              <w:rPr>
                <w:rFonts w:ascii="Asap Condensed" w:hAnsi="Asap Condensed"/>
                <w:noProof/>
              </w:rPr>
              <w:t> </w:t>
            </w:r>
            <w:r w:rsidR="003477FB" w:rsidRPr="00250FE3">
              <w:rPr>
                <w:rFonts w:ascii="Asap Condensed" w:hAnsi="Asap Condensed"/>
                <w:noProof/>
              </w:rPr>
              <w:t> </w:t>
            </w:r>
            <w:r w:rsidR="003477FB" w:rsidRPr="00250FE3">
              <w:rPr>
                <w:rFonts w:ascii="Asap Condensed" w:hAnsi="Asap Condensed"/>
                <w:noProof/>
              </w:rPr>
              <w:t> </w:t>
            </w:r>
            <w:r w:rsidR="003477FB" w:rsidRPr="00250FE3">
              <w:rPr>
                <w:rFonts w:ascii="Asap Condensed" w:hAnsi="Asap Condensed"/>
              </w:rPr>
              <w:fldChar w:fldCharType="end"/>
            </w:r>
            <w:bookmarkEnd w:id="52"/>
            <w:r w:rsidRPr="00250FE3">
              <w:rPr>
                <w:rFonts w:ascii="Asap Condensed" w:hAnsi="Asap Condensed"/>
              </w:rPr>
              <w:t xml:space="preserve"> </w:t>
            </w:r>
          </w:p>
        </w:tc>
      </w:tr>
      <w:tr w:rsidR="003B1482" w:rsidRPr="0029118F" w14:paraId="2525D3A2" w14:textId="77777777" w:rsidTr="00090C7F">
        <w:trPr>
          <w:gridBefore w:val="1"/>
          <w:wBefore w:w="6" w:type="dxa"/>
          <w:trHeight w:hRule="exact" w:val="892"/>
        </w:trPr>
        <w:tc>
          <w:tcPr>
            <w:tcW w:w="968" w:type="dxa"/>
            <w:tcBorders>
              <w:top w:val="single" w:sz="12" w:space="0" w:color="auto"/>
              <w:left w:val="single" w:sz="12" w:space="0" w:color="auto"/>
              <w:bottom w:val="single" w:sz="12" w:space="0" w:color="auto"/>
              <w:right w:val="single" w:sz="12" w:space="0" w:color="000000" w:themeColor="text1"/>
            </w:tcBorders>
            <w:tcMar>
              <w:left w:w="57" w:type="dxa"/>
              <w:right w:w="28" w:type="dxa"/>
            </w:tcMar>
          </w:tcPr>
          <w:p w14:paraId="612326E8" w14:textId="77777777" w:rsidR="003B1482" w:rsidRPr="00250FE3" w:rsidRDefault="003B1482" w:rsidP="00B627D7">
            <w:pPr>
              <w:spacing w:line="200" w:lineRule="exact"/>
              <w:rPr>
                <w:rFonts w:ascii="Asap Condensed" w:hAnsi="Asap Condensed"/>
                <w:b/>
                <w:w w:val="90"/>
                <w:sz w:val="20"/>
                <w:szCs w:val="20"/>
              </w:rPr>
            </w:pPr>
            <w:r w:rsidRPr="00250FE3">
              <w:rPr>
                <w:rFonts w:ascii="Asap Condensed" w:hAnsi="Asap Condensed"/>
                <w:b/>
                <w:w w:val="90"/>
                <w:sz w:val="20"/>
                <w:szCs w:val="20"/>
              </w:rPr>
              <w:t>Taufspruch</w:t>
            </w:r>
          </w:p>
          <w:p w14:paraId="1C98721E" w14:textId="77777777" w:rsidR="003B1482" w:rsidRPr="00250FE3" w:rsidRDefault="003B1482" w:rsidP="00B627D7">
            <w:pPr>
              <w:spacing w:line="200" w:lineRule="exact"/>
              <w:rPr>
                <w:rFonts w:ascii="Asap Condensed" w:hAnsi="Asap Condensed"/>
                <w:w w:val="90"/>
                <w:sz w:val="20"/>
                <w:szCs w:val="20"/>
              </w:rPr>
            </w:pPr>
            <w:r w:rsidRPr="00250FE3">
              <w:rPr>
                <w:rFonts w:ascii="Asap Condensed" w:hAnsi="Asap Condensed"/>
                <w:b/>
                <w:w w:val="90"/>
                <w:sz w:val="20"/>
                <w:szCs w:val="20"/>
              </w:rPr>
              <w:t xml:space="preserve"> </w:t>
            </w:r>
          </w:p>
        </w:tc>
        <w:tc>
          <w:tcPr>
            <w:tcW w:w="9402" w:type="dxa"/>
            <w:gridSpan w:val="16"/>
            <w:tcBorders>
              <w:top w:val="single" w:sz="8" w:space="0" w:color="auto"/>
              <w:left w:val="single" w:sz="12" w:space="0" w:color="000000" w:themeColor="text1"/>
              <w:bottom w:val="single" w:sz="12" w:space="0" w:color="auto"/>
              <w:right w:val="single" w:sz="12" w:space="0" w:color="auto"/>
            </w:tcBorders>
            <w:tcMar>
              <w:top w:w="57" w:type="dxa"/>
              <w:right w:w="0" w:type="dxa"/>
            </w:tcMar>
          </w:tcPr>
          <w:p w14:paraId="1F5EA897" w14:textId="19775B08" w:rsidR="00161304" w:rsidRPr="00250FE3" w:rsidRDefault="00161304" w:rsidP="00BA50EA">
            <w:pPr>
              <w:rPr>
                <w:rFonts w:ascii="Asap Condensed" w:hAnsi="Asap Condensed"/>
                <w:sz w:val="16"/>
                <w:szCs w:val="16"/>
              </w:rPr>
            </w:pPr>
            <w:r w:rsidRPr="00250FE3">
              <w:rPr>
                <w:rFonts w:ascii="Asap Condensed" w:hAnsi="Asap Condensed"/>
                <w:sz w:val="16"/>
                <w:szCs w:val="16"/>
              </w:rPr>
              <w:t xml:space="preserve"> Taufsprüche (pdf) </w:t>
            </w:r>
            <w:r w:rsidR="005E7423" w:rsidRPr="00250FE3">
              <w:rPr>
                <w:rFonts w:ascii="Asap Condensed" w:hAnsi="Asap Condensed"/>
                <w:sz w:val="16"/>
                <w:szCs w:val="16"/>
              </w:rPr>
              <w:t xml:space="preserve">finden Sie </w:t>
            </w:r>
            <w:r w:rsidRPr="00250FE3">
              <w:rPr>
                <w:rFonts w:ascii="Asap Condensed" w:hAnsi="Asap Condensed"/>
                <w:sz w:val="16"/>
                <w:szCs w:val="16"/>
              </w:rPr>
              <w:t>unter "</w:t>
            </w:r>
            <w:hyperlink r:id="rId7" w:history="1">
              <w:r w:rsidR="00250FE3" w:rsidRPr="00250FE3">
                <w:rPr>
                  <w:rStyle w:val="Hyperlink"/>
                  <w:rFonts w:ascii="Asap Condensed" w:hAnsi="Asap Condensed"/>
                  <w:sz w:val="16"/>
                  <w:szCs w:val="16"/>
                </w:rPr>
                <w:t>www.</w:t>
              </w:r>
              <w:r w:rsidRPr="00250FE3">
                <w:rPr>
                  <w:rStyle w:val="Hyperlink"/>
                  <w:rFonts w:ascii="Asap Condensed" w:hAnsi="Asap Condensed"/>
                  <w:sz w:val="16"/>
                  <w:szCs w:val="16"/>
                </w:rPr>
                <w:t>badkissingen-evangelisch.de</w:t>
              </w:r>
            </w:hyperlink>
            <w:r w:rsidRPr="00250FE3">
              <w:rPr>
                <w:rFonts w:ascii="Asap Condensed" w:hAnsi="Asap Condensed"/>
                <w:sz w:val="16"/>
                <w:szCs w:val="16"/>
              </w:rPr>
              <w:t>" und unter "</w:t>
            </w:r>
            <w:hyperlink r:id="rId8" w:history="1">
              <w:r w:rsidR="00250FE3" w:rsidRPr="00250FE3">
                <w:rPr>
                  <w:rStyle w:val="Hyperlink"/>
                  <w:rFonts w:ascii="Asap Condensed" w:hAnsi="Asap Condensed"/>
                  <w:sz w:val="16"/>
                  <w:szCs w:val="16"/>
                </w:rPr>
                <w:t>www.</w:t>
              </w:r>
              <w:r w:rsidRPr="00250FE3">
                <w:rPr>
                  <w:rStyle w:val="Hyperlink"/>
                  <w:rFonts w:ascii="Asap Condensed" w:hAnsi="Asap Condensed"/>
                  <w:sz w:val="16"/>
                  <w:szCs w:val="16"/>
                </w:rPr>
                <w:t>taufspruch.de</w:t>
              </w:r>
            </w:hyperlink>
            <w:r w:rsidRPr="00250FE3">
              <w:rPr>
                <w:rFonts w:ascii="Asap Condensed" w:hAnsi="Asap Condensed"/>
                <w:sz w:val="16"/>
                <w:szCs w:val="16"/>
              </w:rPr>
              <w:t>". Bitte geben Sie auch die Bibelstelle an. Danke!</w:t>
            </w:r>
          </w:p>
          <w:p w14:paraId="0D766B78" w14:textId="77777777" w:rsidR="00BA50EA" w:rsidRPr="00250FE3" w:rsidRDefault="00BA50EA" w:rsidP="00BA50EA">
            <w:pPr>
              <w:rPr>
                <w:rFonts w:ascii="Asap Condensed" w:hAnsi="Asap Condensed"/>
                <w:w w:val="97"/>
                <w:sz w:val="6"/>
                <w:szCs w:val="6"/>
              </w:rPr>
            </w:pPr>
          </w:p>
          <w:p w14:paraId="41E5BA38" w14:textId="0B55B275" w:rsidR="003B1482" w:rsidRPr="00250FE3" w:rsidRDefault="00065CA0" w:rsidP="00090C7F">
            <w:pPr>
              <w:spacing w:line="340" w:lineRule="exact"/>
              <w:rPr>
                <w:rFonts w:ascii="Asap Condensed" w:hAnsi="Asap Condensed"/>
                <w:sz w:val="16"/>
                <w:szCs w:val="16"/>
              </w:rPr>
            </w:pPr>
            <w:r w:rsidRPr="00250FE3">
              <w:rPr>
                <w:rFonts w:ascii="Asap Condensed" w:hAnsi="Asap Condensed"/>
              </w:rPr>
              <w:fldChar w:fldCharType="begin">
                <w:ffData>
                  <w:name w:val="Text36"/>
                  <w:enabled/>
                  <w:calcOnExit w:val="0"/>
                  <w:textInput/>
                </w:ffData>
              </w:fldChar>
            </w:r>
            <w:bookmarkStart w:id="53" w:name="Text36"/>
            <w:r w:rsidRPr="00250FE3">
              <w:rPr>
                <w:rFonts w:ascii="Asap Condensed" w:hAnsi="Asap Condensed"/>
              </w:rPr>
              <w:instrText xml:space="preserve"> FORMTEXT </w:instrText>
            </w:r>
            <w:r w:rsidRPr="00250FE3">
              <w:rPr>
                <w:rFonts w:ascii="Asap Condensed" w:hAnsi="Asap Condensed"/>
              </w:rPr>
            </w:r>
            <w:r w:rsidRPr="00250FE3">
              <w:rPr>
                <w:rFonts w:ascii="Asap Condensed" w:hAnsi="Asap Condensed"/>
              </w:rPr>
              <w:fldChar w:fldCharType="separate"/>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rPr>
              <w:fldChar w:fldCharType="end"/>
            </w:r>
            <w:bookmarkEnd w:id="53"/>
          </w:p>
        </w:tc>
      </w:tr>
      <w:tr w:rsidR="00B627D7" w:rsidRPr="0029118F" w14:paraId="1C5FC798" w14:textId="77777777" w:rsidTr="00131A62">
        <w:trPr>
          <w:gridBefore w:val="1"/>
          <w:wBefore w:w="6" w:type="dxa"/>
          <w:trHeight w:hRule="exact" w:val="794"/>
        </w:trPr>
        <w:tc>
          <w:tcPr>
            <w:tcW w:w="968" w:type="dxa"/>
            <w:tcBorders>
              <w:top w:val="single" w:sz="4" w:space="0" w:color="000000" w:themeColor="text1"/>
              <w:left w:val="single" w:sz="12" w:space="0" w:color="auto"/>
              <w:bottom w:val="single" w:sz="12" w:space="0" w:color="auto"/>
              <w:right w:val="single" w:sz="12" w:space="0" w:color="000000" w:themeColor="text1"/>
            </w:tcBorders>
            <w:tcMar>
              <w:left w:w="85" w:type="dxa"/>
              <w:right w:w="28" w:type="dxa"/>
            </w:tcMar>
          </w:tcPr>
          <w:p w14:paraId="3734A6CC" w14:textId="77777777" w:rsidR="00B627D7" w:rsidRPr="00250FE3" w:rsidRDefault="00F4239D" w:rsidP="00B627D7">
            <w:pPr>
              <w:spacing w:line="200" w:lineRule="exact"/>
              <w:rPr>
                <w:rFonts w:ascii="Asap Condensed" w:hAnsi="Asap Condensed"/>
                <w:b/>
                <w:sz w:val="20"/>
                <w:szCs w:val="20"/>
              </w:rPr>
            </w:pPr>
            <w:r w:rsidRPr="00250FE3">
              <w:rPr>
                <w:rFonts w:ascii="Asap Condensed" w:hAnsi="Asap Condensed"/>
                <w:b/>
                <w:w w:val="90"/>
                <w:sz w:val="20"/>
                <w:szCs w:val="20"/>
              </w:rPr>
              <w:t>Urkunden</w:t>
            </w:r>
          </w:p>
        </w:tc>
        <w:tc>
          <w:tcPr>
            <w:tcW w:w="9402" w:type="dxa"/>
            <w:gridSpan w:val="16"/>
            <w:tcBorders>
              <w:top w:val="single" w:sz="12" w:space="0" w:color="auto"/>
              <w:left w:val="single" w:sz="12" w:space="0" w:color="000000" w:themeColor="text1"/>
              <w:bottom w:val="single" w:sz="12" w:space="0" w:color="auto"/>
              <w:right w:val="single" w:sz="12" w:space="0" w:color="auto"/>
            </w:tcBorders>
            <w:tcMar>
              <w:top w:w="57" w:type="dxa"/>
              <w:right w:w="0" w:type="dxa"/>
            </w:tcMar>
          </w:tcPr>
          <w:p w14:paraId="79EFBBBE" w14:textId="77777777" w:rsidR="00DA7D44" w:rsidRPr="00250FE3" w:rsidRDefault="00B627D7" w:rsidP="00065CA0">
            <w:pPr>
              <w:spacing w:line="220" w:lineRule="exact"/>
              <w:rPr>
                <w:rFonts w:ascii="Asap Condensed" w:hAnsi="Asap Condensed"/>
                <w:sz w:val="16"/>
                <w:szCs w:val="16"/>
              </w:rPr>
            </w:pPr>
            <w:r w:rsidRPr="00250FE3">
              <w:rPr>
                <w:rFonts w:ascii="Asap Condensed" w:hAnsi="Asap Condensed"/>
                <w:sz w:val="16"/>
                <w:szCs w:val="16"/>
              </w:rPr>
              <w:t>Sie erhalten am Tag der Taufe ein</w:t>
            </w:r>
            <w:r w:rsidR="00AB72C8" w:rsidRPr="00250FE3">
              <w:rPr>
                <w:rFonts w:ascii="Asap Condensed" w:hAnsi="Asap Condensed"/>
                <w:sz w:val="16"/>
                <w:szCs w:val="16"/>
              </w:rPr>
              <w:t>e</w:t>
            </w:r>
            <w:r w:rsidRPr="00250FE3">
              <w:rPr>
                <w:rFonts w:ascii="Asap Condensed" w:hAnsi="Asap Condensed"/>
                <w:sz w:val="16"/>
                <w:szCs w:val="16"/>
              </w:rPr>
              <w:t xml:space="preserve"> </w:t>
            </w:r>
            <w:r w:rsidR="00AB72C8" w:rsidRPr="00250FE3">
              <w:rPr>
                <w:rFonts w:ascii="Asap Condensed" w:hAnsi="Asap Condensed"/>
                <w:b/>
                <w:sz w:val="16"/>
                <w:szCs w:val="16"/>
              </w:rPr>
              <w:t xml:space="preserve">Taufurkunde </w:t>
            </w:r>
            <w:r w:rsidR="00AB72C8" w:rsidRPr="00250FE3">
              <w:rPr>
                <w:rFonts w:ascii="Asap Condensed" w:hAnsi="Asap Condensed"/>
                <w:sz w:val="16"/>
                <w:szCs w:val="16"/>
              </w:rPr>
              <w:t>(Bescheinigung der Taufe)</w:t>
            </w:r>
            <w:r w:rsidR="00DA7D44" w:rsidRPr="00250FE3">
              <w:rPr>
                <w:rFonts w:ascii="Asap Condensed" w:hAnsi="Asap Condensed"/>
                <w:sz w:val="16"/>
                <w:szCs w:val="16"/>
              </w:rPr>
              <w:t>.</w:t>
            </w:r>
            <w:r w:rsidR="006B1342" w:rsidRPr="00250FE3">
              <w:rPr>
                <w:rFonts w:ascii="Asap Condensed" w:hAnsi="Asap Condensed"/>
                <w:sz w:val="16"/>
                <w:szCs w:val="16"/>
              </w:rPr>
              <w:t xml:space="preserve"> </w:t>
            </w:r>
            <w:r w:rsidRPr="00250FE3">
              <w:rPr>
                <w:rFonts w:ascii="Asap Condensed" w:hAnsi="Asap Condensed"/>
                <w:sz w:val="16"/>
                <w:szCs w:val="16"/>
              </w:rPr>
              <w:t>Bitte kre</w:t>
            </w:r>
            <w:r w:rsidR="000D1A35" w:rsidRPr="00250FE3">
              <w:rPr>
                <w:rFonts w:ascii="Asap Condensed" w:hAnsi="Asap Condensed"/>
                <w:sz w:val="16"/>
                <w:szCs w:val="16"/>
              </w:rPr>
              <w:t xml:space="preserve">uzen Sie </w:t>
            </w:r>
            <w:r w:rsidRPr="00250FE3">
              <w:rPr>
                <w:rFonts w:ascii="Asap Condensed" w:hAnsi="Asap Condensed"/>
                <w:sz w:val="16"/>
                <w:szCs w:val="16"/>
              </w:rPr>
              <w:t>die von Ihnen gewünschte</w:t>
            </w:r>
            <w:r w:rsidR="000D1A35" w:rsidRPr="00250FE3">
              <w:rPr>
                <w:rFonts w:ascii="Asap Condensed" w:hAnsi="Asap Condensed"/>
                <w:sz w:val="16"/>
                <w:szCs w:val="16"/>
              </w:rPr>
              <w:t>(n)</w:t>
            </w:r>
            <w:r w:rsidRPr="00250FE3">
              <w:rPr>
                <w:rFonts w:ascii="Asap Condensed" w:hAnsi="Asap Condensed"/>
                <w:sz w:val="16"/>
                <w:szCs w:val="16"/>
              </w:rPr>
              <w:t xml:space="preserve"> Größe</w:t>
            </w:r>
            <w:r w:rsidR="000D1A35" w:rsidRPr="00250FE3">
              <w:rPr>
                <w:rFonts w:ascii="Asap Condensed" w:hAnsi="Asap Condensed"/>
                <w:sz w:val="16"/>
                <w:szCs w:val="16"/>
              </w:rPr>
              <w:t>(n)</w:t>
            </w:r>
            <w:r w:rsidR="00DA7D44" w:rsidRPr="00250FE3">
              <w:rPr>
                <w:rFonts w:ascii="Asap Condensed" w:hAnsi="Asap Condensed"/>
                <w:sz w:val="16"/>
                <w:szCs w:val="16"/>
              </w:rPr>
              <w:t xml:space="preserve"> an:       </w:t>
            </w:r>
            <w:r w:rsidR="00DA7D44" w:rsidRPr="00250FE3">
              <w:rPr>
                <w:rFonts w:ascii="Asap Condensed" w:hAnsi="Asap Condensed"/>
                <w:sz w:val="4"/>
                <w:szCs w:val="4"/>
              </w:rPr>
              <w:t xml:space="preserve">  </w:t>
            </w:r>
            <w:r w:rsidR="00DA7D44" w:rsidRPr="00250FE3">
              <w:rPr>
                <w:rFonts w:ascii="Asap Condensed" w:hAnsi="Asap Condensed"/>
                <w:sz w:val="16"/>
                <w:szCs w:val="16"/>
              </w:rPr>
              <w:t xml:space="preserve">   </w:t>
            </w:r>
          </w:p>
          <w:p w14:paraId="7D026DD8" w14:textId="7E2BEB65" w:rsidR="00B627D7" w:rsidRPr="00250FE3" w:rsidRDefault="00233C1D" w:rsidP="00065CA0">
            <w:pPr>
              <w:spacing w:line="220" w:lineRule="exact"/>
              <w:rPr>
                <w:rFonts w:ascii="Asap Condensed" w:hAnsi="Asap Condensed"/>
                <w:sz w:val="16"/>
                <w:szCs w:val="16"/>
              </w:rPr>
            </w:pPr>
            <w:r w:rsidRPr="00250FE3">
              <w:rPr>
                <w:rFonts w:ascii="Asap Condensed" w:hAnsi="Asap Condensed"/>
                <w:sz w:val="16"/>
                <w:szCs w:val="16"/>
              </w:rPr>
              <w:fldChar w:fldCharType="begin">
                <w:ffData>
                  <w:name w:val="Kontrollkästchen27"/>
                  <w:enabled/>
                  <w:calcOnExit w:val="0"/>
                  <w:checkBox>
                    <w:size w:val="18"/>
                    <w:default w:val="0"/>
                    <w:checked w:val="0"/>
                  </w:checkBox>
                </w:ffData>
              </w:fldChar>
            </w:r>
            <w:bookmarkStart w:id="54" w:name="Kontrollkästchen27"/>
            <w:r w:rsidRPr="00250FE3">
              <w:rPr>
                <w:rFonts w:ascii="Asap Condensed" w:hAnsi="Asap Condensed"/>
                <w:sz w:val="16"/>
                <w:szCs w:val="16"/>
              </w:rPr>
              <w:instrText xml:space="preserve"> FORMCHECKBOX </w:instrText>
            </w:r>
            <w:r w:rsidR="00090C7F" w:rsidRPr="00250FE3">
              <w:rPr>
                <w:rFonts w:ascii="Asap Condensed" w:hAnsi="Asap Condensed"/>
                <w:sz w:val="16"/>
                <w:szCs w:val="16"/>
              </w:rPr>
            </w:r>
            <w:r w:rsidR="00000000" w:rsidRPr="00250FE3">
              <w:rPr>
                <w:rFonts w:ascii="Asap Condensed" w:hAnsi="Asap Condensed"/>
                <w:sz w:val="16"/>
                <w:szCs w:val="16"/>
              </w:rPr>
              <w:fldChar w:fldCharType="separate"/>
            </w:r>
            <w:r w:rsidRPr="00250FE3">
              <w:rPr>
                <w:rFonts w:ascii="Asap Condensed" w:hAnsi="Asap Condensed"/>
                <w:sz w:val="16"/>
                <w:szCs w:val="16"/>
              </w:rPr>
              <w:fldChar w:fldCharType="end"/>
            </w:r>
            <w:bookmarkEnd w:id="54"/>
            <w:r w:rsidR="000679C6" w:rsidRPr="00250FE3">
              <w:rPr>
                <w:rFonts w:ascii="Asap Condensed" w:hAnsi="Asap Condensed"/>
                <w:sz w:val="16"/>
                <w:szCs w:val="16"/>
              </w:rPr>
              <w:t xml:space="preserve">  </w:t>
            </w:r>
            <w:r w:rsidR="00DA7D44" w:rsidRPr="00250FE3">
              <w:rPr>
                <w:rFonts w:ascii="Asap Condensed" w:hAnsi="Asap Condensed"/>
                <w:sz w:val="16"/>
                <w:szCs w:val="16"/>
              </w:rPr>
              <w:t xml:space="preserve">Stammbuchformat (20 x 13 cm) </w:t>
            </w:r>
            <w:r w:rsidR="00B627D7" w:rsidRPr="00250FE3">
              <w:rPr>
                <w:rFonts w:ascii="Asap Condensed" w:hAnsi="Asap Condensed"/>
                <w:sz w:val="16"/>
                <w:szCs w:val="16"/>
              </w:rPr>
              <w:t xml:space="preserve">mit </w:t>
            </w:r>
            <w:r w:rsidR="00DA7D44" w:rsidRPr="00250FE3">
              <w:rPr>
                <w:rFonts w:ascii="Asap Condensed" w:hAnsi="Asap Condensed"/>
                <w:sz w:val="16"/>
                <w:szCs w:val="16"/>
              </w:rPr>
              <w:t>6-Ringlochung</w:t>
            </w:r>
            <w:r w:rsidR="006B1342" w:rsidRPr="00250FE3">
              <w:rPr>
                <w:rFonts w:ascii="Asap Condensed" w:hAnsi="Asap Condensed"/>
                <w:sz w:val="16"/>
                <w:szCs w:val="16"/>
              </w:rPr>
              <w:t xml:space="preserve">       </w:t>
            </w:r>
            <w:r w:rsidR="00DA7D44" w:rsidRPr="00250FE3">
              <w:rPr>
                <w:rFonts w:ascii="Asap Condensed" w:hAnsi="Asap Condensed"/>
                <w:sz w:val="16"/>
                <w:szCs w:val="16"/>
              </w:rPr>
              <w:t xml:space="preserve"> </w:t>
            </w:r>
            <w:r w:rsidRPr="00250FE3">
              <w:rPr>
                <w:rFonts w:ascii="Asap Condensed" w:hAnsi="Asap Condensed"/>
                <w:sz w:val="16"/>
                <w:szCs w:val="16"/>
              </w:rPr>
              <w:fldChar w:fldCharType="begin">
                <w:ffData>
                  <w:name w:val="Kontrollkästchen29"/>
                  <w:enabled/>
                  <w:calcOnExit w:val="0"/>
                  <w:checkBox>
                    <w:size w:val="18"/>
                    <w:default w:val="0"/>
                    <w:checked w:val="0"/>
                  </w:checkBox>
                </w:ffData>
              </w:fldChar>
            </w:r>
            <w:bookmarkStart w:id="55" w:name="Kontrollkästchen29"/>
            <w:r w:rsidRPr="00250FE3">
              <w:rPr>
                <w:rFonts w:ascii="Asap Condensed" w:hAnsi="Asap Condensed"/>
                <w:sz w:val="16"/>
                <w:szCs w:val="16"/>
              </w:rPr>
              <w:instrText xml:space="preserve"> FORMCHECKBOX </w:instrText>
            </w:r>
            <w:r w:rsidR="00090C7F" w:rsidRPr="00250FE3">
              <w:rPr>
                <w:rFonts w:ascii="Asap Condensed" w:hAnsi="Asap Condensed"/>
                <w:sz w:val="16"/>
                <w:szCs w:val="16"/>
              </w:rPr>
            </w:r>
            <w:r w:rsidR="00000000" w:rsidRPr="00250FE3">
              <w:rPr>
                <w:rFonts w:ascii="Asap Condensed" w:hAnsi="Asap Condensed"/>
                <w:sz w:val="16"/>
                <w:szCs w:val="16"/>
              </w:rPr>
              <w:fldChar w:fldCharType="separate"/>
            </w:r>
            <w:r w:rsidRPr="00250FE3">
              <w:rPr>
                <w:rFonts w:ascii="Asap Condensed" w:hAnsi="Asap Condensed"/>
                <w:sz w:val="16"/>
                <w:szCs w:val="16"/>
              </w:rPr>
              <w:fldChar w:fldCharType="end"/>
            </w:r>
            <w:bookmarkEnd w:id="55"/>
            <w:r w:rsidR="006B1342" w:rsidRPr="00250FE3">
              <w:rPr>
                <w:rFonts w:ascii="Asap Condensed" w:hAnsi="Asap Condensed"/>
                <w:sz w:val="16"/>
                <w:szCs w:val="16"/>
              </w:rPr>
              <w:t xml:space="preserve">  A4 ohne Lochung   </w:t>
            </w:r>
            <w:r w:rsidR="00DA7D44" w:rsidRPr="00250FE3">
              <w:rPr>
                <w:rFonts w:ascii="Asap Condensed" w:hAnsi="Asap Condensed"/>
                <w:sz w:val="16"/>
                <w:szCs w:val="16"/>
              </w:rPr>
              <w:t xml:space="preserve">                                                                                                        </w:t>
            </w:r>
          </w:p>
          <w:p w14:paraId="613CE131" w14:textId="63FC0B50" w:rsidR="00B627D7" w:rsidRPr="00250FE3" w:rsidRDefault="00B627D7" w:rsidP="00065CA0">
            <w:pPr>
              <w:spacing w:line="220" w:lineRule="exact"/>
              <w:rPr>
                <w:rFonts w:ascii="Asap Condensed" w:hAnsi="Asap Condensed"/>
                <w:sz w:val="16"/>
                <w:szCs w:val="16"/>
              </w:rPr>
            </w:pPr>
            <w:r w:rsidRPr="00250FE3">
              <w:rPr>
                <w:rFonts w:ascii="Asap Condensed" w:hAnsi="Asap Condensed"/>
                <w:sz w:val="16"/>
                <w:szCs w:val="16"/>
              </w:rPr>
              <w:t>Ebenfalls am Tag der Taufe wird den Patinnen und P</w:t>
            </w:r>
            <w:r w:rsidR="009B2C7B" w:rsidRPr="00250FE3">
              <w:rPr>
                <w:rFonts w:ascii="Asap Condensed" w:hAnsi="Asap Condensed"/>
                <w:sz w:val="16"/>
                <w:szCs w:val="16"/>
              </w:rPr>
              <w:t xml:space="preserve">aten die Übernahme des </w:t>
            </w:r>
            <w:r w:rsidR="00250FE3" w:rsidRPr="00250FE3">
              <w:rPr>
                <w:rFonts w:ascii="Asap Condensed" w:hAnsi="Asap Condensed"/>
                <w:sz w:val="16"/>
                <w:szCs w:val="16"/>
              </w:rPr>
              <w:t>Patentamtes</w:t>
            </w:r>
            <w:r w:rsidRPr="00250FE3">
              <w:rPr>
                <w:rFonts w:ascii="Asap Condensed" w:hAnsi="Asap Condensed"/>
                <w:sz w:val="16"/>
                <w:szCs w:val="16"/>
              </w:rPr>
              <w:t xml:space="preserve"> mit einer </w:t>
            </w:r>
            <w:r w:rsidRPr="00250FE3">
              <w:rPr>
                <w:rFonts w:ascii="Asap Condensed" w:hAnsi="Asap Condensed"/>
                <w:b/>
                <w:sz w:val="16"/>
                <w:szCs w:val="16"/>
              </w:rPr>
              <w:t>Patenurkunde</w:t>
            </w:r>
            <w:r w:rsidRPr="00250FE3">
              <w:rPr>
                <w:rFonts w:ascii="Asap Condensed" w:hAnsi="Asap Condensed"/>
                <w:sz w:val="16"/>
                <w:szCs w:val="16"/>
              </w:rPr>
              <w:t xml:space="preserve"> bescheinigt. </w:t>
            </w:r>
          </w:p>
          <w:p w14:paraId="7797FA07" w14:textId="77777777" w:rsidR="00B627D7" w:rsidRPr="00250FE3" w:rsidRDefault="00B627D7" w:rsidP="00B627D7">
            <w:pPr>
              <w:rPr>
                <w:rFonts w:ascii="Asap Condensed" w:hAnsi="Asap Condensed"/>
                <w:sz w:val="20"/>
                <w:szCs w:val="20"/>
              </w:rPr>
            </w:pPr>
          </w:p>
        </w:tc>
      </w:tr>
      <w:tr w:rsidR="00296BF3" w:rsidRPr="0029118F" w14:paraId="030CAD05" w14:textId="77777777" w:rsidTr="00131A62">
        <w:trPr>
          <w:gridBefore w:val="1"/>
          <w:wBefore w:w="6" w:type="dxa"/>
          <w:trHeight w:hRule="exact" w:val="397"/>
        </w:trPr>
        <w:tc>
          <w:tcPr>
            <w:tcW w:w="968" w:type="dxa"/>
            <w:tcBorders>
              <w:top w:val="single" w:sz="12" w:space="0" w:color="auto"/>
              <w:left w:val="single" w:sz="12" w:space="0" w:color="auto"/>
              <w:bottom w:val="single" w:sz="12" w:space="0" w:color="auto"/>
              <w:right w:val="single" w:sz="12" w:space="0" w:color="000000" w:themeColor="text1"/>
            </w:tcBorders>
            <w:tcMar>
              <w:left w:w="85" w:type="dxa"/>
              <w:right w:w="28" w:type="dxa"/>
            </w:tcMar>
            <w:vAlign w:val="center"/>
          </w:tcPr>
          <w:p w14:paraId="2178DF2C" w14:textId="77777777" w:rsidR="00296BF3" w:rsidRPr="00250FE3" w:rsidRDefault="00296BF3" w:rsidP="00B627D7">
            <w:pPr>
              <w:spacing w:line="200" w:lineRule="exact"/>
              <w:rPr>
                <w:rFonts w:ascii="Asap Condensed" w:hAnsi="Asap Condensed"/>
                <w:b/>
                <w:w w:val="90"/>
                <w:sz w:val="20"/>
                <w:szCs w:val="20"/>
              </w:rPr>
            </w:pPr>
            <w:r w:rsidRPr="00250FE3">
              <w:rPr>
                <w:rFonts w:ascii="Asap Condensed" w:hAnsi="Asap Condensed"/>
                <w:b/>
                <w:sz w:val="20"/>
                <w:szCs w:val="20"/>
              </w:rPr>
              <w:t>Telefon</w:t>
            </w:r>
          </w:p>
        </w:tc>
        <w:tc>
          <w:tcPr>
            <w:tcW w:w="4701" w:type="dxa"/>
            <w:gridSpan w:val="8"/>
            <w:tcBorders>
              <w:top w:val="single" w:sz="12" w:space="0" w:color="auto"/>
              <w:left w:val="single" w:sz="12" w:space="0" w:color="000000" w:themeColor="text1"/>
              <w:bottom w:val="single" w:sz="12" w:space="0" w:color="auto"/>
              <w:right w:val="single" w:sz="12" w:space="0" w:color="auto"/>
            </w:tcBorders>
            <w:tcMar>
              <w:top w:w="57" w:type="dxa"/>
              <w:right w:w="0" w:type="dxa"/>
            </w:tcMar>
            <w:vAlign w:val="center"/>
          </w:tcPr>
          <w:p w14:paraId="3516635E" w14:textId="77777777" w:rsidR="00296BF3" w:rsidRPr="00250FE3" w:rsidRDefault="00296BF3" w:rsidP="00B627D7">
            <w:pPr>
              <w:spacing w:line="180" w:lineRule="exact"/>
              <w:rPr>
                <w:rFonts w:ascii="Asap Condensed" w:hAnsi="Asap Condensed"/>
                <w:sz w:val="16"/>
                <w:szCs w:val="16"/>
              </w:rPr>
            </w:pPr>
            <w:r w:rsidRPr="00250FE3">
              <w:rPr>
                <w:rFonts w:ascii="Asap Condensed" w:hAnsi="Asap Condensed"/>
              </w:rPr>
              <w:fldChar w:fldCharType="begin">
                <w:ffData>
                  <w:name w:val="Text31"/>
                  <w:enabled/>
                  <w:calcOnExit w:val="0"/>
                  <w:textInput/>
                </w:ffData>
              </w:fldChar>
            </w:r>
            <w:r w:rsidRPr="00250FE3">
              <w:rPr>
                <w:rFonts w:ascii="Asap Condensed" w:hAnsi="Asap Condensed"/>
              </w:rPr>
              <w:instrText xml:space="preserve"> FORMTEXT </w:instrText>
            </w:r>
            <w:r w:rsidRPr="00250FE3">
              <w:rPr>
                <w:rFonts w:ascii="Asap Condensed" w:hAnsi="Asap Condensed"/>
              </w:rPr>
            </w:r>
            <w:r w:rsidRPr="00250FE3">
              <w:rPr>
                <w:rFonts w:ascii="Asap Condensed" w:hAnsi="Asap Condensed"/>
              </w:rPr>
              <w:fldChar w:fldCharType="separate"/>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rPr>
              <w:fldChar w:fldCharType="end"/>
            </w:r>
          </w:p>
        </w:tc>
        <w:tc>
          <w:tcPr>
            <w:tcW w:w="4701" w:type="dxa"/>
            <w:gridSpan w:val="8"/>
            <w:tcBorders>
              <w:top w:val="single" w:sz="12" w:space="0" w:color="auto"/>
              <w:left w:val="single" w:sz="12" w:space="0" w:color="000000" w:themeColor="text1"/>
              <w:bottom w:val="single" w:sz="12" w:space="0" w:color="auto"/>
              <w:right w:val="single" w:sz="12" w:space="0" w:color="auto"/>
            </w:tcBorders>
            <w:vAlign w:val="center"/>
          </w:tcPr>
          <w:p w14:paraId="36EED275" w14:textId="77777777" w:rsidR="00296BF3" w:rsidRPr="00250FE3" w:rsidRDefault="00296BF3" w:rsidP="00296BF3">
            <w:pPr>
              <w:spacing w:line="180" w:lineRule="exact"/>
              <w:rPr>
                <w:rFonts w:ascii="Asap Condensed" w:hAnsi="Asap Condensed"/>
                <w:sz w:val="16"/>
                <w:szCs w:val="16"/>
              </w:rPr>
            </w:pPr>
            <w:r w:rsidRPr="00250FE3">
              <w:rPr>
                <w:rFonts w:ascii="Asap Condensed" w:hAnsi="Asap Condensed"/>
                <w:b/>
                <w:sz w:val="20"/>
                <w:szCs w:val="20"/>
              </w:rPr>
              <w:t xml:space="preserve">E-Mail:   </w:t>
            </w:r>
            <w:r w:rsidRPr="00250FE3">
              <w:rPr>
                <w:rFonts w:ascii="Asap Condensed" w:hAnsi="Asap Condensed"/>
              </w:rPr>
              <w:fldChar w:fldCharType="begin">
                <w:ffData>
                  <w:name w:val="Text32"/>
                  <w:enabled/>
                  <w:calcOnExit w:val="0"/>
                  <w:textInput/>
                </w:ffData>
              </w:fldChar>
            </w:r>
            <w:r w:rsidRPr="00250FE3">
              <w:rPr>
                <w:rFonts w:ascii="Asap Condensed" w:hAnsi="Asap Condensed"/>
              </w:rPr>
              <w:instrText xml:space="preserve"> FORMTEXT </w:instrText>
            </w:r>
            <w:r w:rsidRPr="00250FE3">
              <w:rPr>
                <w:rFonts w:ascii="Asap Condensed" w:hAnsi="Asap Condensed"/>
              </w:rPr>
            </w:r>
            <w:r w:rsidRPr="00250FE3">
              <w:rPr>
                <w:rFonts w:ascii="Asap Condensed" w:hAnsi="Asap Condensed"/>
              </w:rPr>
              <w:fldChar w:fldCharType="separate"/>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noProof/>
              </w:rPr>
              <w:t> </w:t>
            </w:r>
            <w:r w:rsidRPr="00250FE3">
              <w:rPr>
                <w:rFonts w:ascii="Asap Condensed" w:hAnsi="Asap Condensed"/>
              </w:rPr>
              <w:fldChar w:fldCharType="end"/>
            </w:r>
          </w:p>
        </w:tc>
      </w:tr>
      <w:tr w:rsidR="007E7C61" w:rsidRPr="0029118F" w14:paraId="16484226" w14:textId="77777777" w:rsidTr="00131A62">
        <w:trPr>
          <w:gridBefore w:val="1"/>
          <w:wBefore w:w="6" w:type="dxa"/>
          <w:trHeight w:hRule="exact" w:val="397"/>
        </w:trPr>
        <w:tc>
          <w:tcPr>
            <w:tcW w:w="968" w:type="dxa"/>
            <w:tcBorders>
              <w:top w:val="single" w:sz="12" w:space="0" w:color="auto"/>
              <w:left w:val="single" w:sz="12" w:space="0" w:color="auto"/>
              <w:bottom w:val="single" w:sz="12" w:space="0" w:color="auto"/>
              <w:right w:val="single" w:sz="12" w:space="0" w:color="000000" w:themeColor="text1"/>
            </w:tcBorders>
            <w:tcMar>
              <w:left w:w="85" w:type="dxa"/>
              <w:right w:w="28" w:type="dxa"/>
            </w:tcMar>
            <w:vAlign w:val="center"/>
          </w:tcPr>
          <w:p w14:paraId="18565C7B" w14:textId="77777777" w:rsidR="007E7C61" w:rsidRPr="00250FE3" w:rsidRDefault="00296BF3" w:rsidP="00B627D7">
            <w:pPr>
              <w:spacing w:line="200" w:lineRule="exact"/>
              <w:rPr>
                <w:rFonts w:ascii="Asap Condensed" w:hAnsi="Asap Condensed"/>
                <w:b/>
                <w:sz w:val="16"/>
                <w:szCs w:val="16"/>
              </w:rPr>
            </w:pPr>
            <w:r w:rsidRPr="00250FE3">
              <w:rPr>
                <w:rFonts w:ascii="Asap Condensed" w:hAnsi="Asap Condensed"/>
                <w:b/>
                <w:sz w:val="18"/>
                <w:szCs w:val="18"/>
              </w:rPr>
              <w:t>Datenschutz</w:t>
            </w:r>
          </w:p>
        </w:tc>
        <w:tc>
          <w:tcPr>
            <w:tcW w:w="9402" w:type="dxa"/>
            <w:gridSpan w:val="16"/>
            <w:tcBorders>
              <w:top w:val="single" w:sz="12" w:space="0" w:color="auto"/>
              <w:left w:val="single" w:sz="12" w:space="0" w:color="000000" w:themeColor="text1"/>
              <w:bottom w:val="single" w:sz="12" w:space="0" w:color="auto"/>
              <w:right w:val="single" w:sz="12" w:space="0" w:color="auto"/>
            </w:tcBorders>
            <w:tcMar>
              <w:top w:w="57" w:type="dxa"/>
              <w:right w:w="0" w:type="dxa"/>
            </w:tcMar>
            <w:vAlign w:val="center"/>
          </w:tcPr>
          <w:p w14:paraId="44268EFC" w14:textId="77777777" w:rsidR="007E7C61" w:rsidRPr="00250FE3" w:rsidRDefault="007E7C61" w:rsidP="00065CA0">
            <w:pPr>
              <w:rPr>
                <w:rFonts w:ascii="Asap Condensed" w:hAnsi="Asap Condensed"/>
              </w:rPr>
            </w:pPr>
            <w:r w:rsidRPr="00250FE3">
              <w:rPr>
                <w:rFonts w:ascii="Asap Condensed" w:hAnsi="Asap Condensed"/>
                <w:sz w:val="16"/>
                <w:szCs w:val="16"/>
              </w:rPr>
              <w:t xml:space="preserve">Mit der Veröffentlichung des Namens des Täuflings im </w:t>
            </w:r>
            <w:r w:rsidR="00F4398C" w:rsidRPr="00250FE3">
              <w:rPr>
                <w:rFonts w:ascii="Asap Condensed" w:hAnsi="Asap Condensed"/>
                <w:sz w:val="16"/>
                <w:szCs w:val="16"/>
              </w:rPr>
              <w:t xml:space="preserve">Gemeindebrief sind wir      </w:t>
            </w:r>
            <w:r w:rsidRPr="00250FE3">
              <w:rPr>
                <w:rFonts w:ascii="Asap Condensed" w:hAnsi="Asap Condensed"/>
                <w:sz w:val="16"/>
                <w:szCs w:val="16"/>
              </w:rPr>
              <w:t xml:space="preserve"> </w:t>
            </w:r>
            <w:r w:rsidRPr="00250FE3">
              <w:rPr>
                <w:rFonts w:ascii="Asap Condensed" w:hAnsi="Asap Condensed"/>
                <w:sz w:val="16"/>
                <w:szCs w:val="16"/>
              </w:rPr>
              <w:fldChar w:fldCharType="begin">
                <w:ffData>
                  <w:name w:val="Kontrollkästchen33"/>
                  <w:enabled/>
                  <w:calcOnExit w:val="0"/>
                  <w:checkBox>
                    <w:size w:val="16"/>
                    <w:default w:val="0"/>
                  </w:checkBox>
                </w:ffData>
              </w:fldChar>
            </w:r>
            <w:bookmarkStart w:id="56" w:name="Kontrollkästchen33"/>
            <w:r w:rsidRPr="00250FE3">
              <w:rPr>
                <w:rFonts w:ascii="Asap Condensed" w:hAnsi="Asap Condensed"/>
                <w:sz w:val="16"/>
                <w:szCs w:val="16"/>
              </w:rPr>
              <w:instrText xml:space="preserve"> FORMCHECKBOX </w:instrText>
            </w:r>
            <w:r w:rsidR="00000000" w:rsidRPr="00250FE3">
              <w:rPr>
                <w:rFonts w:ascii="Asap Condensed" w:hAnsi="Asap Condensed"/>
                <w:sz w:val="16"/>
                <w:szCs w:val="16"/>
              </w:rPr>
            </w:r>
            <w:r w:rsidR="00000000" w:rsidRPr="00250FE3">
              <w:rPr>
                <w:rFonts w:ascii="Asap Condensed" w:hAnsi="Asap Condensed"/>
                <w:sz w:val="16"/>
                <w:szCs w:val="16"/>
              </w:rPr>
              <w:fldChar w:fldCharType="separate"/>
            </w:r>
            <w:r w:rsidRPr="00250FE3">
              <w:rPr>
                <w:rFonts w:ascii="Asap Condensed" w:hAnsi="Asap Condensed"/>
                <w:sz w:val="16"/>
                <w:szCs w:val="16"/>
              </w:rPr>
              <w:fldChar w:fldCharType="end"/>
            </w:r>
            <w:bookmarkEnd w:id="56"/>
            <w:r w:rsidRPr="00250FE3">
              <w:rPr>
                <w:rFonts w:ascii="Asap Condensed" w:hAnsi="Asap Condensed"/>
                <w:sz w:val="16"/>
                <w:szCs w:val="16"/>
              </w:rPr>
              <w:t xml:space="preserve">  einverstanden.  </w:t>
            </w:r>
            <w:r w:rsidR="00F4398C" w:rsidRPr="00250FE3">
              <w:rPr>
                <w:rFonts w:ascii="Asap Condensed" w:hAnsi="Asap Condensed"/>
                <w:sz w:val="16"/>
                <w:szCs w:val="16"/>
              </w:rPr>
              <w:t xml:space="preserve">     </w:t>
            </w:r>
            <w:r w:rsidRPr="00250FE3">
              <w:rPr>
                <w:rFonts w:ascii="Asap Condensed" w:hAnsi="Asap Condensed"/>
                <w:sz w:val="16"/>
                <w:szCs w:val="16"/>
              </w:rPr>
              <w:t xml:space="preserve">    </w:t>
            </w:r>
            <w:r w:rsidRPr="00250FE3">
              <w:rPr>
                <w:rFonts w:ascii="Asap Condensed" w:hAnsi="Asap Condensed"/>
                <w:sz w:val="16"/>
                <w:szCs w:val="16"/>
              </w:rPr>
              <w:fldChar w:fldCharType="begin">
                <w:ffData>
                  <w:name w:val="Kontrollkästchen34"/>
                  <w:enabled/>
                  <w:calcOnExit w:val="0"/>
                  <w:checkBox>
                    <w:size w:val="16"/>
                    <w:default w:val="0"/>
                  </w:checkBox>
                </w:ffData>
              </w:fldChar>
            </w:r>
            <w:bookmarkStart w:id="57" w:name="Kontrollkästchen34"/>
            <w:r w:rsidRPr="00250FE3">
              <w:rPr>
                <w:rFonts w:ascii="Asap Condensed" w:hAnsi="Asap Condensed"/>
                <w:sz w:val="16"/>
                <w:szCs w:val="16"/>
              </w:rPr>
              <w:instrText xml:space="preserve"> FORMCHECKBOX </w:instrText>
            </w:r>
            <w:r w:rsidR="00000000" w:rsidRPr="00250FE3">
              <w:rPr>
                <w:rFonts w:ascii="Asap Condensed" w:hAnsi="Asap Condensed"/>
                <w:sz w:val="16"/>
                <w:szCs w:val="16"/>
              </w:rPr>
            </w:r>
            <w:r w:rsidR="00000000" w:rsidRPr="00250FE3">
              <w:rPr>
                <w:rFonts w:ascii="Asap Condensed" w:hAnsi="Asap Condensed"/>
                <w:sz w:val="16"/>
                <w:szCs w:val="16"/>
              </w:rPr>
              <w:fldChar w:fldCharType="separate"/>
            </w:r>
            <w:r w:rsidRPr="00250FE3">
              <w:rPr>
                <w:rFonts w:ascii="Asap Condensed" w:hAnsi="Asap Condensed"/>
                <w:sz w:val="16"/>
                <w:szCs w:val="16"/>
              </w:rPr>
              <w:fldChar w:fldCharType="end"/>
            </w:r>
            <w:bookmarkEnd w:id="57"/>
            <w:r w:rsidRPr="00250FE3">
              <w:rPr>
                <w:rFonts w:ascii="Asap Condensed" w:hAnsi="Asap Condensed"/>
                <w:sz w:val="16"/>
                <w:szCs w:val="16"/>
              </w:rPr>
              <w:t xml:space="preserve">  nicht einverstanden.</w:t>
            </w:r>
          </w:p>
        </w:tc>
      </w:tr>
      <w:tr w:rsidR="00B627D7" w14:paraId="5289B21E" w14:textId="77777777" w:rsidTr="00131A62">
        <w:trPr>
          <w:gridBefore w:val="1"/>
          <w:wBefore w:w="6" w:type="dxa"/>
          <w:trHeight w:hRule="exact" w:val="851"/>
        </w:trPr>
        <w:tc>
          <w:tcPr>
            <w:tcW w:w="968" w:type="dxa"/>
            <w:tcBorders>
              <w:top w:val="single" w:sz="4" w:space="0" w:color="000000" w:themeColor="text1"/>
              <w:left w:val="single" w:sz="12" w:space="0" w:color="auto"/>
              <w:bottom w:val="single" w:sz="12" w:space="0" w:color="auto"/>
              <w:right w:val="single" w:sz="12" w:space="0" w:color="000000" w:themeColor="text1"/>
            </w:tcBorders>
            <w:tcMar>
              <w:left w:w="85" w:type="dxa"/>
              <w:right w:w="28" w:type="dxa"/>
            </w:tcMar>
            <w:vAlign w:val="center"/>
          </w:tcPr>
          <w:p w14:paraId="6D1E7528" w14:textId="77777777" w:rsidR="00B627D7" w:rsidRPr="00250FE3" w:rsidRDefault="00065CA0" w:rsidP="00B627D7">
            <w:pPr>
              <w:spacing w:line="200" w:lineRule="exact"/>
              <w:rPr>
                <w:rFonts w:ascii="Asap Condensed" w:hAnsi="Asap Condensed"/>
                <w:b/>
                <w:sz w:val="16"/>
                <w:szCs w:val="16"/>
              </w:rPr>
            </w:pPr>
            <w:r w:rsidRPr="00250FE3">
              <w:rPr>
                <w:rFonts w:ascii="Asap Condensed" w:hAnsi="Asap Condensed"/>
                <w:b/>
                <w:sz w:val="16"/>
                <w:szCs w:val="16"/>
              </w:rPr>
              <w:t>Nur für auswärtige</w:t>
            </w:r>
          </w:p>
          <w:p w14:paraId="44817911" w14:textId="77777777" w:rsidR="00065CA0" w:rsidRPr="00250FE3" w:rsidRDefault="00065CA0" w:rsidP="00B627D7">
            <w:pPr>
              <w:spacing w:line="200" w:lineRule="exact"/>
              <w:rPr>
                <w:rFonts w:ascii="Asap Condensed" w:hAnsi="Asap Condensed"/>
                <w:b/>
                <w:sz w:val="16"/>
                <w:szCs w:val="16"/>
              </w:rPr>
            </w:pPr>
            <w:r w:rsidRPr="00250FE3">
              <w:rPr>
                <w:rFonts w:ascii="Asap Condensed" w:hAnsi="Asap Condensed"/>
                <w:b/>
                <w:sz w:val="16"/>
                <w:szCs w:val="16"/>
              </w:rPr>
              <w:t>Täuflinge</w:t>
            </w:r>
          </w:p>
        </w:tc>
        <w:tc>
          <w:tcPr>
            <w:tcW w:w="9402" w:type="dxa"/>
            <w:gridSpan w:val="16"/>
            <w:tcBorders>
              <w:top w:val="single" w:sz="12" w:space="0" w:color="auto"/>
              <w:left w:val="single" w:sz="12" w:space="0" w:color="000000" w:themeColor="text1"/>
              <w:bottom w:val="single" w:sz="12" w:space="0" w:color="auto"/>
              <w:right w:val="single" w:sz="12" w:space="0" w:color="auto"/>
            </w:tcBorders>
            <w:vAlign w:val="center"/>
          </w:tcPr>
          <w:p w14:paraId="360E4CA1" w14:textId="77777777" w:rsidR="00B627D7" w:rsidRPr="00250FE3" w:rsidRDefault="00B627D7" w:rsidP="00B627D7">
            <w:pPr>
              <w:rPr>
                <w:rFonts w:ascii="Asap Condensed" w:hAnsi="Asap Condensed"/>
                <w:sz w:val="16"/>
                <w:szCs w:val="16"/>
              </w:rPr>
            </w:pPr>
            <w:r w:rsidRPr="00250FE3">
              <w:rPr>
                <w:rFonts w:ascii="Asap Condensed" w:hAnsi="Asap Condensed"/>
                <w:sz w:val="16"/>
                <w:szCs w:val="16"/>
              </w:rPr>
              <w:t>Wir haben unseren Wohnsitz außerhalb der Ev.-Luth. Kirchengemeinde Bad Kissingen.</w:t>
            </w:r>
          </w:p>
          <w:p w14:paraId="5D9E92F4" w14:textId="52297BA5" w:rsidR="00B627D7" w:rsidRPr="00250FE3" w:rsidRDefault="00B627D7" w:rsidP="006E3D1C">
            <w:pPr>
              <w:rPr>
                <w:rFonts w:ascii="Asap Condensed" w:hAnsi="Asap Condensed"/>
                <w:sz w:val="16"/>
                <w:szCs w:val="16"/>
              </w:rPr>
            </w:pPr>
            <w:r w:rsidRPr="00250FE3">
              <w:rPr>
                <w:rFonts w:ascii="Asap Condensed" w:hAnsi="Asap Condensed"/>
                <w:sz w:val="16"/>
                <w:szCs w:val="16"/>
              </w:rPr>
              <w:t xml:space="preserve">Das Dimissoriale der Heimatgemeinde (die Einverständniserklärung für eine auswärtige </w:t>
            </w:r>
            <w:proofErr w:type="gramStart"/>
            <w:r w:rsidRPr="00250FE3">
              <w:rPr>
                <w:rFonts w:ascii="Asap Condensed" w:hAnsi="Asap Condensed"/>
                <w:sz w:val="16"/>
                <w:szCs w:val="16"/>
              </w:rPr>
              <w:t>Taufe)</w:t>
            </w:r>
            <w:r w:rsidR="00250FE3">
              <w:rPr>
                <w:rFonts w:ascii="Asap Condensed" w:hAnsi="Asap Condensed"/>
                <w:sz w:val="16"/>
                <w:szCs w:val="16"/>
              </w:rPr>
              <w:t xml:space="preserve">   </w:t>
            </w:r>
            <w:proofErr w:type="gramEnd"/>
            <w:r w:rsidR="00250FE3">
              <w:rPr>
                <w:rFonts w:ascii="Asap Condensed" w:hAnsi="Asap Condensed"/>
                <w:sz w:val="16"/>
                <w:szCs w:val="16"/>
              </w:rPr>
              <w:t xml:space="preserve">                       </w:t>
            </w:r>
            <w:r w:rsidRPr="00250FE3">
              <w:rPr>
                <w:rFonts w:ascii="Asap Condensed" w:hAnsi="Asap Condensed"/>
                <w:sz w:val="16"/>
                <w:szCs w:val="16"/>
              </w:rPr>
              <w:t xml:space="preserve"> </w:t>
            </w:r>
            <w:r w:rsidR="000069DE" w:rsidRPr="00250FE3">
              <w:rPr>
                <w:rFonts w:ascii="Asap Condensed" w:hAnsi="Asap Condensed"/>
                <w:sz w:val="16"/>
                <w:szCs w:val="16"/>
              </w:rPr>
              <w:fldChar w:fldCharType="begin">
                <w:ffData>
                  <w:name w:val="Kontrollkästchen30"/>
                  <w:enabled/>
                  <w:calcOnExit w:val="0"/>
                  <w:checkBox>
                    <w:sizeAuto/>
                    <w:default w:val="0"/>
                  </w:checkBox>
                </w:ffData>
              </w:fldChar>
            </w:r>
            <w:bookmarkStart w:id="58" w:name="Kontrollkästchen30"/>
            <w:r w:rsidR="000069DE" w:rsidRPr="00250FE3">
              <w:rPr>
                <w:rFonts w:ascii="Asap Condensed" w:hAnsi="Asap Condensed"/>
                <w:sz w:val="16"/>
                <w:szCs w:val="16"/>
              </w:rPr>
              <w:instrText xml:space="preserve"> FORMCHECKBOX </w:instrText>
            </w:r>
            <w:r w:rsidR="00000000" w:rsidRPr="00250FE3">
              <w:rPr>
                <w:rFonts w:ascii="Asap Condensed" w:hAnsi="Asap Condensed"/>
                <w:sz w:val="16"/>
                <w:szCs w:val="16"/>
              </w:rPr>
            </w:r>
            <w:r w:rsidR="00000000" w:rsidRPr="00250FE3">
              <w:rPr>
                <w:rFonts w:ascii="Asap Condensed" w:hAnsi="Asap Condensed"/>
                <w:sz w:val="16"/>
                <w:szCs w:val="16"/>
              </w:rPr>
              <w:fldChar w:fldCharType="separate"/>
            </w:r>
            <w:r w:rsidR="000069DE" w:rsidRPr="00250FE3">
              <w:rPr>
                <w:rFonts w:ascii="Asap Condensed" w:hAnsi="Asap Condensed"/>
                <w:sz w:val="16"/>
                <w:szCs w:val="16"/>
              </w:rPr>
              <w:fldChar w:fldCharType="end"/>
            </w:r>
            <w:bookmarkEnd w:id="58"/>
            <w:r w:rsidRPr="00250FE3">
              <w:rPr>
                <w:rFonts w:ascii="Asap Condensed" w:hAnsi="Asap Condensed"/>
                <w:sz w:val="16"/>
                <w:szCs w:val="16"/>
              </w:rPr>
              <w:t xml:space="preserve"> </w:t>
            </w:r>
            <w:r w:rsidR="00065CA0" w:rsidRPr="00250FE3">
              <w:rPr>
                <w:rFonts w:ascii="Asap Condensed" w:hAnsi="Asap Condensed"/>
                <w:sz w:val="16"/>
                <w:szCs w:val="16"/>
              </w:rPr>
              <w:t xml:space="preserve">  </w:t>
            </w:r>
            <w:r w:rsidRPr="00250FE3">
              <w:rPr>
                <w:rFonts w:ascii="Asap Condensed" w:hAnsi="Asap Condensed"/>
                <w:sz w:val="16"/>
                <w:szCs w:val="16"/>
              </w:rPr>
              <w:t>liegt bei</w:t>
            </w:r>
            <w:r w:rsidR="006E3D1C" w:rsidRPr="00250FE3">
              <w:rPr>
                <w:rFonts w:ascii="Asap Condensed" w:hAnsi="Asap Condensed"/>
                <w:sz w:val="16"/>
                <w:szCs w:val="16"/>
              </w:rPr>
              <w:t xml:space="preserve">           </w:t>
            </w:r>
            <w:r w:rsidRPr="00250FE3">
              <w:rPr>
                <w:rFonts w:ascii="Asap Condensed" w:hAnsi="Asap Condensed"/>
                <w:sz w:val="16"/>
                <w:szCs w:val="16"/>
              </w:rPr>
              <w:t xml:space="preserve"> </w:t>
            </w:r>
            <w:r w:rsidR="000069DE" w:rsidRPr="00250FE3">
              <w:rPr>
                <w:rFonts w:ascii="Asap Condensed" w:hAnsi="Asap Condensed"/>
                <w:sz w:val="16"/>
                <w:szCs w:val="16"/>
              </w:rPr>
              <w:fldChar w:fldCharType="begin">
                <w:ffData>
                  <w:name w:val="Kontrollkästchen31"/>
                  <w:enabled/>
                  <w:calcOnExit w:val="0"/>
                  <w:checkBox>
                    <w:sizeAuto/>
                    <w:default w:val="0"/>
                  </w:checkBox>
                </w:ffData>
              </w:fldChar>
            </w:r>
            <w:bookmarkStart w:id="59" w:name="Kontrollkästchen31"/>
            <w:r w:rsidR="000069DE" w:rsidRPr="00250FE3">
              <w:rPr>
                <w:rFonts w:ascii="Asap Condensed" w:hAnsi="Asap Condensed"/>
                <w:sz w:val="16"/>
                <w:szCs w:val="16"/>
              </w:rPr>
              <w:instrText xml:space="preserve"> FORMCHECKBOX </w:instrText>
            </w:r>
            <w:r w:rsidR="00000000" w:rsidRPr="00250FE3">
              <w:rPr>
                <w:rFonts w:ascii="Asap Condensed" w:hAnsi="Asap Condensed"/>
                <w:sz w:val="16"/>
                <w:szCs w:val="16"/>
              </w:rPr>
            </w:r>
            <w:r w:rsidR="00000000" w:rsidRPr="00250FE3">
              <w:rPr>
                <w:rFonts w:ascii="Asap Condensed" w:hAnsi="Asap Condensed"/>
                <w:sz w:val="16"/>
                <w:szCs w:val="16"/>
              </w:rPr>
              <w:fldChar w:fldCharType="separate"/>
            </w:r>
            <w:r w:rsidR="000069DE" w:rsidRPr="00250FE3">
              <w:rPr>
                <w:rFonts w:ascii="Asap Condensed" w:hAnsi="Asap Condensed"/>
                <w:sz w:val="16"/>
                <w:szCs w:val="16"/>
              </w:rPr>
              <w:fldChar w:fldCharType="end"/>
            </w:r>
            <w:bookmarkEnd w:id="59"/>
            <w:r w:rsidR="000069DE" w:rsidRPr="00250FE3">
              <w:rPr>
                <w:rFonts w:ascii="Asap Condensed" w:hAnsi="Asap Condensed"/>
                <w:sz w:val="16"/>
                <w:szCs w:val="16"/>
              </w:rPr>
              <w:t xml:space="preserve"> </w:t>
            </w:r>
            <w:r w:rsidR="00065CA0" w:rsidRPr="00250FE3">
              <w:rPr>
                <w:rFonts w:ascii="Asap Condensed" w:hAnsi="Asap Condensed"/>
                <w:sz w:val="16"/>
                <w:szCs w:val="16"/>
              </w:rPr>
              <w:t xml:space="preserve">  </w:t>
            </w:r>
            <w:r w:rsidRPr="00250FE3">
              <w:rPr>
                <w:rFonts w:ascii="Asap Condensed" w:hAnsi="Asap Condensed"/>
                <w:sz w:val="16"/>
                <w:szCs w:val="16"/>
              </w:rPr>
              <w:t>wird nachgereicht</w:t>
            </w:r>
          </w:p>
          <w:p w14:paraId="27788C02" w14:textId="77777777" w:rsidR="00065CA0" w:rsidRPr="00250FE3" w:rsidRDefault="00065CA0" w:rsidP="006E3D1C">
            <w:pPr>
              <w:rPr>
                <w:rFonts w:ascii="Asap Condensed" w:hAnsi="Asap Condensed"/>
                <w:sz w:val="8"/>
                <w:szCs w:val="8"/>
              </w:rPr>
            </w:pPr>
          </w:p>
          <w:p w14:paraId="569FFBBF" w14:textId="1C795896" w:rsidR="007E7C61" w:rsidRPr="00250FE3" w:rsidRDefault="00065CA0" w:rsidP="006E3D1C">
            <w:pPr>
              <w:rPr>
                <w:rFonts w:ascii="Asap Condensed" w:hAnsi="Asap Condensed"/>
                <w:sz w:val="16"/>
                <w:szCs w:val="16"/>
              </w:rPr>
            </w:pPr>
            <w:r w:rsidRPr="00250FE3">
              <w:rPr>
                <w:rFonts w:ascii="Asap Condensed" w:hAnsi="Asap Condensed"/>
                <w:sz w:val="16"/>
                <w:szCs w:val="16"/>
              </w:rPr>
              <w:t xml:space="preserve">Die Kopie der Geburtsurkunde                                                                                                       </w:t>
            </w:r>
            <w:r w:rsidR="00250FE3">
              <w:rPr>
                <w:rFonts w:ascii="Asap Condensed" w:hAnsi="Asap Condensed"/>
                <w:sz w:val="16"/>
                <w:szCs w:val="16"/>
              </w:rPr>
              <w:t xml:space="preserve">                                                                             </w:t>
            </w:r>
            <w:r w:rsidRPr="00250FE3">
              <w:rPr>
                <w:rFonts w:ascii="Asap Condensed" w:hAnsi="Asap Condensed"/>
                <w:sz w:val="16"/>
                <w:szCs w:val="16"/>
              </w:rPr>
              <w:t xml:space="preserve">                  </w:t>
            </w:r>
            <w:r w:rsidRPr="00250FE3">
              <w:rPr>
                <w:rFonts w:ascii="Asap Condensed" w:hAnsi="Asap Condensed"/>
                <w:sz w:val="16"/>
                <w:szCs w:val="16"/>
              </w:rPr>
              <w:fldChar w:fldCharType="begin">
                <w:ffData>
                  <w:name w:val="Kontrollkästchen35"/>
                  <w:enabled/>
                  <w:calcOnExit w:val="0"/>
                  <w:checkBox>
                    <w:sizeAuto/>
                    <w:default w:val="0"/>
                  </w:checkBox>
                </w:ffData>
              </w:fldChar>
            </w:r>
            <w:bookmarkStart w:id="60" w:name="Kontrollkästchen35"/>
            <w:r w:rsidRPr="00250FE3">
              <w:rPr>
                <w:rFonts w:ascii="Asap Condensed" w:hAnsi="Asap Condensed"/>
                <w:sz w:val="16"/>
                <w:szCs w:val="16"/>
              </w:rPr>
              <w:instrText xml:space="preserve"> FORMCHECKBOX </w:instrText>
            </w:r>
            <w:r w:rsidR="00000000" w:rsidRPr="00250FE3">
              <w:rPr>
                <w:rFonts w:ascii="Asap Condensed" w:hAnsi="Asap Condensed"/>
                <w:sz w:val="16"/>
                <w:szCs w:val="16"/>
              </w:rPr>
            </w:r>
            <w:r w:rsidR="00000000" w:rsidRPr="00250FE3">
              <w:rPr>
                <w:rFonts w:ascii="Asap Condensed" w:hAnsi="Asap Condensed"/>
                <w:sz w:val="16"/>
                <w:szCs w:val="16"/>
              </w:rPr>
              <w:fldChar w:fldCharType="separate"/>
            </w:r>
            <w:r w:rsidRPr="00250FE3">
              <w:rPr>
                <w:rFonts w:ascii="Asap Condensed" w:hAnsi="Asap Condensed"/>
                <w:sz w:val="16"/>
                <w:szCs w:val="16"/>
              </w:rPr>
              <w:fldChar w:fldCharType="end"/>
            </w:r>
            <w:bookmarkEnd w:id="60"/>
            <w:r w:rsidRPr="00250FE3">
              <w:rPr>
                <w:rFonts w:ascii="Asap Condensed" w:hAnsi="Asap Condensed"/>
                <w:sz w:val="16"/>
                <w:szCs w:val="16"/>
              </w:rPr>
              <w:t xml:space="preserve">   liegt bei       </w:t>
            </w:r>
            <w:r w:rsidR="00250FE3">
              <w:rPr>
                <w:rFonts w:ascii="Asap Condensed" w:hAnsi="Asap Condensed"/>
                <w:sz w:val="16"/>
                <w:szCs w:val="16"/>
              </w:rPr>
              <w:t xml:space="preserve"> </w:t>
            </w:r>
            <w:r w:rsidRPr="00250FE3">
              <w:rPr>
                <w:rFonts w:ascii="Asap Condensed" w:hAnsi="Asap Condensed"/>
                <w:sz w:val="16"/>
                <w:szCs w:val="16"/>
              </w:rPr>
              <w:t xml:space="preserve">    </w:t>
            </w:r>
            <w:r w:rsidRPr="00250FE3">
              <w:rPr>
                <w:rFonts w:ascii="Asap Condensed" w:hAnsi="Asap Condensed"/>
                <w:sz w:val="16"/>
                <w:szCs w:val="16"/>
              </w:rPr>
              <w:fldChar w:fldCharType="begin">
                <w:ffData>
                  <w:name w:val="Kontrollkästchen36"/>
                  <w:enabled/>
                  <w:calcOnExit w:val="0"/>
                  <w:checkBox>
                    <w:sizeAuto/>
                    <w:default w:val="0"/>
                  </w:checkBox>
                </w:ffData>
              </w:fldChar>
            </w:r>
            <w:bookmarkStart w:id="61" w:name="Kontrollkästchen36"/>
            <w:r w:rsidRPr="00250FE3">
              <w:rPr>
                <w:rFonts w:ascii="Asap Condensed" w:hAnsi="Asap Condensed"/>
                <w:sz w:val="16"/>
                <w:szCs w:val="16"/>
              </w:rPr>
              <w:instrText xml:space="preserve"> FORMCHECKBOX </w:instrText>
            </w:r>
            <w:r w:rsidR="00000000" w:rsidRPr="00250FE3">
              <w:rPr>
                <w:rFonts w:ascii="Asap Condensed" w:hAnsi="Asap Condensed"/>
                <w:sz w:val="16"/>
                <w:szCs w:val="16"/>
              </w:rPr>
            </w:r>
            <w:r w:rsidR="00000000" w:rsidRPr="00250FE3">
              <w:rPr>
                <w:rFonts w:ascii="Asap Condensed" w:hAnsi="Asap Condensed"/>
                <w:sz w:val="16"/>
                <w:szCs w:val="16"/>
              </w:rPr>
              <w:fldChar w:fldCharType="separate"/>
            </w:r>
            <w:r w:rsidRPr="00250FE3">
              <w:rPr>
                <w:rFonts w:ascii="Asap Condensed" w:hAnsi="Asap Condensed"/>
                <w:sz w:val="16"/>
                <w:szCs w:val="16"/>
              </w:rPr>
              <w:fldChar w:fldCharType="end"/>
            </w:r>
            <w:bookmarkEnd w:id="61"/>
            <w:r w:rsidRPr="00250FE3">
              <w:rPr>
                <w:rFonts w:ascii="Asap Condensed" w:hAnsi="Asap Condensed"/>
                <w:sz w:val="16"/>
                <w:szCs w:val="16"/>
              </w:rPr>
              <w:t xml:space="preserve">   wird nachgereicht</w:t>
            </w:r>
          </w:p>
        </w:tc>
      </w:tr>
      <w:tr w:rsidR="00B627D7" w14:paraId="353A0A04" w14:textId="77777777" w:rsidTr="00131A62">
        <w:trPr>
          <w:gridBefore w:val="1"/>
          <w:wBefore w:w="6" w:type="dxa"/>
          <w:trHeight w:hRule="exact" w:val="454"/>
        </w:trPr>
        <w:tc>
          <w:tcPr>
            <w:tcW w:w="968" w:type="dxa"/>
            <w:tcBorders>
              <w:top w:val="single" w:sz="4" w:space="0" w:color="auto"/>
              <w:left w:val="single" w:sz="12" w:space="0" w:color="auto"/>
              <w:bottom w:val="single" w:sz="12" w:space="0" w:color="auto"/>
              <w:right w:val="single" w:sz="12" w:space="0" w:color="000000" w:themeColor="text1"/>
            </w:tcBorders>
            <w:tcMar>
              <w:left w:w="85" w:type="dxa"/>
              <w:right w:w="28" w:type="dxa"/>
            </w:tcMar>
            <w:vAlign w:val="center"/>
          </w:tcPr>
          <w:p w14:paraId="0782F9AD" w14:textId="77777777" w:rsidR="00B627D7" w:rsidRPr="00250FE3" w:rsidRDefault="00B627D7" w:rsidP="00B627D7">
            <w:pPr>
              <w:spacing w:line="200" w:lineRule="exact"/>
              <w:rPr>
                <w:rFonts w:ascii="Asap Condensed" w:hAnsi="Asap Condensed"/>
                <w:b/>
                <w:sz w:val="20"/>
                <w:szCs w:val="20"/>
              </w:rPr>
            </w:pPr>
            <w:r w:rsidRPr="00250FE3">
              <w:rPr>
                <w:rFonts w:ascii="Asap Condensed" w:hAnsi="Asap Condensed"/>
                <w:b/>
                <w:sz w:val="20"/>
                <w:szCs w:val="20"/>
              </w:rPr>
              <w:t xml:space="preserve">Sonstiges         </w:t>
            </w:r>
          </w:p>
        </w:tc>
        <w:tc>
          <w:tcPr>
            <w:tcW w:w="9402" w:type="dxa"/>
            <w:gridSpan w:val="16"/>
            <w:tcBorders>
              <w:top w:val="single" w:sz="4" w:space="0" w:color="auto"/>
              <w:left w:val="single" w:sz="12" w:space="0" w:color="000000" w:themeColor="text1"/>
              <w:bottom w:val="single" w:sz="12" w:space="0" w:color="auto"/>
              <w:right w:val="single" w:sz="12" w:space="0" w:color="auto"/>
            </w:tcBorders>
            <w:tcMar>
              <w:top w:w="57" w:type="dxa"/>
            </w:tcMar>
            <w:vAlign w:val="center"/>
          </w:tcPr>
          <w:p w14:paraId="46B10DFB" w14:textId="77777777" w:rsidR="00B627D7" w:rsidRPr="00250FE3" w:rsidRDefault="003477FB" w:rsidP="00B627D7">
            <w:pPr>
              <w:rPr>
                <w:rFonts w:ascii="Asap Condensed" w:hAnsi="Asap Condensed"/>
                <w:sz w:val="16"/>
                <w:szCs w:val="16"/>
              </w:rPr>
            </w:pPr>
            <w:r w:rsidRPr="00250FE3">
              <w:rPr>
                <w:rFonts w:ascii="Asap Condensed" w:hAnsi="Asap Condensed"/>
                <w:sz w:val="16"/>
                <w:szCs w:val="16"/>
              </w:rPr>
              <w:fldChar w:fldCharType="begin">
                <w:ffData>
                  <w:name w:val="Text33"/>
                  <w:enabled/>
                  <w:calcOnExit w:val="0"/>
                  <w:textInput/>
                </w:ffData>
              </w:fldChar>
            </w:r>
            <w:bookmarkStart w:id="62" w:name="Text33"/>
            <w:r w:rsidRPr="00250FE3">
              <w:rPr>
                <w:rFonts w:ascii="Asap Condensed" w:hAnsi="Asap Condensed"/>
                <w:sz w:val="16"/>
                <w:szCs w:val="16"/>
              </w:rPr>
              <w:instrText xml:space="preserve"> FORMTEXT </w:instrText>
            </w:r>
            <w:r w:rsidRPr="00250FE3">
              <w:rPr>
                <w:rFonts w:ascii="Asap Condensed" w:hAnsi="Asap Condensed"/>
                <w:sz w:val="16"/>
                <w:szCs w:val="16"/>
              </w:rPr>
            </w:r>
            <w:r w:rsidRPr="00250FE3">
              <w:rPr>
                <w:rFonts w:ascii="Asap Condensed" w:hAnsi="Asap Condensed"/>
                <w:sz w:val="16"/>
                <w:szCs w:val="16"/>
              </w:rPr>
              <w:fldChar w:fldCharType="separate"/>
            </w:r>
            <w:r w:rsidRPr="00250FE3">
              <w:rPr>
                <w:rFonts w:ascii="Asap Condensed" w:hAnsi="Asap Condensed"/>
                <w:noProof/>
                <w:sz w:val="16"/>
                <w:szCs w:val="16"/>
              </w:rPr>
              <w:t> </w:t>
            </w:r>
            <w:r w:rsidRPr="00250FE3">
              <w:rPr>
                <w:rFonts w:ascii="Asap Condensed" w:hAnsi="Asap Condensed"/>
                <w:noProof/>
                <w:sz w:val="16"/>
                <w:szCs w:val="16"/>
              </w:rPr>
              <w:t> </w:t>
            </w:r>
            <w:r w:rsidRPr="00250FE3">
              <w:rPr>
                <w:rFonts w:ascii="Asap Condensed" w:hAnsi="Asap Condensed"/>
                <w:noProof/>
                <w:sz w:val="16"/>
                <w:szCs w:val="16"/>
              </w:rPr>
              <w:t> </w:t>
            </w:r>
            <w:r w:rsidRPr="00250FE3">
              <w:rPr>
                <w:rFonts w:ascii="Asap Condensed" w:hAnsi="Asap Condensed"/>
                <w:noProof/>
                <w:sz w:val="16"/>
                <w:szCs w:val="16"/>
              </w:rPr>
              <w:t> </w:t>
            </w:r>
            <w:r w:rsidRPr="00250FE3">
              <w:rPr>
                <w:rFonts w:ascii="Asap Condensed" w:hAnsi="Asap Condensed"/>
                <w:noProof/>
                <w:sz w:val="16"/>
                <w:szCs w:val="16"/>
              </w:rPr>
              <w:t> </w:t>
            </w:r>
            <w:r w:rsidRPr="00250FE3">
              <w:rPr>
                <w:rFonts w:ascii="Asap Condensed" w:hAnsi="Asap Condensed"/>
                <w:sz w:val="16"/>
                <w:szCs w:val="16"/>
              </w:rPr>
              <w:fldChar w:fldCharType="end"/>
            </w:r>
            <w:bookmarkEnd w:id="62"/>
          </w:p>
          <w:p w14:paraId="11722F80" w14:textId="77777777" w:rsidR="00B627D7" w:rsidRPr="00250FE3" w:rsidRDefault="00B627D7" w:rsidP="00B627D7">
            <w:pPr>
              <w:rPr>
                <w:rFonts w:ascii="Asap Condensed" w:hAnsi="Asap Condensed"/>
                <w:sz w:val="16"/>
                <w:szCs w:val="16"/>
              </w:rPr>
            </w:pPr>
          </w:p>
          <w:p w14:paraId="649508C1" w14:textId="77777777" w:rsidR="00B627D7" w:rsidRPr="00250FE3" w:rsidRDefault="00B627D7" w:rsidP="00B627D7">
            <w:pPr>
              <w:rPr>
                <w:rFonts w:ascii="Asap Condensed" w:hAnsi="Asap Condensed"/>
                <w:sz w:val="16"/>
                <w:szCs w:val="16"/>
              </w:rPr>
            </w:pPr>
            <w:r w:rsidRPr="00250FE3">
              <w:rPr>
                <w:rFonts w:ascii="Asap Condensed" w:hAnsi="Asap Condensed"/>
                <w:b/>
                <w:sz w:val="16"/>
                <w:szCs w:val="16"/>
              </w:rPr>
              <w:t xml:space="preserve">                  </w:t>
            </w:r>
          </w:p>
          <w:p w14:paraId="447DCA5A" w14:textId="77777777" w:rsidR="00B627D7" w:rsidRPr="00250FE3" w:rsidRDefault="00B627D7" w:rsidP="00B627D7">
            <w:pPr>
              <w:rPr>
                <w:rFonts w:ascii="Asap Condensed" w:hAnsi="Asap Condensed"/>
                <w:sz w:val="20"/>
                <w:szCs w:val="20"/>
              </w:rPr>
            </w:pPr>
          </w:p>
          <w:p w14:paraId="28C8AA4D" w14:textId="77777777" w:rsidR="00B627D7" w:rsidRPr="00250FE3" w:rsidRDefault="00B627D7" w:rsidP="00B627D7">
            <w:pPr>
              <w:rPr>
                <w:rFonts w:ascii="Asap Condensed" w:hAnsi="Asap Condensed"/>
                <w:sz w:val="20"/>
                <w:szCs w:val="20"/>
              </w:rPr>
            </w:pPr>
          </w:p>
        </w:tc>
      </w:tr>
      <w:tr w:rsidR="00B627D7" w14:paraId="23374042" w14:textId="77777777" w:rsidTr="00131A62">
        <w:trPr>
          <w:gridAfter w:val="1"/>
          <w:wAfter w:w="129" w:type="dxa"/>
          <w:trHeight w:hRule="exact" w:val="170"/>
        </w:trPr>
        <w:tc>
          <w:tcPr>
            <w:tcW w:w="266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14:paraId="0E9EFE38" w14:textId="77777777" w:rsidR="00B627D7" w:rsidRDefault="00B627D7" w:rsidP="00B627D7"/>
        </w:tc>
        <w:tc>
          <w:tcPr>
            <w:tcW w:w="114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8B57C1" w14:textId="77777777" w:rsidR="00B627D7" w:rsidRDefault="00B627D7" w:rsidP="00B627D7"/>
        </w:tc>
        <w:tc>
          <w:tcPr>
            <w:tcW w:w="274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B23D6F" w14:textId="77777777" w:rsidR="00B627D7" w:rsidRDefault="00B627D7" w:rsidP="00B627D7"/>
        </w:tc>
        <w:tc>
          <w:tcPr>
            <w:tcW w:w="144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EBBF9E" w14:textId="77777777" w:rsidR="00B627D7" w:rsidRDefault="00B627D7" w:rsidP="00B627D7"/>
        </w:tc>
        <w:tc>
          <w:tcPr>
            <w:tcW w:w="2245" w:type="dxa"/>
            <w:gridSpan w:val="2"/>
            <w:tcBorders>
              <w:top w:val="single" w:sz="4" w:space="0" w:color="FFFFFF"/>
              <w:left w:val="single" w:sz="4" w:space="0" w:color="FFFFFF" w:themeColor="background1"/>
              <w:bottom w:val="single" w:sz="4" w:space="0" w:color="FFFFFF" w:themeColor="background1"/>
              <w:right w:val="single" w:sz="4" w:space="0" w:color="FFFFFF" w:themeColor="background1"/>
            </w:tcBorders>
            <w:vAlign w:val="center"/>
          </w:tcPr>
          <w:p w14:paraId="6F22C046" w14:textId="77777777" w:rsidR="00B627D7" w:rsidRDefault="00B627D7" w:rsidP="00B627D7"/>
        </w:tc>
      </w:tr>
      <w:tr w:rsidR="00B627D7" w14:paraId="6B169BF4" w14:textId="77777777" w:rsidTr="00131A62">
        <w:trPr>
          <w:gridAfter w:val="1"/>
          <w:wAfter w:w="129" w:type="dxa"/>
          <w:trHeight w:val="369"/>
        </w:trPr>
        <w:tc>
          <w:tcPr>
            <w:tcW w:w="2666"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Mar>
              <w:left w:w="0" w:type="dxa"/>
              <w:right w:w="0" w:type="dxa"/>
            </w:tcMar>
            <w:vAlign w:val="center"/>
          </w:tcPr>
          <w:p w14:paraId="19A8E88A" w14:textId="77777777" w:rsidR="00B627D7" w:rsidRDefault="003477FB" w:rsidP="00B627D7">
            <w:r>
              <w:fldChar w:fldCharType="begin">
                <w:ffData>
                  <w:name w:val="Text35"/>
                  <w:enabled/>
                  <w:calcOnExit w:val="0"/>
                  <w:textInput/>
                </w:ffData>
              </w:fldChar>
            </w:r>
            <w:bookmarkStart w:id="6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14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EDB153" w14:textId="77777777" w:rsidR="00B627D7" w:rsidRDefault="00B627D7" w:rsidP="00B627D7"/>
        </w:tc>
        <w:tc>
          <w:tcPr>
            <w:tcW w:w="2747" w:type="dxa"/>
            <w:gridSpan w:val="7"/>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5CB8AA06" w14:textId="77777777" w:rsidR="00B627D7" w:rsidRDefault="00B627D7" w:rsidP="00B627D7"/>
        </w:tc>
        <w:tc>
          <w:tcPr>
            <w:tcW w:w="144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5F7F2C" w14:textId="77777777" w:rsidR="00B627D7" w:rsidRDefault="00B627D7" w:rsidP="00B627D7"/>
        </w:tc>
        <w:tc>
          <w:tcPr>
            <w:tcW w:w="2245"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719E9066" w14:textId="77777777" w:rsidR="00B627D7" w:rsidRDefault="00B627D7" w:rsidP="00B627D7"/>
        </w:tc>
      </w:tr>
      <w:tr w:rsidR="00B627D7" w14:paraId="3EFEDF4F" w14:textId="77777777" w:rsidTr="00131A62">
        <w:trPr>
          <w:gridAfter w:val="1"/>
          <w:wAfter w:w="129" w:type="dxa"/>
          <w:trHeight w:hRule="exact" w:val="227"/>
        </w:trPr>
        <w:tc>
          <w:tcPr>
            <w:tcW w:w="2666"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14:paraId="5D69C611" w14:textId="77777777" w:rsidR="00B627D7" w:rsidRPr="00250FE3" w:rsidRDefault="00B627D7" w:rsidP="00B627D7">
            <w:pPr>
              <w:rPr>
                <w:rFonts w:ascii="Asap Condensed" w:hAnsi="Asap Condensed"/>
              </w:rPr>
            </w:pPr>
            <w:r w:rsidRPr="00250FE3">
              <w:rPr>
                <w:rFonts w:ascii="Asap Condensed" w:hAnsi="Asap Condensed"/>
                <w:sz w:val="16"/>
                <w:szCs w:val="16"/>
              </w:rPr>
              <w:t xml:space="preserve">                         Ort, Datum                                                                           </w:t>
            </w:r>
          </w:p>
        </w:tc>
        <w:tc>
          <w:tcPr>
            <w:tcW w:w="114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E05FB4" w14:textId="77777777" w:rsidR="00B627D7" w:rsidRPr="00250FE3" w:rsidRDefault="00B627D7" w:rsidP="00B627D7">
            <w:pPr>
              <w:rPr>
                <w:rFonts w:ascii="Asap Condensed" w:hAnsi="Asap Condensed"/>
              </w:rPr>
            </w:pPr>
          </w:p>
        </w:tc>
        <w:tc>
          <w:tcPr>
            <w:tcW w:w="6438" w:type="dxa"/>
            <w:gridSpan w:val="1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14:paraId="63C45AF3" w14:textId="77777777" w:rsidR="00B627D7" w:rsidRPr="00250FE3" w:rsidRDefault="00B627D7" w:rsidP="00B627D7">
            <w:pPr>
              <w:rPr>
                <w:rFonts w:ascii="Asap Condensed" w:hAnsi="Asap Condensed"/>
              </w:rPr>
            </w:pPr>
            <w:r w:rsidRPr="00250FE3">
              <w:rPr>
                <w:rFonts w:ascii="Asap Condensed" w:hAnsi="Asap Condensed"/>
                <w:sz w:val="16"/>
                <w:szCs w:val="16"/>
              </w:rPr>
              <w:t xml:space="preserve">                                            Unterschrift/en der/des Erziehungsberechtigten                                                                          </w:t>
            </w:r>
          </w:p>
          <w:p w14:paraId="7EE1FEF4" w14:textId="77777777" w:rsidR="00B627D7" w:rsidRPr="00250FE3" w:rsidRDefault="00B627D7" w:rsidP="00B627D7">
            <w:pPr>
              <w:rPr>
                <w:rFonts w:ascii="Asap Condensed" w:hAnsi="Asap Condensed"/>
              </w:rPr>
            </w:pPr>
            <w:r w:rsidRPr="00250FE3">
              <w:rPr>
                <w:rFonts w:ascii="Asap Condensed" w:hAnsi="Asap Condensed"/>
                <w:sz w:val="16"/>
                <w:szCs w:val="16"/>
              </w:rPr>
              <w:t xml:space="preserve">                                      Unterschrift</w:t>
            </w:r>
          </w:p>
        </w:tc>
      </w:tr>
      <w:tr w:rsidR="00B627D7" w14:paraId="2BAF9180" w14:textId="77777777" w:rsidTr="00131A62">
        <w:trPr>
          <w:gridAfter w:val="1"/>
          <w:wAfter w:w="129" w:type="dxa"/>
          <w:trHeight w:hRule="exact" w:val="170"/>
        </w:trPr>
        <w:tc>
          <w:tcPr>
            <w:tcW w:w="2666" w:type="dxa"/>
            <w:gridSpan w:val="3"/>
            <w:tcBorders>
              <w:top w:val="single" w:sz="4" w:space="0" w:color="FFFFFF" w:themeColor="background1"/>
              <w:left w:val="single" w:sz="4" w:space="0" w:color="FFFFFF" w:themeColor="background1"/>
              <w:bottom w:val="nil"/>
              <w:right w:val="single" w:sz="4" w:space="0" w:color="FFFFFF" w:themeColor="background1"/>
            </w:tcBorders>
            <w:tcMar>
              <w:left w:w="0" w:type="dxa"/>
              <w:right w:w="0" w:type="dxa"/>
            </w:tcMar>
          </w:tcPr>
          <w:p w14:paraId="52C9BF87" w14:textId="77777777" w:rsidR="00B627D7" w:rsidRPr="000D7AD1" w:rsidRDefault="00B627D7" w:rsidP="00B627D7">
            <w:pPr>
              <w:rPr>
                <w:sz w:val="14"/>
                <w:szCs w:val="14"/>
              </w:rPr>
            </w:pPr>
          </w:p>
        </w:tc>
        <w:tc>
          <w:tcPr>
            <w:tcW w:w="1143" w:type="dxa"/>
            <w:gridSpan w:val="2"/>
            <w:tcBorders>
              <w:top w:val="single" w:sz="4" w:space="0" w:color="FFFFFF" w:themeColor="background1"/>
              <w:left w:val="single" w:sz="4" w:space="0" w:color="FFFFFF" w:themeColor="background1"/>
              <w:bottom w:val="nil"/>
              <w:right w:val="single" w:sz="4" w:space="0" w:color="FFFFFF" w:themeColor="background1"/>
            </w:tcBorders>
          </w:tcPr>
          <w:p w14:paraId="20C5721D" w14:textId="77777777" w:rsidR="00B627D7" w:rsidRDefault="00B627D7" w:rsidP="00B627D7"/>
        </w:tc>
        <w:tc>
          <w:tcPr>
            <w:tcW w:w="6438" w:type="dxa"/>
            <w:gridSpan w:val="12"/>
            <w:tcBorders>
              <w:top w:val="single" w:sz="4" w:space="0" w:color="FFFFFF" w:themeColor="background1"/>
              <w:left w:val="single" w:sz="4" w:space="0" w:color="FFFFFF" w:themeColor="background1"/>
              <w:bottom w:val="nil"/>
              <w:right w:val="single" w:sz="4" w:space="0" w:color="FFFFFF" w:themeColor="background1"/>
            </w:tcBorders>
            <w:tcMar>
              <w:left w:w="0" w:type="dxa"/>
              <w:right w:w="0" w:type="dxa"/>
            </w:tcMar>
          </w:tcPr>
          <w:p w14:paraId="51B794BB" w14:textId="77777777" w:rsidR="00B627D7" w:rsidRDefault="008851A9" w:rsidP="00B627D7">
            <w:pPr>
              <w:rPr>
                <w:rFonts w:ascii="Asap Condensed" w:hAnsi="Asap Condensed"/>
                <w:sz w:val="13"/>
                <w:szCs w:val="13"/>
              </w:rPr>
            </w:pPr>
            <w:r w:rsidRPr="00250FE3">
              <w:rPr>
                <w:rFonts w:ascii="Asap Condensed" w:hAnsi="Asap Condensed"/>
                <w:sz w:val="13"/>
                <w:szCs w:val="13"/>
              </w:rPr>
              <w:t xml:space="preserve">      </w:t>
            </w:r>
            <w:r w:rsidR="00B627D7" w:rsidRPr="00250FE3">
              <w:rPr>
                <w:rFonts w:ascii="Asap Condensed" w:hAnsi="Asap Condensed"/>
                <w:sz w:val="13"/>
                <w:szCs w:val="13"/>
              </w:rPr>
              <w:t>Wenn die Anmel</w:t>
            </w:r>
            <w:r w:rsidRPr="00250FE3">
              <w:rPr>
                <w:rFonts w:ascii="Asap Condensed" w:hAnsi="Asap Condensed"/>
                <w:sz w:val="13"/>
                <w:szCs w:val="13"/>
              </w:rPr>
              <w:t xml:space="preserve">dung per E-Mail </w:t>
            </w:r>
            <w:r w:rsidR="00B627D7" w:rsidRPr="00250FE3">
              <w:rPr>
                <w:rFonts w:ascii="Asap Condensed" w:hAnsi="Asap Condensed"/>
                <w:sz w:val="13"/>
                <w:szCs w:val="13"/>
              </w:rPr>
              <w:t>(</w:t>
            </w:r>
            <w:hyperlink r:id="rId9" w:history="1">
              <w:r w:rsidR="00B627D7" w:rsidRPr="00250FE3">
                <w:rPr>
                  <w:rStyle w:val="Hyperlink"/>
                  <w:rFonts w:ascii="Asap Condensed" w:hAnsi="Asap Condensed"/>
                  <w:sz w:val="13"/>
                  <w:szCs w:val="13"/>
                </w:rPr>
                <w:t>pfarramt.badkissingen@elkb.de</w:t>
              </w:r>
            </w:hyperlink>
            <w:r w:rsidR="00B627D7" w:rsidRPr="00250FE3">
              <w:rPr>
                <w:rFonts w:ascii="Asap Condensed" w:hAnsi="Asap Condensed"/>
                <w:sz w:val="13"/>
                <w:szCs w:val="13"/>
              </w:rPr>
              <w:t>) versendet wird, kann die Unterschrift entfallen.</w:t>
            </w:r>
          </w:p>
          <w:p w14:paraId="05ACAFCE" w14:textId="77777777" w:rsidR="00090C7F" w:rsidRDefault="00090C7F" w:rsidP="00B627D7">
            <w:pPr>
              <w:rPr>
                <w:rFonts w:ascii="Asap Condensed" w:hAnsi="Asap Condensed"/>
                <w:sz w:val="13"/>
                <w:szCs w:val="13"/>
              </w:rPr>
            </w:pPr>
          </w:p>
          <w:p w14:paraId="7566D3F6" w14:textId="77777777" w:rsidR="00090C7F" w:rsidRPr="00250FE3" w:rsidRDefault="00090C7F" w:rsidP="00B627D7">
            <w:pPr>
              <w:rPr>
                <w:rFonts w:ascii="Asap Condensed" w:hAnsi="Asap Condensed"/>
                <w:sz w:val="13"/>
                <w:szCs w:val="13"/>
              </w:rPr>
            </w:pPr>
          </w:p>
          <w:p w14:paraId="0AD1ADBE" w14:textId="77777777" w:rsidR="005E7423" w:rsidRPr="00250FE3" w:rsidRDefault="005E7423" w:rsidP="00B627D7">
            <w:pPr>
              <w:rPr>
                <w:rFonts w:ascii="Asap Condensed" w:hAnsi="Asap Condensed"/>
                <w:sz w:val="13"/>
                <w:szCs w:val="13"/>
              </w:rPr>
            </w:pPr>
          </w:p>
          <w:p w14:paraId="29030367" w14:textId="77777777" w:rsidR="005E7423" w:rsidRPr="00250FE3" w:rsidRDefault="005E7423" w:rsidP="00B627D7">
            <w:pPr>
              <w:rPr>
                <w:rFonts w:ascii="Asap Condensed" w:hAnsi="Asap Condensed"/>
                <w:sz w:val="13"/>
                <w:szCs w:val="13"/>
              </w:rPr>
            </w:pPr>
          </w:p>
          <w:p w14:paraId="73A654CA" w14:textId="77777777" w:rsidR="005E7423" w:rsidRPr="00250FE3" w:rsidRDefault="005E7423" w:rsidP="00B627D7">
            <w:pPr>
              <w:rPr>
                <w:rFonts w:ascii="Asap Condensed" w:hAnsi="Asap Condensed"/>
                <w:sz w:val="13"/>
                <w:szCs w:val="13"/>
              </w:rPr>
            </w:pPr>
          </w:p>
          <w:p w14:paraId="4F0FC96F" w14:textId="77777777" w:rsidR="005E7423" w:rsidRPr="00250FE3" w:rsidRDefault="005E7423" w:rsidP="00B627D7">
            <w:pPr>
              <w:rPr>
                <w:rFonts w:ascii="Asap Condensed" w:hAnsi="Asap Condensed"/>
                <w:sz w:val="16"/>
                <w:szCs w:val="16"/>
              </w:rPr>
            </w:pPr>
          </w:p>
        </w:tc>
      </w:tr>
      <w:tr w:rsidR="00B627D7" w:rsidRPr="00250FE3" w14:paraId="36CC0E6E" w14:textId="77777777" w:rsidTr="00090C7F">
        <w:trPr>
          <w:gridAfter w:val="1"/>
          <w:wAfter w:w="129" w:type="dxa"/>
          <w:trHeight w:hRule="exact" w:val="198"/>
        </w:trPr>
        <w:tc>
          <w:tcPr>
            <w:tcW w:w="6556" w:type="dxa"/>
            <w:gridSpan w:val="12"/>
            <w:tcBorders>
              <w:top w:val="nil"/>
              <w:left w:val="nil"/>
              <w:bottom w:val="nil"/>
              <w:right w:val="nil"/>
            </w:tcBorders>
            <w:tcMar>
              <w:left w:w="0" w:type="dxa"/>
              <w:right w:w="0" w:type="dxa"/>
            </w:tcMar>
          </w:tcPr>
          <w:p w14:paraId="096D9DBE" w14:textId="62260810" w:rsidR="00B627D7" w:rsidRPr="00250FE3" w:rsidRDefault="00B627D7" w:rsidP="00194252">
            <w:pPr>
              <w:rPr>
                <w:rFonts w:ascii="Asap Condensed" w:hAnsi="Asap Condensed"/>
                <w:sz w:val="16"/>
                <w:szCs w:val="16"/>
              </w:rPr>
            </w:pPr>
          </w:p>
        </w:tc>
        <w:tc>
          <w:tcPr>
            <w:tcW w:w="1446" w:type="dxa"/>
            <w:gridSpan w:val="3"/>
            <w:tcBorders>
              <w:top w:val="nil"/>
              <w:left w:val="nil"/>
              <w:bottom w:val="nil"/>
              <w:right w:val="nil"/>
            </w:tcBorders>
            <w:vAlign w:val="center"/>
          </w:tcPr>
          <w:p w14:paraId="4D492504" w14:textId="77777777" w:rsidR="00B627D7" w:rsidRPr="00250FE3" w:rsidRDefault="00B627D7" w:rsidP="00B627D7">
            <w:pPr>
              <w:rPr>
                <w:rFonts w:ascii="Asap Condensed" w:hAnsi="Asap Condensed"/>
              </w:rPr>
            </w:pPr>
          </w:p>
        </w:tc>
        <w:tc>
          <w:tcPr>
            <w:tcW w:w="2245" w:type="dxa"/>
            <w:gridSpan w:val="2"/>
            <w:tcBorders>
              <w:top w:val="nil"/>
              <w:left w:val="nil"/>
              <w:bottom w:val="nil"/>
              <w:right w:val="nil"/>
            </w:tcBorders>
            <w:vAlign w:val="center"/>
          </w:tcPr>
          <w:p w14:paraId="0A1DDDA1" w14:textId="77777777" w:rsidR="00B627D7" w:rsidRPr="00250FE3" w:rsidRDefault="00B627D7" w:rsidP="00B627D7">
            <w:pPr>
              <w:rPr>
                <w:rFonts w:ascii="Asap Condensed" w:hAnsi="Asap Condensed"/>
                <w:sz w:val="16"/>
                <w:szCs w:val="16"/>
              </w:rPr>
            </w:pPr>
          </w:p>
        </w:tc>
      </w:tr>
      <w:tr w:rsidR="00090C7F" w:rsidRPr="00250FE3" w14:paraId="10F46B6B" w14:textId="77777777" w:rsidTr="00090C7F">
        <w:trPr>
          <w:gridAfter w:val="1"/>
          <w:wAfter w:w="129" w:type="dxa"/>
          <w:trHeight w:hRule="exact" w:val="198"/>
        </w:trPr>
        <w:tc>
          <w:tcPr>
            <w:tcW w:w="6556" w:type="dxa"/>
            <w:gridSpan w:val="12"/>
            <w:tcBorders>
              <w:top w:val="nil"/>
              <w:left w:val="nil"/>
              <w:bottom w:val="nil"/>
              <w:right w:val="nil"/>
            </w:tcBorders>
            <w:tcMar>
              <w:left w:w="0" w:type="dxa"/>
              <w:right w:w="0" w:type="dxa"/>
            </w:tcMar>
          </w:tcPr>
          <w:p w14:paraId="49EC088E" w14:textId="681037FC" w:rsidR="00090C7F" w:rsidRPr="00250FE3" w:rsidRDefault="00090C7F" w:rsidP="00194252">
            <w:pPr>
              <w:rPr>
                <w:rFonts w:ascii="Asap Condensed" w:hAnsi="Asap Condensed"/>
                <w:sz w:val="16"/>
                <w:szCs w:val="16"/>
              </w:rPr>
            </w:pPr>
            <w:r w:rsidRPr="00250FE3">
              <w:rPr>
                <w:rFonts w:ascii="Asap Condensed" w:hAnsi="Asap Condensed"/>
                <w:sz w:val="16"/>
                <w:szCs w:val="16"/>
              </w:rPr>
              <w:t>Taufe vollzogen - Unterschrift der Pfarrer</w:t>
            </w:r>
            <w:r>
              <w:rPr>
                <w:rFonts w:ascii="Asap Condensed" w:hAnsi="Asap Condensed"/>
                <w:sz w:val="16"/>
                <w:szCs w:val="16"/>
              </w:rPr>
              <w:t>*</w:t>
            </w:r>
            <w:r w:rsidRPr="00250FE3">
              <w:rPr>
                <w:rFonts w:ascii="Asap Condensed" w:hAnsi="Asap Condensed"/>
                <w:sz w:val="16"/>
                <w:szCs w:val="16"/>
              </w:rPr>
              <w:t xml:space="preserve">in / </w:t>
            </w:r>
            <w:r>
              <w:rPr>
                <w:rFonts w:ascii="Asap Condensed" w:hAnsi="Asap Condensed"/>
                <w:sz w:val="16"/>
                <w:szCs w:val="16"/>
              </w:rPr>
              <w:t>des Diakon*in</w:t>
            </w:r>
            <w:r w:rsidRPr="00250FE3">
              <w:rPr>
                <w:rFonts w:ascii="Asap Condensed" w:hAnsi="Asap Condensed"/>
                <w:sz w:val="16"/>
                <w:szCs w:val="16"/>
              </w:rPr>
              <w:t>:</w:t>
            </w:r>
          </w:p>
        </w:tc>
        <w:tc>
          <w:tcPr>
            <w:tcW w:w="1446" w:type="dxa"/>
            <w:gridSpan w:val="3"/>
            <w:tcBorders>
              <w:top w:val="nil"/>
              <w:left w:val="nil"/>
              <w:bottom w:val="single" w:sz="4" w:space="0" w:color="auto"/>
              <w:right w:val="nil"/>
            </w:tcBorders>
            <w:vAlign w:val="center"/>
          </w:tcPr>
          <w:p w14:paraId="7F10FB1C" w14:textId="77777777" w:rsidR="00090C7F" w:rsidRPr="00250FE3" w:rsidRDefault="00090C7F" w:rsidP="00B627D7">
            <w:pPr>
              <w:rPr>
                <w:rFonts w:ascii="Asap Condensed" w:hAnsi="Asap Condensed"/>
              </w:rPr>
            </w:pPr>
          </w:p>
        </w:tc>
        <w:tc>
          <w:tcPr>
            <w:tcW w:w="2245" w:type="dxa"/>
            <w:gridSpan w:val="2"/>
            <w:tcBorders>
              <w:top w:val="nil"/>
              <w:left w:val="nil"/>
              <w:bottom w:val="single" w:sz="4" w:space="0" w:color="auto"/>
              <w:right w:val="nil"/>
            </w:tcBorders>
            <w:vAlign w:val="center"/>
          </w:tcPr>
          <w:p w14:paraId="497E64F8" w14:textId="77777777" w:rsidR="00090C7F" w:rsidRPr="00250FE3" w:rsidRDefault="00090C7F" w:rsidP="00B627D7">
            <w:pPr>
              <w:rPr>
                <w:rFonts w:ascii="Asap Condensed" w:hAnsi="Asap Condensed"/>
                <w:sz w:val="16"/>
                <w:szCs w:val="16"/>
              </w:rPr>
            </w:pPr>
          </w:p>
        </w:tc>
      </w:tr>
    </w:tbl>
    <w:p w14:paraId="4D525A7E" w14:textId="77777777" w:rsidR="002310CD" w:rsidRPr="002310CD" w:rsidRDefault="002310CD" w:rsidP="00090C7F">
      <w:pPr>
        <w:spacing w:after="0" w:line="240" w:lineRule="auto"/>
        <w:rPr>
          <w:w w:val="90"/>
          <w:sz w:val="16"/>
          <w:szCs w:val="16"/>
        </w:rPr>
      </w:pPr>
    </w:p>
    <w:sectPr w:rsidR="002310CD" w:rsidRPr="002310CD" w:rsidSect="00194252">
      <w:pgSz w:w="11906" w:h="16838"/>
      <w:pgMar w:top="397" w:right="567" w:bottom="284" w:left="96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30C0C" w14:textId="77777777" w:rsidR="00405F2B" w:rsidRDefault="00405F2B" w:rsidP="004342DC">
      <w:pPr>
        <w:spacing w:after="0" w:line="240" w:lineRule="auto"/>
      </w:pPr>
      <w:r>
        <w:separator/>
      </w:r>
    </w:p>
  </w:endnote>
  <w:endnote w:type="continuationSeparator" w:id="0">
    <w:p w14:paraId="5C5C58B8" w14:textId="77777777" w:rsidR="00405F2B" w:rsidRDefault="00405F2B" w:rsidP="00434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ap Condensed">
    <w:panose1 w:val="00000000000000000000"/>
    <w:charset w:val="00"/>
    <w:family w:val="auto"/>
    <w:pitch w:val="variable"/>
    <w:sig w:usb0="A00000FF" w:usb1="5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D6167" w14:textId="77777777" w:rsidR="00405F2B" w:rsidRDefault="00405F2B" w:rsidP="004342DC">
      <w:pPr>
        <w:spacing w:after="0" w:line="240" w:lineRule="auto"/>
      </w:pPr>
      <w:r>
        <w:separator/>
      </w:r>
    </w:p>
  </w:footnote>
  <w:footnote w:type="continuationSeparator" w:id="0">
    <w:p w14:paraId="50096186" w14:textId="77777777" w:rsidR="00405F2B" w:rsidRDefault="00405F2B" w:rsidP="004342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ocumentProtection w:edit="forms" w:enforcement="1" w:cryptProviderType="rsaAES" w:cryptAlgorithmClass="hash" w:cryptAlgorithmType="typeAny" w:cryptAlgorithmSid="14" w:cryptSpinCount="100000" w:hash="jGik4QvNNl/KbAn4za7+QixAPy+AS28/nb7eNqy8Ff03TIyqQfFDqslVorwwD3HWv6U9jy8Q7Y2/uvy50Is8ow==" w:salt="BbXuETsOd7KVIlRFa5afsA=="/>
  <w:defaultTabStop w:val="11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812"/>
    <w:rsid w:val="000069DE"/>
    <w:rsid w:val="0002436F"/>
    <w:rsid w:val="000272E9"/>
    <w:rsid w:val="00054D42"/>
    <w:rsid w:val="00065CA0"/>
    <w:rsid w:val="0006679B"/>
    <w:rsid w:val="000679C6"/>
    <w:rsid w:val="000713F5"/>
    <w:rsid w:val="0007520E"/>
    <w:rsid w:val="00082EFB"/>
    <w:rsid w:val="00090C7F"/>
    <w:rsid w:val="0009358E"/>
    <w:rsid w:val="000B365C"/>
    <w:rsid w:val="000B36A3"/>
    <w:rsid w:val="000D1A35"/>
    <w:rsid w:val="000D7AD1"/>
    <w:rsid w:val="000F61BE"/>
    <w:rsid w:val="001057DE"/>
    <w:rsid w:val="00115514"/>
    <w:rsid w:val="001254A0"/>
    <w:rsid w:val="00131A62"/>
    <w:rsid w:val="00140FB3"/>
    <w:rsid w:val="00161304"/>
    <w:rsid w:val="00167ABF"/>
    <w:rsid w:val="001839C1"/>
    <w:rsid w:val="00194252"/>
    <w:rsid w:val="001D4FCD"/>
    <w:rsid w:val="002113DC"/>
    <w:rsid w:val="0021383C"/>
    <w:rsid w:val="0022376B"/>
    <w:rsid w:val="002268FC"/>
    <w:rsid w:val="002310CD"/>
    <w:rsid w:val="00233C1D"/>
    <w:rsid w:val="00250FE3"/>
    <w:rsid w:val="00255543"/>
    <w:rsid w:val="002579EF"/>
    <w:rsid w:val="002610F8"/>
    <w:rsid w:val="00265D59"/>
    <w:rsid w:val="00272F11"/>
    <w:rsid w:val="00274761"/>
    <w:rsid w:val="0027587B"/>
    <w:rsid w:val="00276192"/>
    <w:rsid w:val="00287591"/>
    <w:rsid w:val="0029118F"/>
    <w:rsid w:val="00296BF3"/>
    <w:rsid w:val="002A44CB"/>
    <w:rsid w:val="002B514B"/>
    <w:rsid w:val="002B6C09"/>
    <w:rsid w:val="002D374A"/>
    <w:rsid w:val="002E5F5A"/>
    <w:rsid w:val="002F53A7"/>
    <w:rsid w:val="00305AE6"/>
    <w:rsid w:val="00316C68"/>
    <w:rsid w:val="00324126"/>
    <w:rsid w:val="00330493"/>
    <w:rsid w:val="00334BE2"/>
    <w:rsid w:val="00344170"/>
    <w:rsid w:val="0034533D"/>
    <w:rsid w:val="003477FB"/>
    <w:rsid w:val="0036129D"/>
    <w:rsid w:val="00373712"/>
    <w:rsid w:val="00387B08"/>
    <w:rsid w:val="00395DC8"/>
    <w:rsid w:val="003B1482"/>
    <w:rsid w:val="003E4A2E"/>
    <w:rsid w:val="003F1ACD"/>
    <w:rsid w:val="00405F2B"/>
    <w:rsid w:val="00412F64"/>
    <w:rsid w:val="004342DC"/>
    <w:rsid w:val="00455949"/>
    <w:rsid w:val="004A4F02"/>
    <w:rsid w:val="004A4F50"/>
    <w:rsid w:val="004B2311"/>
    <w:rsid w:val="004C78A0"/>
    <w:rsid w:val="00505257"/>
    <w:rsid w:val="005171C2"/>
    <w:rsid w:val="0052295F"/>
    <w:rsid w:val="00523459"/>
    <w:rsid w:val="005308C4"/>
    <w:rsid w:val="0053424B"/>
    <w:rsid w:val="00560F4F"/>
    <w:rsid w:val="00566871"/>
    <w:rsid w:val="00572377"/>
    <w:rsid w:val="005D51B2"/>
    <w:rsid w:val="005E287C"/>
    <w:rsid w:val="005E7423"/>
    <w:rsid w:val="005F55A4"/>
    <w:rsid w:val="00604073"/>
    <w:rsid w:val="006044AF"/>
    <w:rsid w:val="006639BF"/>
    <w:rsid w:val="00696FE7"/>
    <w:rsid w:val="006A035E"/>
    <w:rsid w:val="006A558F"/>
    <w:rsid w:val="006B07E8"/>
    <w:rsid w:val="006B1342"/>
    <w:rsid w:val="006B3451"/>
    <w:rsid w:val="006B7782"/>
    <w:rsid w:val="006D3833"/>
    <w:rsid w:val="006E3D1C"/>
    <w:rsid w:val="006E7A97"/>
    <w:rsid w:val="00744517"/>
    <w:rsid w:val="00786962"/>
    <w:rsid w:val="007A0729"/>
    <w:rsid w:val="007B2D51"/>
    <w:rsid w:val="007C5EBD"/>
    <w:rsid w:val="007C688A"/>
    <w:rsid w:val="007C7812"/>
    <w:rsid w:val="007E15D6"/>
    <w:rsid w:val="007E7C61"/>
    <w:rsid w:val="007F362A"/>
    <w:rsid w:val="0082582C"/>
    <w:rsid w:val="00861AE0"/>
    <w:rsid w:val="00864AC6"/>
    <w:rsid w:val="0086693A"/>
    <w:rsid w:val="008851A9"/>
    <w:rsid w:val="008875C2"/>
    <w:rsid w:val="00894B40"/>
    <w:rsid w:val="008B6E80"/>
    <w:rsid w:val="008C33A3"/>
    <w:rsid w:val="008C6478"/>
    <w:rsid w:val="008D1D3D"/>
    <w:rsid w:val="008E430B"/>
    <w:rsid w:val="008E6A47"/>
    <w:rsid w:val="008F0C4C"/>
    <w:rsid w:val="008F0CB7"/>
    <w:rsid w:val="00925669"/>
    <w:rsid w:val="00930219"/>
    <w:rsid w:val="00985665"/>
    <w:rsid w:val="0099589F"/>
    <w:rsid w:val="009B2C7B"/>
    <w:rsid w:val="009E037B"/>
    <w:rsid w:val="009E2691"/>
    <w:rsid w:val="009F3262"/>
    <w:rsid w:val="009F68F5"/>
    <w:rsid w:val="00A44988"/>
    <w:rsid w:val="00A54283"/>
    <w:rsid w:val="00A75438"/>
    <w:rsid w:val="00A75ED1"/>
    <w:rsid w:val="00A80E74"/>
    <w:rsid w:val="00A8367E"/>
    <w:rsid w:val="00A9171C"/>
    <w:rsid w:val="00AA018D"/>
    <w:rsid w:val="00AB72C8"/>
    <w:rsid w:val="00AD74D1"/>
    <w:rsid w:val="00AE6336"/>
    <w:rsid w:val="00AE69DD"/>
    <w:rsid w:val="00AF3EBE"/>
    <w:rsid w:val="00AF68BE"/>
    <w:rsid w:val="00B16466"/>
    <w:rsid w:val="00B24F6D"/>
    <w:rsid w:val="00B2726F"/>
    <w:rsid w:val="00B32149"/>
    <w:rsid w:val="00B327B9"/>
    <w:rsid w:val="00B373CD"/>
    <w:rsid w:val="00B53F16"/>
    <w:rsid w:val="00B54FBB"/>
    <w:rsid w:val="00B60774"/>
    <w:rsid w:val="00B627D7"/>
    <w:rsid w:val="00B66C8F"/>
    <w:rsid w:val="00B87E1D"/>
    <w:rsid w:val="00B96433"/>
    <w:rsid w:val="00BA50EA"/>
    <w:rsid w:val="00BC1574"/>
    <w:rsid w:val="00BC7BAD"/>
    <w:rsid w:val="00BD29DC"/>
    <w:rsid w:val="00BE29A8"/>
    <w:rsid w:val="00BE3B60"/>
    <w:rsid w:val="00C21384"/>
    <w:rsid w:val="00C456EA"/>
    <w:rsid w:val="00C517CB"/>
    <w:rsid w:val="00C57DC0"/>
    <w:rsid w:val="00C678BF"/>
    <w:rsid w:val="00C7347D"/>
    <w:rsid w:val="00CA7810"/>
    <w:rsid w:val="00CC172B"/>
    <w:rsid w:val="00CC1BA1"/>
    <w:rsid w:val="00CD65F2"/>
    <w:rsid w:val="00CE58C2"/>
    <w:rsid w:val="00D07996"/>
    <w:rsid w:val="00D33871"/>
    <w:rsid w:val="00D33F1A"/>
    <w:rsid w:val="00D50DC5"/>
    <w:rsid w:val="00D51703"/>
    <w:rsid w:val="00D52932"/>
    <w:rsid w:val="00D74C6F"/>
    <w:rsid w:val="00D91595"/>
    <w:rsid w:val="00D9244B"/>
    <w:rsid w:val="00D95345"/>
    <w:rsid w:val="00DA6575"/>
    <w:rsid w:val="00DA7D44"/>
    <w:rsid w:val="00DB441B"/>
    <w:rsid w:val="00DC7CF5"/>
    <w:rsid w:val="00DD1C61"/>
    <w:rsid w:val="00DD5DC9"/>
    <w:rsid w:val="00E0044B"/>
    <w:rsid w:val="00E018DF"/>
    <w:rsid w:val="00E06F21"/>
    <w:rsid w:val="00E13C26"/>
    <w:rsid w:val="00E214EB"/>
    <w:rsid w:val="00E31693"/>
    <w:rsid w:val="00E355C5"/>
    <w:rsid w:val="00E444F6"/>
    <w:rsid w:val="00E70455"/>
    <w:rsid w:val="00E9388C"/>
    <w:rsid w:val="00E948F2"/>
    <w:rsid w:val="00E950D5"/>
    <w:rsid w:val="00EA742E"/>
    <w:rsid w:val="00EB1177"/>
    <w:rsid w:val="00EB423C"/>
    <w:rsid w:val="00ED6E44"/>
    <w:rsid w:val="00EE2CCE"/>
    <w:rsid w:val="00EE51B4"/>
    <w:rsid w:val="00EE5F05"/>
    <w:rsid w:val="00F17B87"/>
    <w:rsid w:val="00F25D6A"/>
    <w:rsid w:val="00F35BED"/>
    <w:rsid w:val="00F4239D"/>
    <w:rsid w:val="00F4398C"/>
    <w:rsid w:val="00F52491"/>
    <w:rsid w:val="00F550BC"/>
    <w:rsid w:val="00F604C9"/>
    <w:rsid w:val="00F72626"/>
    <w:rsid w:val="00F73072"/>
    <w:rsid w:val="00F90F70"/>
    <w:rsid w:val="00F9595E"/>
    <w:rsid w:val="00FA23F7"/>
    <w:rsid w:val="00FA26AA"/>
    <w:rsid w:val="00FA4220"/>
    <w:rsid w:val="00FA57D3"/>
    <w:rsid w:val="00FB1D4F"/>
    <w:rsid w:val="00FD0E3A"/>
    <w:rsid w:val="00FD4127"/>
    <w:rsid w:val="00FF0194"/>
    <w:rsid w:val="00FF5F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05A29"/>
  <w15:docId w15:val="{24BBD81C-4876-42D8-80C3-FA8ABE91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71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C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C5EBD"/>
    <w:rPr>
      <w:color w:val="808080"/>
    </w:rPr>
  </w:style>
  <w:style w:type="character" w:styleId="Hyperlink">
    <w:name w:val="Hyperlink"/>
    <w:basedOn w:val="Absatz-Standardschriftart"/>
    <w:uiPriority w:val="99"/>
    <w:unhideWhenUsed/>
    <w:rsid w:val="00F25D6A"/>
    <w:rPr>
      <w:color w:val="0563C1" w:themeColor="hyperlink"/>
      <w:u w:val="single"/>
    </w:rPr>
  </w:style>
  <w:style w:type="paragraph" w:styleId="Sprechblasentext">
    <w:name w:val="Balloon Text"/>
    <w:basedOn w:val="Standard"/>
    <w:link w:val="SprechblasentextZchn"/>
    <w:uiPriority w:val="99"/>
    <w:semiHidden/>
    <w:unhideWhenUsed/>
    <w:rsid w:val="004C78A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78A0"/>
    <w:rPr>
      <w:rFonts w:ascii="Segoe UI" w:hAnsi="Segoe UI" w:cs="Segoe UI"/>
      <w:sz w:val="18"/>
      <w:szCs w:val="18"/>
    </w:rPr>
  </w:style>
  <w:style w:type="character" w:styleId="BesuchterLink">
    <w:name w:val="FollowedHyperlink"/>
    <w:basedOn w:val="Absatz-Standardschriftart"/>
    <w:uiPriority w:val="99"/>
    <w:semiHidden/>
    <w:unhideWhenUsed/>
    <w:rsid w:val="00305AE6"/>
    <w:rPr>
      <w:color w:val="954F72" w:themeColor="followedHyperlink"/>
      <w:u w:val="single"/>
    </w:rPr>
  </w:style>
  <w:style w:type="paragraph" w:styleId="Kopfzeile">
    <w:name w:val="header"/>
    <w:basedOn w:val="Standard"/>
    <w:link w:val="KopfzeileZchn"/>
    <w:uiPriority w:val="99"/>
    <w:unhideWhenUsed/>
    <w:rsid w:val="004342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42DC"/>
  </w:style>
  <w:style w:type="paragraph" w:styleId="Fuzeile">
    <w:name w:val="footer"/>
    <w:basedOn w:val="Standard"/>
    <w:link w:val="FuzeileZchn"/>
    <w:uiPriority w:val="99"/>
    <w:unhideWhenUsed/>
    <w:rsid w:val="004342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42DC"/>
  </w:style>
  <w:style w:type="character" w:styleId="NichtaufgelsteErwhnung">
    <w:name w:val="Unresolved Mention"/>
    <w:basedOn w:val="Absatz-Standardschriftart"/>
    <w:uiPriority w:val="99"/>
    <w:semiHidden/>
    <w:unhideWhenUsed/>
    <w:rsid w:val="00250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3534">
      <w:bodyDiv w:val="1"/>
      <w:marLeft w:val="0"/>
      <w:marRight w:val="0"/>
      <w:marTop w:val="0"/>
      <w:marBottom w:val="0"/>
      <w:divBdr>
        <w:top w:val="none" w:sz="0" w:space="0" w:color="auto"/>
        <w:left w:val="none" w:sz="0" w:space="0" w:color="auto"/>
        <w:bottom w:val="none" w:sz="0" w:space="0" w:color="auto"/>
        <w:right w:val="none" w:sz="0" w:space="0" w:color="auto"/>
      </w:divBdr>
    </w:div>
    <w:div w:id="60007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taufspruch.de" TargetMode="External"/><Relationship Id="rId3" Type="http://schemas.openxmlformats.org/officeDocument/2006/relationships/settings" Target="settings.xml"/><Relationship Id="rId7" Type="http://schemas.openxmlformats.org/officeDocument/2006/relationships/hyperlink" Target="www.badkissingen-evangelisch.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farramt.badkissingen@elkb.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drich\Documents\Benutzerdefinierte%20Office-Vorlagen\A4%20l-1,8%20our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E6CE5-71FC-4342-BFBF-02BEA9E0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l-1,8 our1,5.dotx</Template>
  <TotalTime>0</TotalTime>
  <Pages>1</Pages>
  <Words>794</Words>
  <Characters>5006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Friedrich</dc:creator>
  <cp:lastModifiedBy>Maik Richter</cp:lastModifiedBy>
  <cp:revision>5</cp:revision>
  <cp:lastPrinted>2023-07-11T08:18:00Z</cp:lastPrinted>
  <dcterms:created xsi:type="dcterms:W3CDTF">2022-02-25T15:16:00Z</dcterms:created>
  <dcterms:modified xsi:type="dcterms:W3CDTF">2023-07-11T08:19:00Z</dcterms:modified>
</cp:coreProperties>
</file>