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1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88"/>
        <w:gridCol w:w="1349"/>
        <w:gridCol w:w="429"/>
        <w:gridCol w:w="6"/>
        <w:gridCol w:w="230"/>
        <w:gridCol w:w="469"/>
        <w:gridCol w:w="992"/>
        <w:gridCol w:w="719"/>
        <w:gridCol w:w="850"/>
        <w:gridCol w:w="561"/>
        <w:gridCol w:w="148"/>
        <w:gridCol w:w="82"/>
        <w:gridCol w:w="59"/>
        <w:gridCol w:w="136"/>
        <w:gridCol w:w="7"/>
        <w:gridCol w:w="283"/>
        <w:gridCol w:w="2690"/>
        <w:gridCol w:w="18"/>
      </w:tblGrid>
      <w:tr w:rsidR="008754A8" w:rsidTr="00262D68">
        <w:trPr>
          <w:trHeight w:hRule="exact" w:val="680"/>
        </w:trPr>
        <w:tc>
          <w:tcPr>
            <w:tcW w:w="466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 w:rsidR="0060668A" w:rsidRPr="000F61BE" w:rsidRDefault="0060668A" w:rsidP="0060668A">
            <w:pPr>
              <w:spacing w:line="280" w:lineRule="exact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2310CD">
              <w:rPr>
                <w:b/>
                <w:color w:val="000000" w:themeColor="text1"/>
                <w:w w:val="90"/>
                <w:sz w:val="24"/>
                <w:szCs w:val="24"/>
              </w:rPr>
              <w:t>Evang</w:t>
            </w:r>
            <w:r>
              <w:rPr>
                <w:b/>
                <w:color w:val="000000" w:themeColor="text1"/>
                <w:w w:val="90"/>
                <w:sz w:val="24"/>
                <w:szCs w:val="24"/>
              </w:rPr>
              <w:t>elisch-</w:t>
            </w:r>
            <w:r w:rsidRPr="002310CD">
              <w:rPr>
                <w:b/>
                <w:color w:val="000000" w:themeColor="text1"/>
                <w:w w:val="90"/>
                <w:sz w:val="24"/>
                <w:szCs w:val="24"/>
              </w:rPr>
              <w:t>Lutherische</w:t>
            </w:r>
            <w:r>
              <w:rPr>
                <w:b/>
                <w:color w:val="000000" w:themeColor="text1"/>
                <w:w w:val="90"/>
                <w:sz w:val="24"/>
                <w:szCs w:val="24"/>
              </w:rPr>
              <w:t>s</w:t>
            </w:r>
            <w:r w:rsidRPr="002310CD">
              <w:rPr>
                <w:b/>
                <w:color w:val="000000" w:themeColor="text1"/>
                <w:w w:val="90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w w:val="90"/>
                <w:sz w:val="24"/>
                <w:szCs w:val="24"/>
              </w:rPr>
              <w:t xml:space="preserve">Pfarramt  </w:t>
            </w:r>
          </w:p>
          <w:p w:rsidR="007C7812" w:rsidRPr="00334BE2" w:rsidRDefault="0060668A" w:rsidP="0060668A">
            <w:pPr>
              <w:rPr>
                <w:color w:val="595959" w:themeColor="text1" w:themeTint="A6"/>
              </w:rPr>
            </w:pPr>
            <w:r w:rsidRPr="00F90F70">
              <w:rPr>
                <w:rFonts w:asciiTheme="majorHAnsi" w:hAnsiTheme="majorHAnsi"/>
                <w:color w:val="000000" w:themeColor="text1"/>
              </w:rPr>
              <w:t>Von-Hessing-Str. 4 -  97688 Bad Kissingen</w:t>
            </w:r>
          </w:p>
        </w:tc>
        <w:tc>
          <w:tcPr>
            <w:tcW w:w="5553" w:type="dxa"/>
            <w:gridSpan w:val="11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3" w:type="dxa"/>
              <w:bottom w:w="0" w:type="dxa"/>
              <w:right w:w="28" w:type="dxa"/>
            </w:tcMar>
          </w:tcPr>
          <w:p w:rsidR="0006679B" w:rsidRPr="0006679B" w:rsidRDefault="0006679B" w:rsidP="00930219">
            <w:pPr>
              <w:jc w:val="center"/>
              <w:rPr>
                <w:rFonts w:cs="Arial"/>
                <w:b/>
                <w:color w:val="595959" w:themeColor="text1" w:themeTint="A6"/>
                <w:sz w:val="6"/>
                <w:szCs w:val="6"/>
              </w:rPr>
            </w:pPr>
          </w:p>
          <w:p w:rsidR="007C7812" w:rsidRPr="0060668A" w:rsidRDefault="0006679B" w:rsidP="00930219">
            <w:pPr>
              <w:jc w:val="center"/>
              <w:rPr>
                <w:rFonts w:asciiTheme="majorHAnsi" w:hAnsiTheme="majorHAnsi"/>
                <w:color w:val="595959" w:themeColor="text1" w:themeTint="A6"/>
                <w:sz w:val="44"/>
                <w:szCs w:val="44"/>
              </w:rPr>
            </w:pPr>
            <w:r w:rsidRPr="0060668A">
              <w:rPr>
                <w:rFonts w:asciiTheme="majorHAnsi" w:hAnsiTheme="majorHAnsi" w:cs="Arial"/>
                <w:b/>
                <w:color w:val="595959" w:themeColor="text1" w:themeTint="A6"/>
                <w:sz w:val="44"/>
                <w:szCs w:val="44"/>
              </w:rPr>
              <w:t>Anmeldung zur Trauung</w:t>
            </w:r>
          </w:p>
        </w:tc>
      </w:tr>
      <w:tr w:rsidR="00F010DB" w:rsidRPr="0029118F" w:rsidTr="00B810EA">
        <w:trPr>
          <w:trHeight w:val="369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864AC6" w:rsidRPr="00572377" w:rsidRDefault="00864AC6" w:rsidP="00864AC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Ehefrau          </w:t>
            </w:r>
          </w:p>
        </w:tc>
        <w:tc>
          <w:tcPr>
            <w:tcW w:w="3475" w:type="dxa"/>
            <w:gridSpan w:val="6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:rsidR="00864AC6" w:rsidRPr="0091699A" w:rsidRDefault="00864AC6" w:rsidP="00CA21EF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Vorname, Nachname, ggf. Geburtsname</w:t>
            </w:r>
          </w:p>
        </w:tc>
        <w:tc>
          <w:tcPr>
            <w:tcW w:w="5553" w:type="dxa"/>
            <w:gridSpan w:val="11"/>
            <w:tcBorders>
              <w:top w:val="single" w:sz="12" w:space="0" w:color="000000" w:themeColor="text1"/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:rsidR="00864AC6" w:rsidRPr="003E67B2" w:rsidRDefault="00CA21EF" w:rsidP="00CA21EF">
            <w:pPr>
              <w:rPr>
                <w:sz w:val="20"/>
                <w:szCs w:val="20"/>
              </w:rPr>
            </w:pPr>
            <w:r w:rsidRPr="003E67B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E67B2">
              <w:rPr>
                <w:sz w:val="20"/>
                <w:szCs w:val="20"/>
              </w:rPr>
              <w:instrText xml:space="preserve"> FORMTEXT </w:instrText>
            </w:r>
            <w:r w:rsidRPr="003E67B2">
              <w:rPr>
                <w:sz w:val="20"/>
                <w:szCs w:val="20"/>
              </w:rPr>
            </w:r>
            <w:r w:rsidRPr="003E67B2">
              <w:rPr>
                <w:sz w:val="20"/>
                <w:szCs w:val="20"/>
              </w:rPr>
              <w:fldChar w:fldCharType="separate"/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F010DB" w:rsidRPr="0029118F" w:rsidTr="00B810EA">
        <w:trPr>
          <w:trHeight w:val="369"/>
        </w:trPr>
        <w:tc>
          <w:tcPr>
            <w:tcW w:w="118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864AC6" w:rsidRDefault="00864AC6" w:rsidP="00864AC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:rsidR="00864AC6" w:rsidRPr="0091699A" w:rsidRDefault="00864AC6" w:rsidP="00CA21EF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PLZ, Wohnort, Straße, Hausnummer</w:t>
            </w:r>
          </w:p>
        </w:tc>
        <w:tc>
          <w:tcPr>
            <w:tcW w:w="5553" w:type="dxa"/>
            <w:gridSpan w:val="11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:rsidR="00864AC6" w:rsidRPr="003E67B2" w:rsidRDefault="00CA21EF" w:rsidP="00CA21EF">
            <w:pPr>
              <w:rPr>
                <w:sz w:val="20"/>
                <w:szCs w:val="20"/>
              </w:rPr>
            </w:pPr>
            <w:r w:rsidRPr="003E67B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E67B2">
              <w:rPr>
                <w:sz w:val="20"/>
                <w:szCs w:val="20"/>
              </w:rPr>
              <w:instrText xml:space="preserve"> FORMTEXT </w:instrText>
            </w:r>
            <w:r w:rsidRPr="003E67B2">
              <w:rPr>
                <w:sz w:val="20"/>
                <w:szCs w:val="20"/>
              </w:rPr>
            </w:r>
            <w:r w:rsidRPr="003E67B2">
              <w:rPr>
                <w:sz w:val="20"/>
                <w:szCs w:val="20"/>
              </w:rPr>
              <w:fldChar w:fldCharType="separate"/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010DB" w:rsidRPr="0029118F" w:rsidTr="00B810EA">
        <w:trPr>
          <w:trHeight w:val="369"/>
        </w:trPr>
        <w:tc>
          <w:tcPr>
            <w:tcW w:w="118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7C21FD" w:rsidRDefault="007C21FD" w:rsidP="00864AC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:rsidR="007C21FD" w:rsidRPr="0091699A" w:rsidRDefault="007C21FD" w:rsidP="00CA21EF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Geburtsdatum  -  Geburtsort</w:t>
            </w:r>
          </w:p>
        </w:tc>
        <w:tc>
          <w:tcPr>
            <w:tcW w:w="2360" w:type="dxa"/>
            <w:gridSpan w:val="5"/>
            <w:tcBorders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:rsidR="007C21FD" w:rsidRPr="00F07363" w:rsidRDefault="007C21FD" w:rsidP="007C21FD">
            <w:pPr>
              <w:rPr>
                <w:sz w:val="20"/>
                <w:szCs w:val="20"/>
              </w:rPr>
            </w:pPr>
            <w:r w:rsidRPr="00F07363">
              <w:rPr>
                <w:sz w:val="20"/>
                <w:szCs w:val="20"/>
              </w:rPr>
              <w:t xml:space="preserve">am </w:t>
            </w:r>
            <w:r w:rsidR="00CA21EF" w:rsidRPr="00F0736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A21EF" w:rsidRPr="00F07363">
              <w:rPr>
                <w:sz w:val="20"/>
                <w:szCs w:val="20"/>
              </w:rPr>
              <w:instrText xml:space="preserve"> FORMTEXT </w:instrText>
            </w:r>
            <w:r w:rsidR="00CA21EF" w:rsidRPr="00F07363">
              <w:rPr>
                <w:sz w:val="20"/>
                <w:szCs w:val="20"/>
              </w:rPr>
            </w:r>
            <w:r w:rsidR="00CA21EF" w:rsidRPr="00F07363">
              <w:rPr>
                <w:sz w:val="20"/>
                <w:szCs w:val="20"/>
              </w:rPr>
              <w:fldChar w:fldCharType="separate"/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93" w:type="dxa"/>
            <w:gridSpan w:val="6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7C21FD" w:rsidRPr="00F07363" w:rsidRDefault="007C21FD" w:rsidP="00CA21EF">
            <w:pPr>
              <w:rPr>
                <w:sz w:val="20"/>
                <w:szCs w:val="20"/>
              </w:rPr>
            </w:pPr>
            <w:r w:rsidRPr="00F07363">
              <w:rPr>
                <w:sz w:val="20"/>
                <w:szCs w:val="20"/>
              </w:rPr>
              <w:t>in</w:t>
            </w:r>
            <w:r w:rsidR="00CA21EF" w:rsidRPr="00F07363">
              <w:rPr>
                <w:sz w:val="20"/>
                <w:szCs w:val="20"/>
              </w:rPr>
              <w:t xml:space="preserve"> </w:t>
            </w:r>
            <w:r w:rsidR="00CA21EF" w:rsidRPr="00F0736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A21EF" w:rsidRPr="00F07363">
              <w:rPr>
                <w:sz w:val="20"/>
                <w:szCs w:val="20"/>
              </w:rPr>
              <w:instrText xml:space="preserve"> FORMTEXT </w:instrText>
            </w:r>
            <w:r w:rsidR="00CA21EF" w:rsidRPr="00F07363">
              <w:rPr>
                <w:sz w:val="20"/>
                <w:szCs w:val="20"/>
              </w:rPr>
            </w:r>
            <w:r w:rsidR="00CA21EF" w:rsidRPr="00F07363">
              <w:rPr>
                <w:sz w:val="20"/>
                <w:szCs w:val="20"/>
              </w:rPr>
              <w:fldChar w:fldCharType="separate"/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010DB" w:rsidRPr="0029118F" w:rsidTr="00B810EA">
        <w:trPr>
          <w:trHeight w:val="369"/>
        </w:trPr>
        <w:tc>
          <w:tcPr>
            <w:tcW w:w="118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7C21FD" w:rsidRDefault="007C21FD" w:rsidP="00864AC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:rsidR="007C21FD" w:rsidRPr="0091699A" w:rsidRDefault="007C21FD" w:rsidP="00CA21EF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Taufdatum - Taufort</w:t>
            </w:r>
          </w:p>
        </w:tc>
        <w:tc>
          <w:tcPr>
            <w:tcW w:w="2360" w:type="dxa"/>
            <w:gridSpan w:val="5"/>
            <w:tcBorders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:rsidR="007C21FD" w:rsidRPr="00F07363" w:rsidRDefault="007C21FD" w:rsidP="007C21FD">
            <w:pPr>
              <w:rPr>
                <w:sz w:val="20"/>
                <w:szCs w:val="20"/>
              </w:rPr>
            </w:pPr>
            <w:r w:rsidRPr="00F07363">
              <w:rPr>
                <w:sz w:val="20"/>
                <w:szCs w:val="20"/>
              </w:rPr>
              <w:t xml:space="preserve">am </w:t>
            </w:r>
            <w:r w:rsidR="00CA21EF" w:rsidRPr="00F0736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A21EF" w:rsidRPr="00F07363">
              <w:rPr>
                <w:sz w:val="20"/>
                <w:szCs w:val="20"/>
              </w:rPr>
              <w:instrText xml:space="preserve"> FORMTEXT </w:instrText>
            </w:r>
            <w:r w:rsidR="00CA21EF" w:rsidRPr="00F07363">
              <w:rPr>
                <w:sz w:val="20"/>
                <w:szCs w:val="20"/>
              </w:rPr>
            </w:r>
            <w:r w:rsidR="00CA21EF" w:rsidRPr="00F07363">
              <w:rPr>
                <w:sz w:val="20"/>
                <w:szCs w:val="20"/>
              </w:rPr>
              <w:fldChar w:fldCharType="separate"/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193" w:type="dxa"/>
            <w:gridSpan w:val="6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7C21FD" w:rsidRPr="00F07363" w:rsidRDefault="007C21FD" w:rsidP="00CA21EF">
            <w:pPr>
              <w:rPr>
                <w:sz w:val="20"/>
                <w:szCs w:val="20"/>
              </w:rPr>
            </w:pPr>
            <w:r w:rsidRPr="00F07363">
              <w:rPr>
                <w:sz w:val="20"/>
                <w:szCs w:val="20"/>
              </w:rPr>
              <w:t>in</w:t>
            </w:r>
            <w:r w:rsidR="00CA21EF" w:rsidRPr="00F07363">
              <w:rPr>
                <w:sz w:val="20"/>
                <w:szCs w:val="20"/>
              </w:rPr>
              <w:t xml:space="preserve"> </w:t>
            </w:r>
            <w:r w:rsidR="00CA21EF" w:rsidRPr="00F0736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A21EF" w:rsidRPr="00F07363">
              <w:rPr>
                <w:sz w:val="20"/>
                <w:szCs w:val="20"/>
              </w:rPr>
              <w:instrText xml:space="preserve"> FORMTEXT </w:instrText>
            </w:r>
            <w:r w:rsidR="00CA21EF" w:rsidRPr="00F07363">
              <w:rPr>
                <w:sz w:val="20"/>
                <w:szCs w:val="20"/>
              </w:rPr>
            </w:r>
            <w:r w:rsidR="00CA21EF" w:rsidRPr="00F07363">
              <w:rPr>
                <w:sz w:val="20"/>
                <w:szCs w:val="20"/>
              </w:rPr>
              <w:fldChar w:fldCharType="separate"/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F010DB" w:rsidRPr="0029118F" w:rsidTr="00B810EA">
        <w:trPr>
          <w:trHeight w:val="369"/>
        </w:trPr>
        <w:tc>
          <w:tcPr>
            <w:tcW w:w="118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864AC6" w:rsidRDefault="00864AC6" w:rsidP="00864AC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:rsidR="00864AC6" w:rsidRPr="0091699A" w:rsidRDefault="00864AC6" w:rsidP="00CA21EF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Konfession</w:t>
            </w:r>
          </w:p>
        </w:tc>
        <w:tc>
          <w:tcPr>
            <w:tcW w:w="5553" w:type="dxa"/>
            <w:gridSpan w:val="11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:rsidR="00864AC6" w:rsidRPr="00FF3341" w:rsidRDefault="00CA21EF" w:rsidP="0060668A">
            <w:pPr>
              <w:rPr>
                <w:sz w:val="18"/>
                <w:szCs w:val="18"/>
              </w:rPr>
            </w:pP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B0287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B0287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bookmarkEnd w:id="6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864AC6" w:rsidRPr="00FF3341">
              <w:rPr>
                <w:sz w:val="18"/>
                <w:szCs w:val="18"/>
              </w:rPr>
              <w:t xml:space="preserve">evangelisch </w:t>
            </w:r>
            <w:r w:rsidR="00FF3341">
              <w:rPr>
                <w:sz w:val="18"/>
                <w:szCs w:val="18"/>
              </w:rPr>
              <w:t xml:space="preserve">   </w:t>
            </w:r>
            <w:r w:rsidR="00864AC6" w:rsidRPr="00FF3341">
              <w:rPr>
                <w:sz w:val="18"/>
                <w:szCs w:val="18"/>
              </w:rPr>
              <w:t xml:space="preserve"> </w:t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B0287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B0287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bookmarkEnd w:id="7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864AC6" w:rsidRPr="00FF3341">
              <w:rPr>
                <w:sz w:val="18"/>
                <w:szCs w:val="18"/>
              </w:rPr>
              <w:t xml:space="preserve">katholisch </w:t>
            </w:r>
            <w:r w:rsidR="00FF3341" w:rsidRPr="00FF3341">
              <w:rPr>
                <w:sz w:val="18"/>
                <w:szCs w:val="18"/>
              </w:rPr>
              <w:t xml:space="preserve"> </w:t>
            </w:r>
            <w:r w:rsidRPr="00FF3341">
              <w:rPr>
                <w:sz w:val="18"/>
                <w:szCs w:val="18"/>
              </w:rPr>
              <w:t xml:space="preserve"> </w:t>
            </w:r>
            <w:r w:rsidR="00FF3341">
              <w:rPr>
                <w:sz w:val="18"/>
                <w:szCs w:val="18"/>
              </w:rPr>
              <w:t xml:space="preserve">   </w:t>
            </w:r>
            <w:r w:rsidR="00864AC6" w:rsidRPr="00FF3341">
              <w:rPr>
                <w:sz w:val="18"/>
                <w:szCs w:val="18"/>
              </w:rPr>
              <w:t xml:space="preserve"> </w:t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B0287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B0287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bookmarkEnd w:id="8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864AC6" w:rsidRPr="00FF3341">
              <w:rPr>
                <w:sz w:val="18"/>
                <w:szCs w:val="18"/>
              </w:rPr>
              <w:t xml:space="preserve">orthodox </w:t>
            </w:r>
            <w:r w:rsidR="00FF3341" w:rsidRPr="00FF3341">
              <w:rPr>
                <w:sz w:val="18"/>
                <w:szCs w:val="18"/>
              </w:rPr>
              <w:t xml:space="preserve">  </w:t>
            </w:r>
            <w:r w:rsidRPr="00FF3341">
              <w:rPr>
                <w:sz w:val="18"/>
                <w:szCs w:val="18"/>
              </w:rPr>
              <w:t xml:space="preserve"> </w:t>
            </w:r>
            <w:r w:rsidRPr="00FF3341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FF3341">
              <w:rPr>
                <w:sz w:val="18"/>
                <w:szCs w:val="18"/>
              </w:rPr>
              <w:instrText xml:space="preserve"> FORMCHECKBOX </w:instrText>
            </w:r>
            <w:r w:rsidR="00AB0287">
              <w:rPr>
                <w:sz w:val="18"/>
                <w:szCs w:val="18"/>
              </w:rPr>
            </w:r>
            <w:r w:rsidR="00AB0287">
              <w:rPr>
                <w:sz w:val="18"/>
                <w:szCs w:val="18"/>
              </w:rPr>
              <w:fldChar w:fldCharType="separate"/>
            </w:r>
            <w:r w:rsidRPr="00FF3341">
              <w:rPr>
                <w:sz w:val="18"/>
                <w:szCs w:val="18"/>
              </w:rPr>
              <w:fldChar w:fldCharType="end"/>
            </w:r>
            <w:bookmarkEnd w:id="9"/>
            <w:r w:rsidR="00864AC6" w:rsidRPr="00FF3341">
              <w:rPr>
                <w:sz w:val="18"/>
                <w:szCs w:val="18"/>
              </w:rPr>
              <w:t xml:space="preserve"> ohne Konfession            </w:t>
            </w:r>
          </w:p>
        </w:tc>
      </w:tr>
      <w:tr w:rsidR="00A7748B" w:rsidRPr="0029118F" w:rsidTr="00B810EA">
        <w:trPr>
          <w:trHeight w:val="369"/>
        </w:trPr>
        <w:tc>
          <w:tcPr>
            <w:tcW w:w="118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A7748B" w:rsidRDefault="00A7748B" w:rsidP="00864AC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:rsidR="00A7748B" w:rsidRPr="0091699A" w:rsidRDefault="00A7748B" w:rsidP="00CA21EF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Familienstand vor Eheschließung</w:t>
            </w:r>
            <w:r w:rsidR="001F7E22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Beruf</w:t>
            </w:r>
          </w:p>
        </w:tc>
        <w:tc>
          <w:tcPr>
            <w:tcW w:w="2562" w:type="dxa"/>
            <w:gridSpan w:val="8"/>
            <w:tcBorders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A7748B" w:rsidRPr="00A7748B" w:rsidRDefault="00A7748B" w:rsidP="00A7748B">
            <w:pPr>
              <w:rPr>
                <w:sz w:val="18"/>
                <w:szCs w:val="18"/>
              </w:rPr>
            </w:pP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B0287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B0287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bookmarkEnd w:id="10"/>
            <w:r w:rsidRPr="00FF3341">
              <w:rPr>
                <w:sz w:val="18"/>
                <w:szCs w:val="18"/>
              </w:rPr>
              <w:t xml:space="preserve"> ledig</w:t>
            </w:r>
            <w:r>
              <w:rPr>
                <w:sz w:val="18"/>
                <w:szCs w:val="18"/>
              </w:rPr>
              <w:t xml:space="preserve">  </w:t>
            </w:r>
            <w:r w:rsidRPr="00FF3341">
              <w:rPr>
                <w:sz w:val="18"/>
                <w:szCs w:val="18"/>
              </w:rPr>
              <w:t xml:space="preserve"> </w:t>
            </w:r>
            <w:r w:rsidRPr="00FF3341"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Pr="00FF3341"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Pr="00FF3341"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 w:rsidRPr="00FF3341"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="00AB0287">
              <w:rPr>
                <w:rFonts w:ascii="MS Gothic" w:eastAsia="MS Gothic" w:hAnsi="MS Gothic"/>
                <w:sz w:val="18"/>
                <w:szCs w:val="18"/>
              </w:rPr>
            </w:r>
            <w:r w:rsidR="00AB0287">
              <w:rPr>
                <w:rFonts w:ascii="MS Gothic" w:eastAsia="MS Gothic" w:hAnsi="MS Gothic"/>
                <w:sz w:val="18"/>
                <w:szCs w:val="18"/>
              </w:rPr>
              <w:fldChar w:fldCharType="separate"/>
            </w:r>
            <w:r w:rsidRPr="00FF3341"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11"/>
            <w:r w:rsidRPr="00FF3341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gesch. </w:t>
            </w:r>
            <w:r w:rsidRPr="00FF3341">
              <w:rPr>
                <w:sz w:val="18"/>
                <w:szCs w:val="18"/>
              </w:rPr>
              <w:t xml:space="preserve"> </w:t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B0287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B0287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verw.</w:t>
            </w:r>
          </w:p>
        </w:tc>
        <w:tc>
          <w:tcPr>
            <w:tcW w:w="2991" w:type="dxa"/>
            <w:gridSpan w:val="3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A7748B" w:rsidRPr="00FF3341" w:rsidRDefault="00A7748B" w:rsidP="00A7748B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</w:tr>
      <w:tr w:rsidR="00F010DB" w:rsidRPr="0029118F" w:rsidTr="00B810EA">
        <w:trPr>
          <w:trHeight w:val="369"/>
        </w:trPr>
        <w:tc>
          <w:tcPr>
            <w:tcW w:w="1188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864AC6" w:rsidRDefault="00864AC6" w:rsidP="00864AC6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Ehemann </w:t>
            </w:r>
          </w:p>
        </w:tc>
        <w:tc>
          <w:tcPr>
            <w:tcW w:w="3475" w:type="dxa"/>
            <w:gridSpan w:val="6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:rsidR="00864AC6" w:rsidRPr="0091699A" w:rsidRDefault="00864AC6" w:rsidP="00CA21EF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Vorname, Nachname, ggf. Geburtsname</w:t>
            </w:r>
          </w:p>
        </w:tc>
        <w:tc>
          <w:tcPr>
            <w:tcW w:w="5553" w:type="dxa"/>
            <w:gridSpan w:val="11"/>
            <w:tcBorders>
              <w:top w:val="single" w:sz="12" w:space="0" w:color="000000" w:themeColor="text1"/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:rsidR="00864AC6" w:rsidRPr="00DE3CD4" w:rsidRDefault="00CA21EF" w:rsidP="00606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F010DB" w:rsidRPr="0029118F" w:rsidTr="00B810EA">
        <w:trPr>
          <w:trHeight w:val="369"/>
        </w:trPr>
        <w:tc>
          <w:tcPr>
            <w:tcW w:w="118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864AC6" w:rsidRDefault="00864AC6" w:rsidP="00864AC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:rsidR="00864AC6" w:rsidRPr="0091699A" w:rsidRDefault="00864AC6" w:rsidP="00CA21EF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PLZ, Wohnort, Straße, Hausnummer</w:t>
            </w:r>
          </w:p>
        </w:tc>
        <w:tc>
          <w:tcPr>
            <w:tcW w:w="5553" w:type="dxa"/>
            <w:gridSpan w:val="11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:rsidR="00864AC6" w:rsidRPr="00DE3CD4" w:rsidRDefault="00CA21EF" w:rsidP="00CA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F010DB" w:rsidRPr="0029118F" w:rsidTr="00B810EA">
        <w:trPr>
          <w:trHeight w:val="369"/>
        </w:trPr>
        <w:tc>
          <w:tcPr>
            <w:tcW w:w="118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7C21FD" w:rsidRDefault="007C21FD" w:rsidP="00864AC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:rsidR="007C21FD" w:rsidRPr="0091699A" w:rsidRDefault="007C21FD" w:rsidP="00CA21EF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Geburtsdatum  -  Geburtsort</w:t>
            </w:r>
          </w:p>
        </w:tc>
        <w:tc>
          <w:tcPr>
            <w:tcW w:w="2360" w:type="dxa"/>
            <w:gridSpan w:val="5"/>
            <w:tcBorders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:rsidR="007C21FD" w:rsidRPr="00F07363" w:rsidRDefault="007C21FD" w:rsidP="007C21FD">
            <w:pPr>
              <w:rPr>
                <w:sz w:val="20"/>
                <w:szCs w:val="20"/>
              </w:rPr>
            </w:pPr>
            <w:r w:rsidRPr="00F07363">
              <w:rPr>
                <w:sz w:val="20"/>
                <w:szCs w:val="20"/>
              </w:rPr>
              <w:t xml:space="preserve">am </w:t>
            </w:r>
            <w:r w:rsidR="00CA21EF" w:rsidRPr="00F0736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CA21EF" w:rsidRPr="00F07363">
              <w:rPr>
                <w:sz w:val="20"/>
                <w:szCs w:val="20"/>
              </w:rPr>
              <w:instrText xml:space="preserve"> FORMTEXT </w:instrText>
            </w:r>
            <w:r w:rsidR="00CA21EF" w:rsidRPr="00F07363">
              <w:rPr>
                <w:sz w:val="20"/>
                <w:szCs w:val="20"/>
              </w:rPr>
            </w:r>
            <w:r w:rsidR="00CA21EF" w:rsidRPr="00F07363">
              <w:rPr>
                <w:sz w:val="20"/>
                <w:szCs w:val="20"/>
              </w:rPr>
              <w:fldChar w:fldCharType="separate"/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193" w:type="dxa"/>
            <w:gridSpan w:val="6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7C21FD" w:rsidRPr="00F07363" w:rsidRDefault="007C21FD" w:rsidP="00CA21EF">
            <w:pPr>
              <w:rPr>
                <w:sz w:val="20"/>
                <w:szCs w:val="20"/>
              </w:rPr>
            </w:pPr>
            <w:r w:rsidRPr="00F07363">
              <w:rPr>
                <w:sz w:val="20"/>
                <w:szCs w:val="20"/>
              </w:rPr>
              <w:t>in</w:t>
            </w:r>
            <w:r w:rsidR="00CA21EF" w:rsidRPr="00F07363">
              <w:rPr>
                <w:sz w:val="20"/>
                <w:szCs w:val="20"/>
              </w:rPr>
              <w:t xml:space="preserve"> </w:t>
            </w:r>
            <w:r w:rsidR="00CA21EF" w:rsidRPr="00F0736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CA21EF" w:rsidRPr="00F07363">
              <w:rPr>
                <w:sz w:val="20"/>
                <w:szCs w:val="20"/>
              </w:rPr>
              <w:instrText xml:space="preserve"> FORMTEXT </w:instrText>
            </w:r>
            <w:r w:rsidR="00CA21EF" w:rsidRPr="00F07363">
              <w:rPr>
                <w:sz w:val="20"/>
                <w:szCs w:val="20"/>
              </w:rPr>
            </w:r>
            <w:r w:rsidR="00CA21EF" w:rsidRPr="00F07363">
              <w:rPr>
                <w:sz w:val="20"/>
                <w:szCs w:val="20"/>
              </w:rPr>
              <w:fldChar w:fldCharType="separate"/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F010DB" w:rsidRPr="0029118F" w:rsidTr="00B810EA">
        <w:trPr>
          <w:trHeight w:val="369"/>
        </w:trPr>
        <w:tc>
          <w:tcPr>
            <w:tcW w:w="118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7C21FD" w:rsidRDefault="007C21FD" w:rsidP="00864AC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:rsidR="007C21FD" w:rsidRPr="0091699A" w:rsidRDefault="007C21FD" w:rsidP="00CA21EF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Taufdatum - Taufort</w:t>
            </w:r>
          </w:p>
        </w:tc>
        <w:tc>
          <w:tcPr>
            <w:tcW w:w="2360" w:type="dxa"/>
            <w:gridSpan w:val="5"/>
            <w:tcBorders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:rsidR="007C21FD" w:rsidRPr="00F07363" w:rsidRDefault="007C21FD" w:rsidP="007C21FD">
            <w:pPr>
              <w:rPr>
                <w:sz w:val="20"/>
                <w:szCs w:val="20"/>
              </w:rPr>
            </w:pPr>
            <w:r w:rsidRPr="00F07363">
              <w:rPr>
                <w:sz w:val="20"/>
                <w:szCs w:val="20"/>
              </w:rPr>
              <w:t xml:space="preserve">am </w:t>
            </w:r>
            <w:r w:rsidR="00CA21EF" w:rsidRPr="00F07363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CA21EF" w:rsidRPr="00F07363">
              <w:rPr>
                <w:sz w:val="20"/>
                <w:szCs w:val="20"/>
              </w:rPr>
              <w:instrText xml:space="preserve"> FORMTEXT </w:instrText>
            </w:r>
            <w:r w:rsidR="00CA21EF" w:rsidRPr="00F07363">
              <w:rPr>
                <w:sz w:val="20"/>
                <w:szCs w:val="20"/>
              </w:rPr>
            </w:r>
            <w:r w:rsidR="00CA21EF" w:rsidRPr="00F07363">
              <w:rPr>
                <w:sz w:val="20"/>
                <w:szCs w:val="20"/>
              </w:rPr>
              <w:fldChar w:fldCharType="separate"/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193" w:type="dxa"/>
            <w:gridSpan w:val="6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7C21FD" w:rsidRPr="00F07363" w:rsidRDefault="007C21FD" w:rsidP="00CA21EF">
            <w:pPr>
              <w:rPr>
                <w:sz w:val="20"/>
                <w:szCs w:val="20"/>
              </w:rPr>
            </w:pPr>
            <w:r w:rsidRPr="00F07363">
              <w:rPr>
                <w:sz w:val="20"/>
                <w:szCs w:val="20"/>
              </w:rPr>
              <w:t>in</w:t>
            </w:r>
            <w:r w:rsidR="00CA21EF" w:rsidRPr="00F07363">
              <w:rPr>
                <w:sz w:val="20"/>
                <w:szCs w:val="20"/>
              </w:rPr>
              <w:t xml:space="preserve"> </w:t>
            </w:r>
            <w:r w:rsidR="00CA21EF" w:rsidRPr="00F0736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CA21EF" w:rsidRPr="00F07363">
              <w:rPr>
                <w:sz w:val="20"/>
                <w:szCs w:val="20"/>
              </w:rPr>
              <w:instrText xml:space="preserve"> FORMTEXT </w:instrText>
            </w:r>
            <w:r w:rsidR="00CA21EF" w:rsidRPr="00F07363">
              <w:rPr>
                <w:sz w:val="20"/>
                <w:szCs w:val="20"/>
              </w:rPr>
            </w:r>
            <w:r w:rsidR="00CA21EF" w:rsidRPr="00F07363">
              <w:rPr>
                <w:sz w:val="20"/>
                <w:szCs w:val="20"/>
              </w:rPr>
              <w:fldChar w:fldCharType="separate"/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F010DB" w:rsidRPr="0029118F" w:rsidTr="00B810EA">
        <w:trPr>
          <w:trHeight w:val="369"/>
        </w:trPr>
        <w:tc>
          <w:tcPr>
            <w:tcW w:w="118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864AC6" w:rsidRDefault="00864AC6" w:rsidP="00864AC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:rsidR="00864AC6" w:rsidRPr="0091699A" w:rsidRDefault="00864AC6" w:rsidP="00864AC6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Konfession</w:t>
            </w:r>
          </w:p>
        </w:tc>
        <w:tc>
          <w:tcPr>
            <w:tcW w:w="5553" w:type="dxa"/>
            <w:gridSpan w:val="11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:rsidR="00864AC6" w:rsidRPr="00FF3341" w:rsidRDefault="00CA21EF" w:rsidP="00FF3341">
            <w:pPr>
              <w:rPr>
                <w:sz w:val="18"/>
                <w:szCs w:val="18"/>
              </w:rPr>
            </w:pP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B0287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B0287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bookmarkEnd w:id="19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864AC6" w:rsidRPr="00FF3341">
              <w:rPr>
                <w:sz w:val="18"/>
                <w:szCs w:val="18"/>
              </w:rPr>
              <w:t xml:space="preserve">evangelisch     </w:t>
            </w:r>
            <w:r w:rsid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 w:rsidR="00FF3341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B0287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B0287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bookmarkEnd w:id="20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864AC6" w:rsidRPr="00FF3341">
              <w:rPr>
                <w:sz w:val="18"/>
                <w:szCs w:val="18"/>
              </w:rPr>
              <w:t xml:space="preserve">katholisch     </w:t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B0287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B0287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bookmarkEnd w:id="21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864AC6" w:rsidRPr="00FF3341">
              <w:rPr>
                <w:sz w:val="18"/>
                <w:szCs w:val="18"/>
              </w:rPr>
              <w:t>orthodox</w:t>
            </w:r>
            <w:r w:rsidRPr="00FF3341">
              <w:rPr>
                <w:sz w:val="18"/>
                <w:szCs w:val="18"/>
              </w:rPr>
              <w:t xml:space="preserve">  </w:t>
            </w:r>
            <w:r w:rsidR="00864AC6" w:rsidRPr="00FF3341">
              <w:rPr>
                <w:sz w:val="18"/>
                <w:szCs w:val="18"/>
              </w:rPr>
              <w:t xml:space="preserve">  </w:t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B0287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B0287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bookmarkEnd w:id="22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864AC6" w:rsidRPr="00FF3341">
              <w:rPr>
                <w:sz w:val="18"/>
                <w:szCs w:val="18"/>
              </w:rPr>
              <w:t xml:space="preserve">ohne Konfession            </w:t>
            </w:r>
          </w:p>
        </w:tc>
      </w:tr>
      <w:tr w:rsidR="00A7748B" w:rsidRPr="0029118F" w:rsidTr="00B810EA">
        <w:trPr>
          <w:trHeight w:val="369"/>
        </w:trPr>
        <w:tc>
          <w:tcPr>
            <w:tcW w:w="118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A7748B" w:rsidRDefault="00A7748B" w:rsidP="00864AC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:rsidR="00A7748B" w:rsidRPr="0091699A" w:rsidRDefault="00A7748B" w:rsidP="00864AC6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Familienstand vor Eheschließung</w:t>
            </w:r>
            <w:r w:rsidR="001F7E22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Beruf</w:t>
            </w:r>
          </w:p>
        </w:tc>
        <w:tc>
          <w:tcPr>
            <w:tcW w:w="2555" w:type="dxa"/>
            <w:gridSpan w:val="7"/>
            <w:tcBorders>
              <w:right w:val="single" w:sz="4" w:space="0" w:color="auto"/>
            </w:tcBorders>
            <w:tcMar>
              <w:left w:w="113" w:type="dxa"/>
              <w:right w:w="28" w:type="dxa"/>
            </w:tcMar>
            <w:vAlign w:val="center"/>
          </w:tcPr>
          <w:p w:rsidR="00A7748B" w:rsidRPr="00FF3341" w:rsidRDefault="00A7748B" w:rsidP="00AA516B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B0287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B0287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bookmarkEnd w:id="23"/>
            <w:r w:rsidRPr="00FF3341">
              <w:rPr>
                <w:sz w:val="18"/>
                <w:szCs w:val="18"/>
              </w:rPr>
              <w:t xml:space="preserve"> ledig</w:t>
            </w:r>
            <w:r>
              <w:rPr>
                <w:sz w:val="18"/>
                <w:szCs w:val="18"/>
              </w:rPr>
              <w:t xml:space="preserve"> </w:t>
            </w:r>
            <w:r w:rsidRPr="00FF3341">
              <w:rPr>
                <w:sz w:val="18"/>
                <w:szCs w:val="18"/>
              </w:rPr>
              <w:t xml:space="preserve"> </w:t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3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B0287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B0287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bookmarkEnd w:id="24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gesch.</w:t>
            </w:r>
            <w:r>
              <w:rPr>
                <w:sz w:val="4"/>
                <w:szCs w:val="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FF3341">
              <w:rPr>
                <w:sz w:val="18"/>
                <w:szCs w:val="18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4"/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B0287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B0287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bookmarkEnd w:id="25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verw.</w:t>
            </w:r>
          </w:p>
        </w:tc>
        <w:tc>
          <w:tcPr>
            <w:tcW w:w="2998" w:type="dxa"/>
            <w:gridSpan w:val="4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A7748B" w:rsidRPr="00FF3341" w:rsidRDefault="00A7748B" w:rsidP="00AA516B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</w:tr>
      <w:tr w:rsidR="00F010DB" w:rsidRPr="0029118F" w:rsidTr="00B810EA">
        <w:trPr>
          <w:trHeight w:val="369"/>
        </w:trPr>
        <w:tc>
          <w:tcPr>
            <w:tcW w:w="1188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27587B" w:rsidRDefault="0027587B" w:rsidP="00864AC6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Trauzeugen</w:t>
            </w:r>
          </w:p>
        </w:tc>
        <w:tc>
          <w:tcPr>
            <w:tcW w:w="3475" w:type="dxa"/>
            <w:gridSpan w:val="6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:rsidR="0027587B" w:rsidRPr="0091699A" w:rsidRDefault="0027587B" w:rsidP="00864AC6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Vorname, Name, ggf. Geburtsname</w:t>
            </w:r>
          </w:p>
        </w:tc>
        <w:tc>
          <w:tcPr>
            <w:tcW w:w="5553" w:type="dxa"/>
            <w:gridSpan w:val="11"/>
            <w:tcBorders>
              <w:top w:val="single" w:sz="12" w:space="0" w:color="000000" w:themeColor="text1"/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:rsidR="0027587B" w:rsidRPr="00DE3CD4" w:rsidRDefault="008C78AD" w:rsidP="0086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F010DB" w:rsidRPr="0029118F" w:rsidTr="00B810EA">
        <w:trPr>
          <w:trHeight w:val="369"/>
        </w:trPr>
        <w:tc>
          <w:tcPr>
            <w:tcW w:w="118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27587B" w:rsidRDefault="0027587B" w:rsidP="00864AC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:rsidR="0027587B" w:rsidRPr="0091699A" w:rsidRDefault="0027587B" w:rsidP="00864AC6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Wohnort</w:t>
            </w:r>
          </w:p>
        </w:tc>
        <w:tc>
          <w:tcPr>
            <w:tcW w:w="5553" w:type="dxa"/>
            <w:gridSpan w:val="11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:rsidR="0027587B" w:rsidRPr="00DE3CD4" w:rsidRDefault="008C78AD" w:rsidP="0086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F010DB" w:rsidRPr="0029118F" w:rsidTr="00B810EA">
        <w:trPr>
          <w:trHeight w:val="369"/>
        </w:trPr>
        <w:tc>
          <w:tcPr>
            <w:tcW w:w="118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27587B" w:rsidRDefault="0027587B" w:rsidP="00864AC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:rsidR="0027587B" w:rsidRPr="0091699A" w:rsidRDefault="0027587B" w:rsidP="00864AC6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Vorname, Name, ggf. Geburtsname</w:t>
            </w:r>
          </w:p>
        </w:tc>
        <w:tc>
          <w:tcPr>
            <w:tcW w:w="5553" w:type="dxa"/>
            <w:gridSpan w:val="11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:rsidR="0027587B" w:rsidRPr="00DE3CD4" w:rsidRDefault="008C78AD" w:rsidP="0086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F010DB" w:rsidRPr="0029118F" w:rsidTr="00B810EA">
        <w:trPr>
          <w:trHeight w:val="369"/>
        </w:trPr>
        <w:tc>
          <w:tcPr>
            <w:tcW w:w="118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27587B" w:rsidRDefault="0027587B" w:rsidP="00864AC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:rsidR="0027587B" w:rsidRPr="0091699A" w:rsidRDefault="0027587B" w:rsidP="00864AC6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Wohnort</w:t>
            </w:r>
          </w:p>
        </w:tc>
        <w:tc>
          <w:tcPr>
            <w:tcW w:w="5553" w:type="dxa"/>
            <w:gridSpan w:val="11"/>
            <w:tcBorders>
              <w:bottom w:val="single" w:sz="4" w:space="0" w:color="auto"/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:rsidR="0027587B" w:rsidRPr="00DE3CD4" w:rsidRDefault="008C78AD" w:rsidP="0086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CF7A7F" w:rsidRPr="0029118F" w:rsidTr="00B810EA">
        <w:trPr>
          <w:trHeight w:hRule="exact" w:val="369"/>
        </w:trPr>
        <w:tc>
          <w:tcPr>
            <w:tcW w:w="118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right w:w="28" w:type="dxa"/>
            </w:tcMar>
          </w:tcPr>
          <w:p w:rsidR="00CF7A7F" w:rsidRPr="00221BD9" w:rsidRDefault="00CF7A7F" w:rsidP="00221BD9">
            <w:pPr>
              <w:rPr>
                <w:b/>
                <w:sz w:val="2"/>
                <w:szCs w:val="2"/>
              </w:rPr>
            </w:pPr>
          </w:p>
          <w:p w:rsidR="00CF7A7F" w:rsidRPr="00221BD9" w:rsidRDefault="00CF7A7F" w:rsidP="00221BD9">
            <w:pPr>
              <w:rPr>
                <w:b/>
                <w:sz w:val="4"/>
                <w:szCs w:val="4"/>
              </w:rPr>
            </w:pPr>
          </w:p>
          <w:p w:rsidR="00CF7A7F" w:rsidRDefault="00CF7A7F" w:rsidP="00F71E91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Ehe-</w:t>
            </w:r>
          </w:p>
          <w:p w:rsidR="00CF7A7F" w:rsidRDefault="00CF7A7F" w:rsidP="00F71E91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schließung</w:t>
            </w:r>
          </w:p>
        </w:tc>
        <w:tc>
          <w:tcPr>
            <w:tcW w:w="3475" w:type="dxa"/>
            <w:gridSpan w:val="6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</w:tcBorders>
            <w:vAlign w:val="center"/>
          </w:tcPr>
          <w:p w:rsidR="00CF7A7F" w:rsidRPr="00114C90" w:rsidRDefault="00CF7A7F" w:rsidP="00864AC6">
            <w:pPr>
              <w:spacing w:line="200" w:lineRule="exact"/>
              <w:rPr>
                <w:sz w:val="18"/>
                <w:szCs w:val="18"/>
              </w:rPr>
            </w:pPr>
            <w:r w:rsidRPr="00114C90">
              <w:rPr>
                <w:sz w:val="18"/>
                <w:szCs w:val="18"/>
              </w:rPr>
              <w:t>Datum - Ort (Standesamt)</w:t>
            </w:r>
          </w:p>
        </w:tc>
        <w:tc>
          <w:tcPr>
            <w:tcW w:w="2360" w:type="dxa"/>
            <w:gridSpan w:val="5"/>
            <w:tcBorders>
              <w:top w:val="single" w:sz="12" w:space="0" w:color="000000" w:themeColor="text1"/>
              <w:bottom w:val="single" w:sz="4" w:space="0" w:color="auto"/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:rsidR="00CF7A7F" w:rsidRPr="00F07363" w:rsidRDefault="00CF7A7F" w:rsidP="007C21FD">
            <w:pPr>
              <w:rPr>
                <w:sz w:val="20"/>
                <w:szCs w:val="20"/>
              </w:rPr>
            </w:pPr>
            <w:r w:rsidRPr="00F07363">
              <w:rPr>
                <w:sz w:val="20"/>
                <w:szCs w:val="20"/>
              </w:rPr>
              <w:t xml:space="preserve">am </w:t>
            </w:r>
            <w:r w:rsidRPr="00F07363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Pr="00F07363">
              <w:rPr>
                <w:sz w:val="20"/>
                <w:szCs w:val="20"/>
              </w:rPr>
              <w:instrText xml:space="preserve"> FORMTEXT </w:instrText>
            </w:r>
            <w:r w:rsidRPr="00F07363">
              <w:rPr>
                <w:sz w:val="20"/>
                <w:szCs w:val="20"/>
              </w:rPr>
            </w:r>
            <w:r w:rsidRPr="00F07363">
              <w:rPr>
                <w:sz w:val="20"/>
                <w:szCs w:val="20"/>
              </w:rPr>
              <w:fldChar w:fldCharType="separate"/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193" w:type="dxa"/>
            <w:gridSpan w:val="6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CF7A7F" w:rsidRPr="00F07363" w:rsidRDefault="00CF7A7F" w:rsidP="00864AC6">
            <w:pPr>
              <w:rPr>
                <w:sz w:val="20"/>
                <w:szCs w:val="20"/>
              </w:rPr>
            </w:pPr>
            <w:r w:rsidRPr="00F07363">
              <w:rPr>
                <w:sz w:val="20"/>
                <w:szCs w:val="20"/>
              </w:rPr>
              <w:t xml:space="preserve">in </w:t>
            </w:r>
            <w:r w:rsidRPr="00F07363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Pr="00F07363">
              <w:rPr>
                <w:sz w:val="20"/>
                <w:szCs w:val="20"/>
              </w:rPr>
              <w:instrText xml:space="preserve"> FORMTEXT </w:instrText>
            </w:r>
            <w:r w:rsidRPr="00F07363">
              <w:rPr>
                <w:sz w:val="20"/>
                <w:szCs w:val="20"/>
              </w:rPr>
            </w:r>
            <w:r w:rsidRPr="00F07363">
              <w:rPr>
                <w:sz w:val="20"/>
                <w:szCs w:val="20"/>
              </w:rPr>
              <w:fldChar w:fldCharType="separate"/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BA3386" w:rsidRPr="0029118F" w:rsidTr="001F7E22">
        <w:trPr>
          <w:trHeight w:hRule="exact" w:val="369"/>
        </w:trPr>
        <w:tc>
          <w:tcPr>
            <w:tcW w:w="118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BA3386" w:rsidRDefault="00BA3386" w:rsidP="00864AC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BA3386" w:rsidRPr="00114C90" w:rsidRDefault="00BA3386" w:rsidP="00864AC6">
            <w:pPr>
              <w:spacing w:line="200" w:lineRule="exact"/>
              <w:rPr>
                <w:sz w:val="18"/>
                <w:szCs w:val="18"/>
              </w:rPr>
            </w:pPr>
            <w:r w:rsidRPr="00114C90">
              <w:rPr>
                <w:sz w:val="18"/>
                <w:szCs w:val="18"/>
              </w:rPr>
              <w:t>Ehename</w:t>
            </w:r>
            <w:r>
              <w:rPr>
                <w:sz w:val="18"/>
                <w:szCs w:val="18"/>
              </w:rPr>
              <w:t xml:space="preserve"> der Ehefrau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6" w:rsidRPr="003E67B2" w:rsidRDefault="00BA3386" w:rsidP="00864AC6">
            <w:pPr>
              <w:rPr>
                <w:sz w:val="20"/>
                <w:szCs w:val="20"/>
              </w:rPr>
            </w:pPr>
            <w:r w:rsidRPr="003E67B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3E67B2">
              <w:rPr>
                <w:sz w:val="20"/>
                <w:szCs w:val="20"/>
              </w:rPr>
              <w:instrText xml:space="preserve"> FORMTEXT </w:instrText>
            </w:r>
            <w:r w:rsidRPr="003E67B2">
              <w:rPr>
                <w:sz w:val="20"/>
                <w:szCs w:val="20"/>
              </w:rPr>
            </w:r>
            <w:r w:rsidRPr="003E67B2">
              <w:rPr>
                <w:sz w:val="20"/>
                <w:szCs w:val="20"/>
              </w:rPr>
              <w:fldChar w:fldCharType="separate"/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6" w:rsidRPr="003E67B2" w:rsidRDefault="00BA3386" w:rsidP="00864AC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Ehename des Ehemanns</w:t>
            </w:r>
          </w:p>
        </w:tc>
        <w:bookmarkEnd w:id="32"/>
        <w:tc>
          <w:tcPr>
            <w:tcW w:w="270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BA3386" w:rsidRPr="003E67B2" w:rsidRDefault="00BA3386" w:rsidP="0086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CF7A7F" w:rsidRPr="0029118F" w:rsidTr="00FD17AA">
        <w:trPr>
          <w:trHeight w:hRule="exact" w:val="964"/>
        </w:trPr>
        <w:tc>
          <w:tcPr>
            <w:tcW w:w="118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tcMar>
              <w:top w:w="28" w:type="dxa"/>
              <w:left w:w="85" w:type="dxa"/>
              <w:right w:w="28" w:type="dxa"/>
            </w:tcMar>
          </w:tcPr>
          <w:p w:rsidR="00CF7A7F" w:rsidRDefault="00CF7A7F" w:rsidP="00864AC6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Trauung</w:t>
            </w:r>
            <w:r w:rsidRPr="005342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28" w:type="dxa"/>
            <w:gridSpan w:val="17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CF7A7F" w:rsidRPr="001F7E22" w:rsidRDefault="00CF7A7F" w:rsidP="00B60439">
            <w:pPr>
              <w:spacing w:line="276" w:lineRule="auto"/>
              <w:rPr>
                <w:sz w:val="18"/>
                <w:szCs w:val="18"/>
              </w:rPr>
            </w:pPr>
            <w:r w:rsidRPr="00262D6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4" w:name="Kontrollkästchen15"/>
            <w:r w:rsidRPr="00262D68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B0287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B0287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262D6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bookmarkEnd w:id="34"/>
            <w:r w:rsidRPr="00262D68">
              <w:rPr>
                <w:sz w:val="18"/>
                <w:szCs w:val="18"/>
              </w:rPr>
              <w:t xml:space="preserve"> </w:t>
            </w:r>
            <w:r w:rsidRPr="002D1892">
              <w:rPr>
                <w:sz w:val="18"/>
                <w:szCs w:val="18"/>
              </w:rPr>
              <w:t xml:space="preserve">Evangelische Trauung  </w:t>
            </w:r>
          </w:p>
          <w:p w:rsidR="00CF7A7F" w:rsidRDefault="00CF7A7F" w:rsidP="00B60439">
            <w:pPr>
              <w:spacing w:line="276" w:lineRule="auto"/>
              <w:rPr>
                <w:sz w:val="20"/>
                <w:szCs w:val="20"/>
              </w:rPr>
            </w:pPr>
            <w:r w:rsidRPr="002D1892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5" w:name="Kontrollkästchen16"/>
            <w:r w:rsidRPr="002D1892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B0287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B0287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2D1892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bookmarkEnd w:id="35"/>
            <w:r w:rsidRPr="002D1892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2D1892">
              <w:rPr>
                <w:sz w:val="18"/>
                <w:szCs w:val="18"/>
              </w:rPr>
              <w:t xml:space="preserve">Ökumenische Trauung in einer ev. Kirche       </w:t>
            </w:r>
            <w:r w:rsidR="00552B8F">
              <w:rPr>
                <w:sz w:val="18"/>
                <w:szCs w:val="18"/>
              </w:rPr>
              <w:t xml:space="preserve"> </w:t>
            </w:r>
            <w:r w:rsidRPr="002D1892">
              <w:rPr>
                <w:sz w:val="18"/>
                <w:szCs w:val="18"/>
              </w:rPr>
              <w:t>Kath. Geistlicher:</w:t>
            </w:r>
            <w:r>
              <w:rPr>
                <w:sz w:val="18"/>
                <w:szCs w:val="18"/>
              </w:rPr>
              <w:t xml:space="preserve"> </w:t>
            </w:r>
            <w:r w:rsidRPr="00CF7A7F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CF7A7F">
              <w:rPr>
                <w:sz w:val="20"/>
                <w:szCs w:val="20"/>
              </w:rPr>
              <w:instrText xml:space="preserve"> FORMTEXT </w:instrText>
            </w:r>
            <w:r w:rsidRPr="00CF7A7F">
              <w:rPr>
                <w:sz w:val="20"/>
                <w:szCs w:val="20"/>
              </w:rPr>
            </w:r>
            <w:r w:rsidRPr="00CF7A7F">
              <w:rPr>
                <w:sz w:val="20"/>
                <w:szCs w:val="20"/>
              </w:rPr>
              <w:fldChar w:fldCharType="separate"/>
            </w:r>
            <w:r w:rsidRPr="00CF7A7F">
              <w:rPr>
                <w:noProof/>
                <w:sz w:val="20"/>
                <w:szCs w:val="20"/>
              </w:rPr>
              <w:t> </w:t>
            </w:r>
            <w:r w:rsidRPr="00CF7A7F">
              <w:rPr>
                <w:noProof/>
                <w:sz w:val="20"/>
                <w:szCs w:val="20"/>
              </w:rPr>
              <w:t> </w:t>
            </w:r>
            <w:r w:rsidRPr="00CF7A7F">
              <w:rPr>
                <w:noProof/>
                <w:sz w:val="20"/>
                <w:szCs w:val="20"/>
              </w:rPr>
              <w:t> </w:t>
            </w:r>
            <w:r w:rsidRPr="00CF7A7F">
              <w:rPr>
                <w:noProof/>
                <w:sz w:val="20"/>
                <w:szCs w:val="20"/>
              </w:rPr>
              <w:t> </w:t>
            </w:r>
            <w:r w:rsidRPr="00CF7A7F">
              <w:rPr>
                <w:noProof/>
                <w:sz w:val="20"/>
                <w:szCs w:val="20"/>
              </w:rPr>
              <w:t> </w:t>
            </w:r>
            <w:r w:rsidRPr="00CF7A7F">
              <w:rPr>
                <w:sz w:val="20"/>
                <w:szCs w:val="20"/>
              </w:rPr>
              <w:fldChar w:fldCharType="end"/>
            </w:r>
            <w:bookmarkEnd w:id="36"/>
          </w:p>
          <w:p w:rsidR="00CF7A7F" w:rsidRPr="009E1BAC" w:rsidRDefault="00CF7A7F" w:rsidP="00552B8F">
            <w:pPr>
              <w:spacing w:line="276" w:lineRule="auto"/>
              <w:rPr>
                <w:sz w:val="20"/>
                <w:szCs w:val="20"/>
              </w:rPr>
            </w:pPr>
            <w:r w:rsidRPr="00262D6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7" w:name="Kontrollkästchen17"/>
            <w:r w:rsidRPr="00262D68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B0287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B0287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262D6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bookmarkEnd w:id="37"/>
            <w:r w:rsidRPr="00262D68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2D1892">
              <w:rPr>
                <w:sz w:val="18"/>
                <w:szCs w:val="18"/>
              </w:rPr>
              <w:t xml:space="preserve">Ökumenische Trauung in einer kath. Kirche   </w:t>
            </w:r>
            <w:r w:rsidR="00552B8F">
              <w:rPr>
                <w:sz w:val="18"/>
                <w:szCs w:val="18"/>
              </w:rPr>
              <w:t xml:space="preserve"> </w:t>
            </w:r>
            <w:r w:rsidRPr="002D1892">
              <w:rPr>
                <w:sz w:val="18"/>
                <w:szCs w:val="18"/>
              </w:rPr>
              <w:t>Kath. Geistlicher:</w:t>
            </w:r>
            <w:r>
              <w:rPr>
                <w:sz w:val="18"/>
                <w:szCs w:val="18"/>
              </w:rPr>
              <w:t xml:space="preserve"> </w:t>
            </w:r>
            <w:r w:rsidRPr="00CF7A7F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CF7A7F">
              <w:rPr>
                <w:sz w:val="20"/>
                <w:szCs w:val="20"/>
              </w:rPr>
              <w:instrText xml:space="preserve"> FORMTEXT </w:instrText>
            </w:r>
            <w:r w:rsidRPr="00CF7A7F">
              <w:rPr>
                <w:sz w:val="20"/>
                <w:szCs w:val="20"/>
              </w:rPr>
            </w:r>
            <w:r w:rsidRPr="00CF7A7F">
              <w:rPr>
                <w:sz w:val="20"/>
                <w:szCs w:val="20"/>
              </w:rPr>
              <w:fldChar w:fldCharType="separate"/>
            </w:r>
            <w:r w:rsidRPr="00CF7A7F">
              <w:rPr>
                <w:noProof/>
                <w:sz w:val="20"/>
                <w:szCs w:val="20"/>
              </w:rPr>
              <w:t> </w:t>
            </w:r>
            <w:r w:rsidRPr="00CF7A7F">
              <w:rPr>
                <w:noProof/>
                <w:sz w:val="20"/>
                <w:szCs w:val="20"/>
              </w:rPr>
              <w:t> </w:t>
            </w:r>
            <w:r w:rsidRPr="00CF7A7F">
              <w:rPr>
                <w:noProof/>
                <w:sz w:val="20"/>
                <w:szCs w:val="20"/>
              </w:rPr>
              <w:t> </w:t>
            </w:r>
            <w:r w:rsidRPr="00CF7A7F">
              <w:rPr>
                <w:noProof/>
                <w:sz w:val="20"/>
                <w:szCs w:val="20"/>
              </w:rPr>
              <w:t> </w:t>
            </w:r>
            <w:r w:rsidRPr="00CF7A7F">
              <w:rPr>
                <w:noProof/>
                <w:sz w:val="20"/>
                <w:szCs w:val="20"/>
              </w:rPr>
              <w:t> </w:t>
            </w:r>
            <w:r w:rsidRPr="00CF7A7F"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1A7206" w:rsidRPr="0029118F" w:rsidTr="00FD17AA">
        <w:trPr>
          <w:trHeight w:val="369"/>
        </w:trPr>
        <w:tc>
          <w:tcPr>
            <w:tcW w:w="1188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1A7206" w:rsidRDefault="001A7206" w:rsidP="00596930">
            <w:pPr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single" w:sz="12" w:space="0" w:color="auto"/>
              <w:bottom w:val="single" w:sz="12" w:space="0" w:color="000000" w:themeColor="text1"/>
              <w:right w:val="nil"/>
            </w:tcBorders>
            <w:vAlign w:val="center"/>
          </w:tcPr>
          <w:p w:rsidR="001A7206" w:rsidRPr="00F07363" w:rsidRDefault="001A7206" w:rsidP="00864AC6">
            <w:pPr>
              <w:rPr>
                <w:sz w:val="20"/>
                <w:szCs w:val="20"/>
              </w:rPr>
            </w:pPr>
            <w:r w:rsidRPr="003E67B2">
              <w:rPr>
                <w:sz w:val="20"/>
                <w:szCs w:val="20"/>
              </w:rPr>
              <w:t xml:space="preserve">am </w:t>
            </w:r>
            <w:r w:rsidRPr="003E67B2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9" w:name="Text19"/>
            <w:r w:rsidRPr="003E67B2">
              <w:rPr>
                <w:sz w:val="20"/>
                <w:szCs w:val="20"/>
              </w:rPr>
              <w:instrText xml:space="preserve"> FORMTEXT </w:instrText>
            </w:r>
            <w:r w:rsidRPr="003E67B2">
              <w:rPr>
                <w:sz w:val="20"/>
                <w:szCs w:val="20"/>
              </w:rPr>
            </w:r>
            <w:r w:rsidRPr="003E67B2">
              <w:rPr>
                <w:sz w:val="20"/>
                <w:szCs w:val="20"/>
              </w:rPr>
              <w:fldChar w:fldCharType="separate"/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bookmarkEnd w:id="39"/>
            <w:r>
              <w:rPr>
                <w:sz w:val="20"/>
                <w:szCs w:val="20"/>
              </w:rPr>
              <w:t xml:space="preserve">                </w:t>
            </w:r>
            <w:r w:rsidRPr="00DE3CD4">
              <w:t xml:space="preserve">    </w:t>
            </w:r>
          </w:p>
        </w:tc>
        <w:tc>
          <w:tcPr>
            <w:tcW w:w="1134" w:type="dxa"/>
            <w:gridSpan w:val="4"/>
            <w:tcBorders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1A7206" w:rsidRPr="00F07363" w:rsidRDefault="001A7206" w:rsidP="00864AC6">
            <w:pPr>
              <w:rPr>
                <w:sz w:val="20"/>
                <w:szCs w:val="20"/>
              </w:rPr>
            </w:pPr>
            <w:r w:rsidRPr="003E67B2">
              <w:rPr>
                <w:sz w:val="20"/>
                <w:szCs w:val="20"/>
              </w:rPr>
              <w:t xml:space="preserve">um </w:t>
            </w:r>
            <w:r w:rsidRPr="003E67B2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 w:rsidRPr="003E67B2">
              <w:rPr>
                <w:sz w:val="20"/>
                <w:szCs w:val="20"/>
              </w:rPr>
              <w:instrText xml:space="preserve"> FORMTEXT </w:instrText>
            </w:r>
            <w:r w:rsidRPr="003E67B2">
              <w:rPr>
                <w:sz w:val="20"/>
                <w:szCs w:val="20"/>
              </w:rPr>
            </w:r>
            <w:r w:rsidRPr="003E67B2">
              <w:rPr>
                <w:sz w:val="20"/>
                <w:szCs w:val="20"/>
              </w:rPr>
              <w:fldChar w:fldCharType="separate"/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</w:t>
            </w:r>
            <w:bookmarkEnd w:id="40"/>
          </w:p>
        </w:tc>
        <w:tc>
          <w:tcPr>
            <w:tcW w:w="2561" w:type="dxa"/>
            <w:gridSpan w:val="3"/>
            <w:tcBorders>
              <w:left w:val="nil"/>
              <w:bottom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A7206" w:rsidRPr="00F07363" w:rsidRDefault="001A7206" w:rsidP="0086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Uhr </w:t>
            </w:r>
            <w:r w:rsidRPr="00F07363">
              <w:rPr>
                <w:sz w:val="20"/>
                <w:szCs w:val="20"/>
              </w:rPr>
              <w:t xml:space="preserve">in der </w:t>
            </w:r>
            <w:r w:rsidRPr="00F07363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07363">
              <w:rPr>
                <w:sz w:val="20"/>
                <w:szCs w:val="20"/>
              </w:rPr>
              <w:instrText xml:space="preserve"> FORMTEXT </w:instrText>
            </w:r>
            <w:r w:rsidRPr="00F07363">
              <w:rPr>
                <w:sz w:val="20"/>
                <w:szCs w:val="20"/>
              </w:rPr>
            </w:r>
            <w:r w:rsidRPr="00F07363">
              <w:rPr>
                <w:sz w:val="20"/>
                <w:szCs w:val="20"/>
              </w:rPr>
              <w:fldChar w:fldCharType="separate"/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nil"/>
              <w:bottom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A7206" w:rsidRPr="00F07363" w:rsidRDefault="001A7206" w:rsidP="00864AC6">
            <w:pPr>
              <w:rPr>
                <w:sz w:val="20"/>
                <w:szCs w:val="20"/>
              </w:rPr>
            </w:pPr>
            <w:r w:rsidRPr="00AA516B">
              <w:rPr>
                <w:sz w:val="20"/>
                <w:szCs w:val="20"/>
              </w:rPr>
              <w:t>Kirche</w:t>
            </w:r>
          </w:p>
        </w:tc>
        <w:tc>
          <w:tcPr>
            <w:tcW w:w="3275" w:type="dxa"/>
            <w:gridSpan w:val="7"/>
            <w:tcBorders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1A7206" w:rsidRPr="00F07363" w:rsidRDefault="001A7206" w:rsidP="00864AC6">
            <w:pPr>
              <w:rPr>
                <w:sz w:val="20"/>
                <w:szCs w:val="20"/>
              </w:rPr>
            </w:pPr>
            <w:r w:rsidRPr="00F07363">
              <w:rPr>
                <w:sz w:val="20"/>
                <w:szCs w:val="20"/>
              </w:rPr>
              <w:t xml:space="preserve">in </w:t>
            </w:r>
            <w:r w:rsidRPr="00F07363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 w:rsidRPr="00F07363">
              <w:rPr>
                <w:sz w:val="20"/>
                <w:szCs w:val="20"/>
              </w:rPr>
              <w:instrText xml:space="preserve"> FORMTEXT </w:instrText>
            </w:r>
            <w:r w:rsidRPr="00F07363">
              <w:rPr>
                <w:sz w:val="20"/>
                <w:szCs w:val="20"/>
              </w:rPr>
            </w:r>
            <w:r w:rsidRPr="00F07363">
              <w:rPr>
                <w:sz w:val="20"/>
                <w:szCs w:val="20"/>
              </w:rPr>
              <w:fldChar w:fldCharType="separate"/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1A7206" w:rsidRPr="0029118F" w:rsidTr="00FD17AA">
        <w:trPr>
          <w:trHeight w:hRule="exact" w:val="1871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:rsidR="001A7206" w:rsidRPr="00114C90" w:rsidRDefault="001A7206" w:rsidP="00596930">
            <w:pPr>
              <w:rPr>
                <w:rFonts w:asciiTheme="majorHAnsi" w:hAnsiTheme="majorHAnsi"/>
                <w:b/>
                <w:w w:val="90"/>
                <w:sz w:val="4"/>
                <w:szCs w:val="4"/>
              </w:rPr>
            </w:pPr>
          </w:p>
        </w:tc>
        <w:tc>
          <w:tcPr>
            <w:tcW w:w="9028" w:type="dxa"/>
            <w:gridSpan w:val="17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tcMar>
              <w:top w:w="57" w:type="dxa"/>
            </w:tcMar>
          </w:tcPr>
          <w:p w:rsidR="002D1892" w:rsidRDefault="00826F78" w:rsidP="007E33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Wenn einer der Eheleute Mitglied der Ev.-Luth. Kirchengemeinde Bad Kissingen ist, hält die ev. oder ök. Trauung </w:t>
            </w:r>
            <w:r w:rsidR="00552B8F">
              <w:rPr>
                <w:sz w:val="18"/>
                <w:szCs w:val="18"/>
              </w:rPr>
              <w:t xml:space="preserve"> ein</w:t>
            </w:r>
            <w:r w:rsidR="007E3341">
              <w:rPr>
                <w:sz w:val="18"/>
                <w:szCs w:val="18"/>
              </w:rPr>
              <w:t>/e</w:t>
            </w:r>
            <w:r>
              <w:rPr>
                <w:sz w:val="18"/>
                <w:szCs w:val="18"/>
              </w:rPr>
              <w:t xml:space="preserve"> an diesem Tag zur Verfügung stehende</w:t>
            </w:r>
            <w:r w:rsidR="007E3341">
              <w:rPr>
                <w:sz w:val="18"/>
                <w:szCs w:val="18"/>
              </w:rPr>
              <w:t>/</w:t>
            </w:r>
            <w:r w:rsidR="00552B8F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="00552B8F">
              <w:rPr>
                <w:sz w:val="18"/>
                <w:szCs w:val="18"/>
              </w:rPr>
              <w:t>örtliche</w:t>
            </w:r>
            <w:r w:rsidR="007E3341">
              <w:rPr>
                <w:sz w:val="18"/>
                <w:szCs w:val="18"/>
              </w:rPr>
              <w:t>/</w:t>
            </w:r>
            <w:r w:rsidR="00552B8F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ev. Geistliche</w:t>
            </w:r>
            <w:r w:rsidR="007E334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r. Ausnahmen sind möglich.</w:t>
            </w:r>
            <w:r w:rsidR="007E3341">
              <w:rPr>
                <w:sz w:val="18"/>
                <w:szCs w:val="18"/>
              </w:rPr>
              <w:t xml:space="preserve"> Bitte </w:t>
            </w:r>
            <w:r>
              <w:rPr>
                <w:sz w:val="18"/>
                <w:szCs w:val="18"/>
              </w:rPr>
              <w:t xml:space="preserve"> ggf. an</w:t>
            </w:r>
            <w:r w:rsidR="007E3341">
              <w:rPr>
                <w:sz w:val="18"/>
                <w:szCs w:val="18"/>
              </w:rPr>
              <w:t>kreuzen</w:t>
            </w:r>
            <w:r>
              <w:rPr>
                <w:sz w:val="18"/>
                <w:szCs w:val="18"/>
              </w:rPr>
              <w:t>!</w:t>
            </w:r>
          </w:p>
          <w:bookmarkStart w:id="42" w:name="_GoBack"/>
          <w:p w:rsidR="001F7E22" w:rsidRDefault="001A7206" w:rsidP="007E33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5"/>
            <w:r>
              <w:rPr>
                <w:sz w:val="18"/>
                <w:szCs w:val="18"/>
              </w:rPr>
              <w:instrText xml:space="preserve"> FORMCHECKBOX </w:instrText>
            </w:r>
            <w:r w:rsidR="00AB0287">
              <w:rPr>
                <w:sz w:val="18"/>
                <w:szCs w:val="18"/>
              </w:rPr>
            </w:r>
            <w:r w:rsidR="00AB028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3"/>
            <w:bookmarkEnd w:id="42"/>
            <w:r w:rsidRPr="00BA3386">
              <w:rPr>
                <w:sz w:val="18"/>
                <w:szCs w:val="18"/>
              </w:rPr>
              <w:t xml:space="preserve">   </w:t>
            </w:r>
            <w:r w:rsidR="008622FB">
              <w:rPr>
                <w:sz w:val="18"/>
                <w:szCs w:val="18"/>
              </w:rPr>
              <w:t xml:space="preserve">1. </w:t>
            </w:r>
            <w:r w:rsidRPr="00BA3386">
              <w:rPr>
                <w:sz w:val="18"/>
                <w:szCs w:val="18"/>
              </w:rPr>
              <w:t xml:space="preserve">Wir kommen beide aus Nachbargemeinden innerhalb der Dekanatsbezirke SW, NES oder Lohr. </w:t>
            </w:r>
            <w:r>
              <w:rPr>
                <w:sz w:val="18"/>
                <w:szCs w:val="18"/>
              </w:rPr>
              <w:t xml:space="preserve">Gemäß einer </w:t>
            </w:r>
            <w:r w:rsidR="008622FB">
              <w:rPr>
                <w:sz w:val="18"/>
                <w:szCs w:val="18"/>
              </w:rPr>
              <w:t>Ver-</w:t>
            </w:r>
          </w:p>
          <w:p w:rsidR="001A7206" w:rsidRDefault="008622FB" w:rsidP="007E33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einbarung der </w:t>
            </w:r>
            <w:r w:rsidR="001A7206" w:rsidRPr="00BA3386">
              <w:rPr>
                <w:sz w:val="18"/>
                <w:szCs w:val="18"/>
              </w:rPr>
              <w:t xml:space="preserve">Dekanate </w:t>
            </w:r>
            <w:r w:rsidR="001F7E22">
              <w:rPr>
                <w:sz w:val="18"/>
                <w:szCs w:val="18"/>
              </w:rPr>
              <w:t>bitten wir</w:t>
            </w:r>
            <w:r w:rsidR="001A7206">
              <w:rPr>
                <w:sz w:val="18"/>
                <w:szCs w:val="18"/>
              </w:rPr>
              <w:t xml:space="preserve"> unseren Heimatpfarre</w:t>
            </w:r>
            <w:r w:rsidR="001F7E2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(Name s. Sonstiges)</w:t>
            </w:r>
            <w:r w:rsidR="001F7E22">
              <w:rPr>
                <w:sz w:val="18"/>
                <w:szCs w:val="18"/>
              </w:rPr>
              <w:t>, das</w:t>
            </w:r>
            <w:r>
              <w:rPr>
                <w:sz w:val="18"/>
                <w:szCs w:val="18"/>
              </w:rPr>
              <w:t>s er uns in Bad Kissingen traut.</w:t>
            </w:r>
          </w:p>
          <w:p w:rsidR="00552B8F" w:rsidRDefault="008622FB" w:rsidP="007E33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2. </w:t>
            </w:r>
            <w:r w:rsidR="001A7206" w:rsidRPr="00BA3386">
              <w:rPr>
                <w:sz w:val="18"/>
                <w:szCs w:val="18"/>
              </w:rPr>
              <w:t xml:space="preserve">Wir wohnen beide außerhalb der </w:t>
            </w:r>
            <w:r w:rsidR="000A3CFE">
              <w:rPr>
                <w:sz w:val="18"/>
                <w:szCs w:val="18"/>
              </w:rPr>
              <w:t xml:space="preserve">in Punkt 1. </w:t>
            </w:r>
            <w:r w:rsidR="001A7206" w:rsidRPr="00BA3386">
              <w:rPr>
                <w:sz w:val="18"/>
                <w:szCs w:val="18"/>
              </w:rPr>
              <w:t>genannten Gemeinden im I</w:t>
            </w:r>
            <w:r>
              <w:rPr>
                <w:sz w:val="18"/>
                <w:szCs w:val="18"/>
              </w:rPr>
              <w:t>n- oder Ausland und</w:t>
            </w:r>
          </w:p>
          <w:p w:rsidR="001A7206" w:rsidRPr="00BA3386" w:rsidRDefault="008622FB" w:rsidP="007E33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0"/>
            <w:r>
              <w:rPr>
                <w:sz w:val="18"/>
                <w:szCs w:val="18"/>
              </w:rPr>
              <w:instrText xml:space="preserve"> FORMCHECKBOX </w:instrText>
            </w:r>
            <w:r w:rsidR="00AB0287">
              <w:rPr>
                <w:sz w:val="18"/>
                <w:szCs w:val="18"/>
              </w:rPr>
            </w:r>
            <w:r w:rsidR="00AB028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4"/>
            <w:r w:rsidR="001A7206" w:rsidRPr="00BA33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A3CFE">
              <w:rPr>
                <w:sz w:val="18"/>
                <w:szCs w:val="18"/>
              </w:rPr>
              <w:t xml:space="preserve"> </w:t>
            </w:r>
            <w:r w:rsidR="00262D68">
              <w:rPr>
                <w:sz w:val="18"/>
                <w:szCs w:val="18"/>
              </w:rPr>
              <w:t xml:space="preserve">a. </w:t>
            </w:r>
            <w:r w:rsidR="00826F78">
              <w:rPr>
                <w:sz w:val="18"/>
                <w:szCs w:val="18"/>
              </w:rPr>
              <w:t>benötigen</w:t>
            </w:r>
            <w:r>
              <w:rPr>
                <w:sz w:val="18"/>
                <w:szCs w:val="18"/>
              </w:rPr>
              <w:t xml:space="preserve"> für unsere Trauung eine</w:t>
            </w:r>
            <w:r w:rsidR="007E334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n</w:t>
            </w:r>
            <w:r w:rsidR="001F7E22">
              <w:rPr>
                <w:sz w:val="18"/>
                <w:szCs w:val="18"/>
              </w:rPr>
              <w:t xml:space="preserve"> an diesem Tag zur Verfügung stehenden Bad Kissinger Geistliche</w:t>
            </w:r>
            <w:r w:rsidR="007E3341">
              <w:rPr>
                <w:sz w:val="18"/>
                <w:szCs w:val="18"/>
              </w:rPr>
              <w:t>/</w:t>
            </w:r>
            <w:r w:rsidR="001F7E22">
              <w:rPr>
                <w:sz w:val="18"/>
                <w:szCs w:val="18"/>
              </w:rPr>
              <w:t>n</w:t>
            </w:r>
            <w:r w:rsidR="001A7206" w:rsidRPr="00BA3386">
              <w:rPr>
                <w:sz w:val="18"/>
                <w:szCs w:val="18"/>
              </w:rPr>
              <w:t>.</w:t>
            </w:r>
          </w:p>
          <w:p w:rsidR="001A7206" w:rsidRPr="00BA3386" w:rsidRDefault="001A7206" w:rsidP="007E33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7"/>
            <w:r>
              <w:rPr>
                <w:sz w:val="18"/>
                <w:szCs w:val="18"/>
              </w:rPr>
              <w:instrText xml:space="preserve"> FORMCHECKBOX </w:instrText>
            </w:r>
            <w:r w:rsidR="00AB0287">
              <w:rPr>
                <w:sz w:val="18"/>
                <w:szCs w:val="18"/>
              </w:rPr>
            </w:r>
            <w:r w:rsidR="00AB028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5"/>
            <w:r>
              <w:rPr>
                <w:sz w:val="18"/>
                <w:szCs w:val="18"/>
              </w:rPr>
              <w:t xml:space="preserve">   </w:t>
            </w:r>
            <w:r w:rsidR="00262D68">
              <w:rPr>
                <w:sz w:val="18"/>
                <w:szCs w:val="18"/>
              </w:rPr>
              <w:t xml:space="preserve">b. </w:t>
            </w:r>
            <w:r w:rsidRPr="00BA3386">
              <w:rPr>
                <w:sz w:val="18"/>
                <w:szCs w:val="18"/>
              </w:rPr>
              <w:t xml:space="preserve">bringen </w:t>
            </w:r>
            <w:r w:rsidR="007E3341">
              <w:rPr>
                <w:sz w:val="18"/>
                <w:szCs w:val="18"/>
              </w:rPr>
              <w:t xml:space="preserve">eine/n Geistliche/n mit. </w:t>
            </w:r>
            <w:r w:rsidR="000A3CFE">
              <w:rPr>
                <w:sz w:val="18"/>
                <w:szCs w:val="18"/>
              </w:rPr>
              <w:t>(</w:t>
            </w:r>
            <w:r w:rsidR="00262D68">
              <w:rPr>
                <w:sz w:val="18"/>
                <w:szCs w:val="18"/>
              </w:rPr>
              <w:t xml:space="preserve">Bitte den Namen </w:t>
            </w:r>
            <w:r w:rsidR="000A3CFE">
              <w:rPr>
                <w:sz w:val="18"/>
                <w:szCs w:val="18"/>
              </w:rPr>
              <w:t>unter Sonstiges eintragen)</w:t>
            </w:r>
          </w:p>
          <w:p w:rsidR="001A7206" w:rsidRPr="00BA3386" w:rsidRDefault="001A7206" w:rsidP="00BA3386">
            <w:pPr>
              <w:spacing w:line="276" w:lineRule="auto"/>
              <w:rPr>
                <w:sz w:val="18"/>
                <w:szCs w:val="18"/>
              </w:rPr>
            </w:pPr>
          </w:p>
          <w:p w:rsidR="001A7206" w:rsidRPr="00BA3386" w:rsidRDefault="001A7206" w:rsidP="00BA3386">
            <w:pPr>
              <w:spacing w:line="276" w:lineRule="auto"/>
              <w:rPr>
                <w:sz w:val="18"/>
                <w:szCs w:val="18"/>
              </w:rPr>
            </w:pPr>
            <w:r w:rsidRPr="00BA3386">
              <w:rPr>
                <w:sz w:val="18"/>
                <w:szCs w:val="18"/>
              </w:rPr>
              <w:t xml:space="preserve">    </w:t>
            </w:r>
          </w:p>
          <w:p w:rsidR="001A7206" w:rsidRPr="00BA3386" w:rsidRDefault="001A7206" w:rsidP="00BA3386">
            <w:pPr>
              <w:spacing w:line="276" w:lineRule="auto"/>
              <w:rPr>
                <w:sz w:val="18"/>
                <w:szCs w:val="18"/>
              </w:rPr>
            </w:pPr>
          </w:p>
          <w:p w:rsidR="001A7206" w:rsidRPr="00BA3386" w:rsidRDefault="001A7206" w:rsidP="00BA3386">
            <w:pPr>
              <w:spacing w:line="276" w:lineRule="auto"/>
              <w:rPr>
                <w:sz w:val="18"/>
                <w:szCs w:val="18"/>
              </w:rPr>
            </w:pPr>
          </w:p>
          <w:p w:rsidR="001A7206" w:rsidRPr="00BA3386" w:rsidRDefault="001A7206" w:rsidP="00BA3386">
            <w:pPr>
              <w:spacing w:line="276" w:lineRule="auto"/>
              <w:rPr>
                <w:sz w:val="18"/>
                <w:szCs w:val="18"/>
              </w:rPr>
            </w:pPr>
            <w:r w:rsidRPr="00BA3386">
              <w:rPr>
                <w:sz w:val="18"/>
                <w:szCs w:val="18"/>
              </w:rPr>
              <w:t xml:space="preserve">        </w:t>
            </w:r>
          </w:p>
          <w:p w:rsidR="001A7206" w:rsidRPr="00BA3386" w:rsidRDefault="001A7206" w:rsidP="00BA33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7206" w:rsidRPr="0029118F" w:rsidTr="00FD17AA">
        <w:trPr>
          <w:trHeight w:hRule="exact" w:val="11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:rsidR="001A7206" w:rsidRPr="00114C90" w:rsidRDefault="001A7206" w:rsidP="00C11759">
            <w:pPr>
              <w:rPr>
                <w:rFonts w:asciiTheme="majorHAnsi" w:hAnsiTheme="majorHAnsi"/>
                <w:b/>
                <w:w w:val="90"/>
                <w:sz w:val="4"/>
                <w:szCs w:val="4"/>
              </w:rPr>
            </w:pPr>
          </w:p>
        </w:tc>
        <w:tc>
          <w:tcPr>
            <w:tcW w:w="902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57" w:type="dxa"/>
            </w:tcMar>
          </w:tcPr>
          <w:p w:rsidR="00164FE2" w:rsidRDefault="001A7206" w:rsidP="00164F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2"/>
            <w:r>
              <w:rPr>
                <w:sz w:val="18"/>
                <w:szCs w:val="18"/>
              </w:rPr>
              <w:instrText xml:space="preserve"> FORMCHECKBOX </w:instrText>
            </w:r>
            <w:r w:rsidR="00AB0287">
              <w:rPr>
                <w:sz w:val="18"/>
                <w:szCs w:val="18"/>
              </w:rPr>
            </w:r>
            <w:r w:rsidR="00AB028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6"/>
            <w:r>
              <w:rPr>
                <w:sz w:val="18"/>
                <w:szCs w:val="18"/>
              </w:rPr>
              <w:t xml:space="preserve">   </w:t>
            </w:r>
            <w:r w:rsidR="00552B8F">
              <w:rPr>
                <w:sz w:val="18"/>
                <w:szCs w:val="18"/>
              </w:rPr>
              <w:t xml:space="preserve">1. </w:t>
            </w:r>
            <w:r w:rsidRPr="00BA3386">
              <w:rPr>
                <w:sz w:val="18"/>
                <w:szCs w:val="18"/>
              </w:rPr>
              <w:t>Die musikalische Ges</w:t>
            </w:r>
            <w:r w:rsidR="00164FE2">
              <w:rPr>
                <w:sz w:val="18"/>
                <w:szCs w:val="18"/>
              </w:rPr>
              <w:t>taltung unserer Trauung soll ein</w:t>
            </w:r>
            <w:r w:rsidRPr="00BA3386">
              <w:rPr>
                <w:sz w:val="18"/>
                <w:szCs w:val="18"/>
              </w:rPr>
              <w:t xml:space="preserve"> </w:t>
            </w:r>
            <w:r w:rsidR="00164FE2">
              <w:rPr>
                <w:sz w:val="18"/>
                <w:szCs w:val="18"/>
              </w:rPr>
              <w:t>örtlich z</w:t>
            </w:r>
            <w:r w:rsidRPr="00BA3386">
              <w:rPr>
                <w:sz w:val="18"/>
                <w:szCs w:val="18"/>
              </w:rPr>
              <w:t>ur Verfügung</w:t>
            </w:r>
            <w:r w:rsidR="00164FE2">
              <w:rPr>
                <w:sz w:val="18"/>
                <w:szCs w:val="18"/>
              </w:rPr>
              <w:t xml:space="preserve"> </w:t>
            </w:r>
            <w:r w:rsidRPr="00BA3386">
              <w:rPr>
                <w:sz w:val="18"/>
                <w:szCs w:val="18"/>
              </w:rPr>
              <w:t>stehende</w:t>
            </w:r>
            <w:r w:rsidR="00164FE2">
              <w:rPr>
                <w:sz w:val="18"/>
                <w:szCs w:val="18"/>
              </w:rPr>
              <w:t>r</w:t>
            </w:r>
            <w:r w:rsidRPr="00BA3386">
              <w:rPr>
                <w:sz w:val="18"/>
                <w:szCs w:val="18"/>
              </w:rPr>
              <w:t xml:space="preserve"> Organist </w:t>
            </w:r>
            <w:r w:rsidR="00164FE2">
              <w:rPr>
                <w:sz w:val="18"/>
                <w:szCs w:val="18"/>
              </w:rPr>
              <w:t>übernehmen.</w:t>
            </w:r>
            <w:r w:rsidRPr="00BA3386">
              <w:rPr>
                <w:sz w:val="18"/>
                <w:szCs w:val="18"/>
              </w:rPr>
              <w:t xml:space="preserve"> </w:t>
            </w:r>
          </w:p>
          <w:p w:rsidR="007E3341" w:rsidRDefault="007E3341" w:rsidP="00164F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1"/>
            <w:r>
              <w:rPr>
                <w:sz w:val="18"/>
                <w:szCs w:val="18"/>
              </w:rPr>
              <w:instrText xml:space="preserve"> FORMCHECKBOX </w:instrText>
            </w:r>
            <w:r w:rsidR="00AB0287">
              <w:rPr>
                <w:sz w:val="18"/>
                <w:szCs w:val="18"/>
              </w:rPr>
            </w:r>
            <w:r w:rsidR="00AB028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7"/>
            <w:r>
              <w:rPr>
                <w:sz w:val="18"/>
                <w:szCs w:val="18"/>
              </w:rPr>
              <w:t xml:space="preserve">   2. Wir bringen zusätzlich noch eigene Musizierende mit.</w:t>
            </w:r>
          </w:p>
          <w:p w:rsidR="007E3341" w:rsidRDefault="007E3341" w:rsidP="00164F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3"/>
            <w:r>
              <w:rPr>
                <w:sz w:val="18"/>
                <w:szCs w:val="18"/>
              </w:rPr>
              <w:instrText xml:space="preserve"> FORMCHECKBOX </w:instrText>
            </w:r>
            <w:r w:rsidR="00AB0287">
              <w:rPr>
                <w:sz w:val="18"/>
                <w:szCs w:val="18"/>
              </w:rPr>
            </w:r>
            <w:r w:rsidR="00AB028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8"/>
            <w:r w:rsidRPr="00BA338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3.</w:t>
            </w:r>
            <w:r w:rsidRPr="00BA3386">
              <w:rPr>
                <w:sz w:val="18"/>
                <w:szCs w:val="18"/>
              </w:rPr>
              <w:t xml:space="preserve"> Wir </w:t>
            </w:r>
            <w:r>
              <w:rPr>
                <w:sz w:val="18"/>
                <w:szCs w:val="18"/>
              </w:rPr>
              <w:t xml:space="preserve">schicken mit dieser Anmeldung auch eine Buchung eines von </w:t>
            </w:r>
            <w:r w:rsidRPr="00BA3386">
              <w:rPr>
                <w:sz w:val="18"/>
                <w:szCs w:val="18"/>
              </w:rPr>
              <w:t>KMD Jörg Wöltche</w:t>
            </w:r>
            <w:r>
              <w:rPr>
                <w:sz w:val="18"/>
                <w:szCs w:val="18"/>
              </w:rPr>
              <w:t xml:space="preserve"> geleiteten Chores mit.</w:t>
            </w:r>
          </w:p>
          <w:p w:rsidR="00164FE2" w:rsidRDefault="007E3341" w:rsidP="00164F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4"/>
            <w:r>
              <w:rPr>
                <w:sz w:val="18"/>
                <w:szCs w:val="18"/>
              </w:rPr>
              <w:instrText xml:space="preserve"> FORMCHECKBOX </w:instrText>
            </w:r>
            <w:r w:rsidR="00AB0287">
              <w:rPr>
                <w:sz w:val="18"/>
                <w:szCs w:val="18"/>
              </w:rPr>
            </w:r>
            <w:r w:rsidR="00AB028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9"/>
            <w:r w:rsidRPr="00BA33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4</w:t>
            </w:r>
            <w:r w:rsidR="00552B8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Wir brauchen keinen örtlichen </w:t>
            </w:r>
            <w:r w:rsidR="00552B8F">
              <w:rPr>
                <w:sz w:val="18"/>
                <w:szCs w:val="18"/>
              </w:rPr>
              <w:t>Organisten,</w:t>
            </w:r>
            <w:r>
              <w:rPr>
                <w:sz w:val="18"/>
                <w:szCs w:val="18"/>
              </w:rPr>
              <w:t xml:space="preserve"> weil wir den Organisten und/oder andere Musizierende mitbringen.</w:t>
            </w:r>
          </w:p>
          <w:p w:rsidR="001A7206" w:rsidRPr="00BA3386" w:rsidRDefault="001A7206" w:rsidP="007E3341">
            <w:pPr>
              <w:spacing w:line="276" w:lineRule="auto"/>
              <w:rPr>
                <w:sz w:val="18"/>
                <w:szCs w:val="18"/>
              </w:rPr>
            </w:pPr>
          </w:p>
          <w:p w:rsidR="001A7206" w:rsidRPr="00BA3386" w:rsidRDefault="001A7206" w:rsidP="00C11759">
            <w:pPr>
              <w:rPr>
                <w:sz w:val="18"/>
                <w:szCs w:val="18"/>
              </w:rPr>
            </w:pPr>
          </w:p>
        </w:tc>
      </w:tr>
      <w:tr w:rsidR="008754A8" w:rsidRPr="0029118F" w:rsidTr="00262D68">
        <w:trPr>
          <w:trHeight w:hRule="exact" w:val="907"/>
        </w:trPr>
        <w:tc>
          <w:tcPr>
            <w:tcW w:w="118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:rsidR="00114C90" w:rsidRPr="00114C90" w:rsidRDefault="00114C90" w:rsidP="00596930">
            <w:pPr>
              <w:rPr>
                <w:rFonts w:asciiTheme="majorHAnsi" w:hAnsiTheme="majorHAnsi"/>
                <w:b/>
                <w:w w:val="90"/>
                <w:sz w:val="4"/>
                <w:szCs w:val="4"/>
              </w:rPr>
            </w:pPr>
          </w:p>
          <w:p w:rsidR="00114C90" w:rsidRPr="00074D7E" w:rsidRDefault="00114C90" w:rsidP="00596930">
            <w:pPr>
              <w:rPr>
                <w:b/>
                <w:sz w:val="20"/>
                <w:szCs w:val="20"/>
              </w:rPr>
            </w:pPr>
            <w:r w:rsidRPr="00074D7E">
              <w:rPr>
                <w:b/>
                <w:w w:val="90"/>
                <w:sz w:val="20"/>
                <w:szCs w:val="20"/>
              </w:rPr>
              <w:t>Trauspruch</w:t>
            </w:r>
          </w:p>
        </w:tc>
        <w:tc>
          <w:tcPr>
            <w:tcW w:w="9028" w:type="dxa"/>
            <w:gridSpan w:val="17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57" w:type="dxa"/>
            </w:tcMar>
          </w:tcPr>
          <w:p w:rsidR="008754A8" w:rsidRDefault="008754A8" w:rsidP="00C4314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Trausprüche (pdf) finden Sie auf "badkissingen-evangelisch.de" und "taufspruch.de". Bitte geben Sie auch die Bibelstelle an. Danke!                     </w:t>
            </w:r>
            <w:r>
              <w:rPr>
                <w:sz w:val="20"/>
                <w:szCs w:val="20"/>
              </w:rPr>
              <w:t xml:space="preserve">              </w:t>
            </w:r>
          </w:p>
          <w:p w:rsidR="00262D68" w:rsidRDefault="00033231" w:rsidP="007E33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  <w:p w:rsidR="00262D68" w:rsidRDefault="00262D68" w:rsidP="007E3341">
            <w:pPr>
              <w:spacing w:line="276" w:lineRule="auto"/>
              <w:rPr>
                <w:sz w:val="20"/>
                <w:szCs w:val="20"/>
              </w:rPr>
            </w:pPr>
          </w:p>
          <w:p w:rsidR="007E3341" w:rsidRDefault="007E3341" w:rsidP="00142033">
            <w:pPr>
              <w:spacing w:line="360" w:lineRule="auto"/>
              <w:rPr>
                <w:sz w:val="20"/>
                <w:szCs w:val="20"/>
              </w:rPr>
            </w:pPr>
          </w:p>
          <w:p w:rsidR="00C43149" w:rsidRDefault="00C43149" w:rsidP="00142033">
            <w:pPr>
              <w:spacing w:line="360" w:lineRule="auto"/>
              <w:rPr>
                <w:sz w:val="20"/>
                <w:szCs w:val="20"/>
              </w:rPr>
            </w:pPr>
          </w:p>
          <w:p w:rsidR="00C43149" w:rsidRDefault="00C43149" w:rsidP="00142033">
            <w:pPr>
              <w:spacing w:line="360" w:lineRule="auto"/>
              <w:rPr>
                <w:sz w:val="20"/>
                <w:szCs w:val="20"/>
              </w:rPr>
            </w:pPr>
          </w:p>
          <w:p w:rsidR="00142033" w:rsidRDefault="00142033" w:rsidP="00142033">
            <w:pPr>
              <w:spacing w:line="360" w:lineRule="auto"/>
              <w:rPr>
                <w:sz w:val="20"/>
                <w:szCs w:val="20"/>
              </w:rPr>
            </w:pPr>
          </w:p>
          <w:p w:rsidR="00142033" w:rsidRPr="008754A8" w:rsidRDefault="00142033" w:rsidP="0003323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754A8" w:rsidRPr="00DE3CD4" w:rsidTr="00C11759">
        <w:trPr>
          <w:trHeight w:hRule="exact" w:val="851"/>
        </w:trPr>
        <w:tc>
          <w:tcPr>
            <w:tcW w:w="118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tcMar>
              <w:top w:w="57" w:type="dxa"/>
              <w:left w:w="85" w:type="dxa"/>
              <w:right w:w="28" w:type="dxa"/>
            </w:tcMar>
          </w:tcPr>
          <w:p w:rsidR="00262D68" w:rsidRDefault="00262D68" w:rsidP="007C21FD">
            <w:pPr>
              <w:spacing w:line="200" w:lineRule="exact"/>
              <w:rPr>
                <w:b/>
                <w:w w:val="90"/>
                <w:sz w:val="20"/>
                <w:szCs w:val="20"/>
              </w:rPr>
            </w:pPr>
            <w:r w:rsidRPr="00262D68">
              <w:rPr>
                <w:b/>
                <w:w w:val="90"/>
                <w:sz w:val="20"/>
                <w:szCs w:val="20"/>
              </w:rPr>
              <w:t>Datenschutz</w:t>
            </w:r>
            <w:r>
              <w:rPr>
                <w:b/>
                <w:w w:val="90"/>
                <w:sz w:val="20"/>
                <w:szCs w:val="20"/>
              </w:rPr>
              <w:t>-</w:t>
            </w:r>
          </w:p>
          <w:p w:rsidR="003375CE" w:rsidRPr="00DE3CD4" w:rsidRDefault="003375CE" w:rsidP="007C21FD">
            <w:pPr>
              <w:spacing w:line="200" w:lineRule="exact"/>
              <w:rPr>
                <w:b/>
                <w:sz w:val="20"/>
                <w:szCs w:val="20"/>
              </w:rPr>
            </w:pPr>
            <w:r w:rsidRPr="00DE3CD4">
              <w:rPr>
                <w:b/>
                <w:sz w:val="20"/>
                <w:szCs w:val="20"/>
              </w:rPr>
              <w:t>Erklärung</w:t>
            </w:r>
          </w:p>
        </w:tc>
        <w:tc>
          <w:tcPr>
            <w:tcW w:w="9028" w:type="dxa"/>
            <w:gridSpan w:val="17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57" w:type="dxa"/>
            </w:tcMar>
          </w:tcPr>
          <w:p w:rsidR="00BA3386" w:rsidRDefault="00FF3341" w:rsidP="00BA3386">
            <w:pPr>
              <w:spacing w:line="276" w:lineRule="auto"/>
              <w:rPr>
                <w:sz w:val="18"/>
                <w:szCs w:val="18"/>
              </w:rPr>
            </w:pPr>
            <w:r w:rsidRPr="00114C90">
              <w:rPr>
                <w:sz w:val="18"/>
                <w:szCs w:val="18"/>
              </w:rPr>
              <w:t xml:space="preserve">Mit der Veröffentlichung unserer </w:t>
            </w:r>
            <w:r w:rsidR="00BA3386">
              <w:rPr>
                <w:sz w:val="18"/>
                <w:szCs w:val="18"/>
              </w:rPr>
              <w:t>Trauung (</w:t>
            </w:r>
            <w:r w:rsidRPr="00114C90">
              <w:rPr>
                <w:sz w:val="18"/>
                <w:szCs w:val="18"/>
              </w:rPr>
              <w:t>N</w:t>
            </w:r>
            <w:r w:rsidR="003375CE" w:rsidRPr="00114C90">
              <w:rPr>
                <w:sz w:val="18"/>
                <w:szCs w:val="18"/>
              </w:rPr>
              <w:t>amen</w:t>
            </w:r>
            <w:r w:rsidR="00BA3386">
              <w:rPr>
                <w:sz w:val="18"/>
                <w:szCs w:val="18"/>
              </w:rPr>
              <w:t xml:space="preserve">, </w:t>
            </w:r>
            <w:r w:rsidR="00F71E91" w:rsidRPr="00114C90">
              <w:rPr>
                <w:sz w:val="18"/>
                <w:szCs w:val="18"/>
              </w:rPr>
              <w:t>Datum</w:t>
            </w:r>
            <w:r w:rsidR="00BA3386">
              <w:rPr>
                <w:sz w:val="18"/>
                <w:szCs w:val="18"/>
              </w:rPr>
              <w:t xml:space="preserve">, </w:t>
            </w:r>
            <w:r w:rsidR="00F71E91" w:rsidRPr="00114C90">
              <w:rPr>
                <w:sz w:val="18"/>
                <w:szCs w:val="18"/>
              </w:rPr>
              <w:t>Uhrzeit</w:t>
            </w:r>
            <w:r w:rsidR="00BA3386">
              <w:rPr>
                <w:sz w:val="18"/>
                <w:szCs w:val="18"/>
              </w:rPr>
              <w:t xml:space="preserve">) </w:t>
            </w:r>
          </w:p>
          <w:p w:rsidR="008C78AD" w:rsidRPr="00114C90" w:rsidRDefault="00BA3386" w:rsidP="00BA338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</w:t>
            </w:r>
            <w:r w:rsidR="00FF3341" w:rsidRPr="00114C90">
              <w:rPr>
                <w:sz w:val="18"/>
                <w:szCs w:val="18"/>
              </w:rPr>
              <w:t>uf der Website</w:t>
            </w:r>
            <w:r w:rsidR="00F60A40" w:rsidRPr="00114C90">
              <w:rPr>
                <w:sz w:val="18"/>
                <w:szCs w:val="18"/>
              </w:rPr>
              <w:t xml:space="preserve"> der </w:t>
            </w:r>
            <w:r w:rsidR="00FF3341" w:rsidRPr="00114C90">
              <w:rPr>
                <w:sz w:val="18"/>
                <w:szCs w:val="18"/>
              </w:rPr>
              <w:t xml:space="preserve">Evang.-Luth. </w:t>
            </w:r>
            <w:r w:rsidR="00F60A40" w:rsidRPr="00114C90">
              <w:rPr>
                <w:sz w:val="18"/>
                <w:szCs w:val="18"/>
              </w:rPr>
              <w:t xml:space="preserve">Kirchengemeinde </w:t>
            </w:r>
            <w:r w:rsidR="00370C8E" w:rsidRPr="00114C90">
              <w:rPr>
                <w:sz w:val="18"/>
                <w:szCs w:val="18"/>
              </w:rPr>
              <w:t>Bad Kissingen</w:t>
            </w:r>
            <w:r w:rsidR="00114C90">
              <w:rPr>
                <w:color w:val="000000" w:themeColor="text1"/>
                <w:sz w:val="18"/>
                <w:szCs w:val="18"/>
              </w:rPr>
              <w:t xml:space="preserve"> sind wir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852C1" w:rsidRPr="00142033">
              <w:rPr>
                <w:color w:val="000000" w:themeColor="text1"/>
                <w:sz w:val="14"/>
                <w:szCs w:val="14"/>
              </w:rPr>
              <w:t xml:space="preserve"> </w:t>
            </w:r>
            <w:r w:rsidR="00FF3341" w:rsidRPr="00114C90">
              <w:rPr>
                <w:color w:val="000000" w:themeColor="text1"/>
                <w:sz w:val="18"/>
                <w:szCs w:val="18"/>
              </w:rPr>
              <w:t xml:space="preserve"> </w:t>
            </w:r>
            <w:r w:rsidR="00B60439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1" w:name="Kontrollkästchen18"/>
            <w:r w:rsidR="00B60439">
              <w:rPr>
                <w:sz w:val="18"/>
                <w:szCs w:val="18"/>
              </w:rPr>
              <w:instrText xml:space="preserve"> FORMCHECKBOX </w:instrText>
            </w:r>
            <w:r w:rsidR="00AB0287">
              <w:rPr>
                <w:sz w:val="18"/>
                <w:szCs w:val="18"/>
              </w:rPr>
            </w:r>
            <w:r w:rsidR="00AB0287">
              <w:rPr>
                <w:sz w:val="18"/>
                <w:szCs w:val="18"/>
              </w:rPr>
              <w:fldChar w:fldCharType="separate"/>
            </w:r>
            <w:r w:rsidR="00B60439">
              <w:rPr>
                <w:sz w:val="18"/>
                <w:szCs w:val="18"/>
              </w:rPr>
              <w:fldChar w:fldCharType="end"/>
            </w:r>
            <w:bookmarkEnd w:id="51"/>
            <w:r w:rsidR="00FF3341" w:rsidRPr="00114C90">
              <w:rPr>
                <w:sz w:val="18"/>
                <w:szCs w:val="18"/>
              </w:rPr>
              <w:t xml:space="preserve"> einverstanden </w:t>
            </w:r>
            <w:r w:rsidR="002224BC" w:rsidRPr="00114C90">
              <w:rPr>
                <w:sz w:val="18"/>
                <w:szCs w:val="18"/>
              </w:rPr>
              <w:t xml:space="preserve">  </w:t>
            </w:r>
            <w:r w:rsidR="00B60439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2" w:name="Kontrollkästchen20"/>
            <w:r w:rsidR="00B60439">
              <w:rPr>
                <w:sz w:val="18"/>
                <w:szCs w:val="18"/>
              </w:rPr>
              <w:instrText xml:space="preserve"> FORMCHECKBOX </w:instrText>
            </w:r>
            <w:r w:rsidR="00AB0287">
              <w:rPr>
                <w:sz w:val="18"/>
                <w:szCs w:val="18"/>
              </w:rPr>
            </w:r>
            <w:r w:rsidR="00AB0287">
              <w:rPr>
                <w:sz w:val="18"/>
                <w:szCs w:val="18"/>
              </w:rPr>
              <w:fldChar w:fldCharType="separate"/>
            </w:r>
            <w:r w:rsidR="00B60439">
              <w:rPr>
                <w:sz w:val="18"/>
                <w:szCs w:val="18"/>
              </w:rPr>
              <w:fldChar w:fldCharType="end"/>
            </w:r>
            <w:bookmarkEnd w:id="52"/>
            <w:r w:rsidR="002224BC" w:rsidRPr="00114C90">
              <w:rPr>
                <w:sz w:val="18"/>
                <w:szCs w:val="18"/>
              </w:rPr>
              <w:t xml:space="preserve">  nicht einverstanden</w:t>
            </w:r>
          </w:p>
          <w:p w:rsidR="003375CE" w:rsidRPr="008C78AD" w:rsidRDefault="00BA3386" w:rsidP="00BA3386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-</w:t>
            </w:r>
            <w:r w:rsidR="00370C8E" w:rsidRPr="00114C90">
              <w:rPr>
                <w:sz w:val="18"/>
                <w:szCs w:val="18"/>
              </w:rPr>
              <w:t xml:space="preserve"> </w:t>
            </w:r>
            <w:r w:rsidR="00221BD9" w:rsidRPr="00114C90">
              <w:rPr>
                <w:sz w:val="18"/>
                <w:szCs w:val="18"/>
              </w:rPr>
              <w:t>im Gemeindebrief</w:t>
            </w:r>
            <w:r w:rsidR="002224BC" w:rsidRPr="00114C90">
              <w:rPr>
                <w:sz w:val="18"/>
                <w:szCs w:val="18"/>
              </w:rPr>
              <w:t xml:space="preserve"> der </w:t>
            </w:r>
            <w:r>
              <w:rPr>
                <w:sz w:val="18"/>
                <w:szCs w:val="18"/>
              </w:rPr>
              <w:t xml:space="preserve">Ev.-Luth. Kirchgengemeinde Bad Kissingen sind wir  </w:t>
            </w:r>
            <w:r w:rsidR="003375CE" w:rsidRPr="00114C90">
              <w:rPr>
                <w:sz w:val="18"/>
                <w:szCs w:val="18"/>
              </w:rPr>
              <w:t xml:space="preserve"> </w:t>
            </w:r>
            <w:r w:rsidR="00B60439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3" w:name="Kontrollkästchen19"/>
            <w:r w:rsidR="00B60439">
              <w:rPr>
                <w:sz w:val="18"/>
                <w:szCs w:val="18"/>
              </w:rPr>
              <w:instrText xml:space="preserve"> FORMCHECKBOX </w:instrText>
            </w:r>
            <w:r w:rsidR="00AB0287">
              <w:rPr>
                <w:sz w:val="18"/>
                <w:szCs w:val="18"/>
              </w:rPr>
            </w:r>
            <w:r w:rsidR="00AB0287">
              <w:rPr>
                <w:sz w:val="18"/>
                <w:szCs w:val="18"/>
              </w:rPr>
              <w:fldChar w:fldCharType="separate"/>
            </w:r>
            <w:r w:rsidR="00B60439">
              <w:rPr>
                <w:sz w:val="18"/>
                <w:szCs w:val="18"/>
              </w:rPr>
              <w:fldChar w:fldCharType="end"/>
            </w:r>
            <w:bookmarkEnd w:id="53"/>
            <w:r w:rsidR="002224BC" w:rsidRPr="00114C90">
              <w:rPr>
                <w:sz w:val="18"/>
                <w:szCs w:val="18"/>
              </w:rPr>
              <w:t xml:space="preserve"> </w:t>
            </w:r>
            <w:r w:rsidR="003375CE" w:rsidRPr="00114C90">
              <w:rPr>
                <w:sz w:val="18"/>
                <w:szCs w:val="18"/>
              </w:rPr>
              <w:t xml:space="preserve"> </w:t>
            </w:r>
            <w:r w:rsidR="002224BC" w:rsidRPr="00114C90">
              <w:rPr>
                <w:sz w:val="18"/>
                <w:szCs w:val="18"/>
              </w:rPr>
              <w:t>einverstanden</w:t>
            </w:r>
            <w:r>
              <w:rPr>
                <w:sz w:val="18"/>
                <w:szCs w:val="18"/>
              </w:rPr>
              <w:t xml:space="preserve"> </w:t>
            </w:r>
            <w:r w:rsidR="002224BC" w:rsidRPr="00114C90">
              <w:rPr>
                <w:sz w:val="18"/>
                <w:szCs w:val="18"/>
              </w:rPr>
              <w:t xml:space="preserve">  </w:t>
            </w:r>
            <w:r w:rsidR="00B60439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4" w:name="Kontrollkästchen21"/>
            <w:r w:rsidR="00B60439">
              <w:rPr>
                <w:sz w:val="18"/>
                <w:szCs w:val="18"/>
              </w:rPr>
              <w:instrText xml:space="preserve"> FORMCHECKBOX </w:instrText>
            </w:r>
            <w:r w:rsidR="00AB0287">
              <w:rPr>
                <w:sz w:val="18"/>
                <w:szCs w:val="18"/>
              </w:rPr>
            </w:r>
            <w:r w:rsidR="00AB0287">
              <w:rPr>
                <w:sz w:val="18"/>
                <w:szCs w:val="18"/>
              </w:rPr>
              <w:fldChar w:fldCharType="separate"/>
            </w:r>
            <w:r w:rsidR="00B60439">
              <w:rPr>
                <w:sz w:val="18"/>
                <w:szCs w:val="18"/>
              </w:rPr>
              <w:fldChar w:fldCharType="end"/>
            </w:r>
            <w:bookmarkEnd w:id="54"/>
            <w:r w:rsidR="002224BC" w:rsidRPr="00114C90">
              <w:rPr>
                <w:sz w:val="18"/>
                <w:szCs w:val="18"/>
              </w:rPr>
              <w:t xml:space="preserve">  nicht einverstanden</w:t>
            </w:r>
          </w:p>
        </w:tc>
      </w:tr>
      <w:tr w:rsidR="00F010DB" w:rsidRPr="00DE3CD4" w:rsidTr="00826F78">
        <w:trPr>
          <w:trHeight w:hRule="exact" w:val="397"/>
        </w:trPr>
        <w:tc>
          <w:tcPr>
            <w:tcW w:w="118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505257" w:rsidRPr="00DE3CD4" w:rsidRDefault="00524A0E" w:rsidP="00505257">
            <w:pPr>
              <w:spacing w:line="200" w:lineRule="exact"/>
              <w:rPr>
                <w:b/>
                <w:sz w:val="20"/>
                <w:szCs w:val="20"/>
              </w:rPr>
            </w:pPr>
            <w:r w:rsidRPr="00DE3CD4">
              <w:rPr>
                <w:b/>
                <w:sz w:val="20"/>
                <w:szCs w:val="20"/>
              </w:rPr>
              <w:t>Telefon</w:t>
            </w:r>
            <w:r w:rsidR="00505257" w:rsidRPr="00DE3CD4">
              <w:rPr>
                <w:b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475" w:type="dxa"/>
            <w:gridSpan w:val="6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:rsidR="00505257" w:rsidRPr="00DE3CD4" w:rsidRDefault="002F6CE7" w:rsidP="00864AC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5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5553" w:type="dxa"/>
            <w:gridSpan w:val="11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:rsidR="00505257" w:rsidRPr="00DE3CD4" w:rsidRDefault="002F6CE7" w:rsidP="002F6C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E-Mail: </w:t>
            </w:r>
            <w:r w:rsidRPr="002F6CE7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6" w:name="Text34"/>
            <w:r w:rsidRPr="002F6CE7">
              <w:rPr>
                <w:sz w:val="20"/>
                <w:szCs w:val="20"/>
              </w:rPr>
              <w:instrText xml:space="preserve"> FORMTEXT </w:instrText>
            </w:r>
            <w:r w:rsidRPr="002F6CE7">
              <w:rPr>
                <w:sz w:val="20"/>
                <w:szCs w:val="20"/>
              </w:rPr>
            </w:r>
            <w:r w:rsidRPr="002F6CE7">
              <w:rPr>
                <w:sz w:val="20"/>
                <w:szCs w:val="20"/>
              </w:rPr>
              <w:fldChar w:fldCharType="separate"/>
            </w:r>
            <w:r w:rsidRPr="002F6CE7">
              <w:rPr>
                <w:noProof/>
                <w:sz w:val="20"/>
                <w:szCs w:val="20"/>
              </w:rPr>
              <w:t> </w:t>
            </w:r>
            <w:r w:rsidRPr="002F6CE7">
              <w:rPr>
                <w:noProof/>
                <w:sz w:val="20"/>
                <w:szCs w:val="20"/>
              </w:rPr>
              <w:t> </w:t>
            </w:r>
            <w:r w:rsidRPr="002F6CE7">
              <w:rPr>
                <w:noProof/>
                <w:sz w:val="20"/>
                <w:szCs w:val="20"/>
              </w:rPr>
              <w:t> </w:t>
            </w:r>
            <w:r w:rsidRPr="002F6CE7">
              <w:rPr>
                <w:noProof/>
                <w:sz w:val="20"/>
                <w:szCs w:val="20"/>
              </w:rPr>
              <w:t> </w:t>
            </w:r>
            <w:r w:rsidRPr="002F6CE7">
              <w:rPr>
                <w:noProof/>
                <w:sz w:val="20"/>
                <w:szCs w:val="20"/>
              </w:rPr>
              <w:t> </w:t>
            </w:r>
            <w:r w:rsidRPr="002F6CE7">
              <w:rPr>
                <w:sz w:val="20"/>
                <w:szCs w:val="20"/>
              </w:rPr>
              <w:fldChar w:fldCharType="end"/>
            </w:r>
            <w:bookmarkEnd w:id="56"/>
          </w:p>
        </w:tc>
      </w:tr>
      <w:tr w:rsidR="00142033" w:rsidRPr="00DE3CD4" w:rsidTr="00826F78">
        <w:trPr>
          <w:trHeight w:hRule="exact" w:val="397"/>
        </w:trPr>
        <w:tc>
          <w:tcPr>
            <w:tcW w:w="118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:rsidR="00142033" w:rsidRPr="00DE3CD4" w:rsidRDefault="00142033" w:rsidP="00164FE2">
            <w:pPr>
              <w:spacing w:line="200" w:lineRule="exact"/>
              <w:rPr>
                <w:b/>
                <w:sz w:val="20"/>
                <w:szCs w:val="20"/>
              </w:rPr>
            </w:pPr>
            <w:r w:rsidRPr="00DE3CD4">
              <w:rPr>
                <w:b/>
                <w:sz w:val="20"/>
                <w:szCs w:val="20"/>
              </w:rPr>
              <w:t xml:space="preserve">Sonstiges                         </w:t>
            </w:r>
          </w:p>
        </w:tc>
        <w:tc>
          <w:tcPr>
            <w:tcW w:w="9028" w:type="dxa"/>
            <w:gridSpan w:val="17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57" w:type="dxa"/>
            </w:tcMar>
          </w:tcPr>
          <w:p w:rsidR="00780FDE" w:rsidRPr="00DE3CD4" w:rsidRDefault="00142033" w:rsidP="00164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42033" w:rsidRPr="00DE3CD4" w:rsidTr="001A7206">
        <w:trPr>
          <w:trHeight w:hRule="exact" w:val="340"/>
        </w:trPr>
        <w:tc>
          <w:tcPr>
            <w:tcW w:w="1188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85" w:type="dxa"/>
              <w:right w:w="28" w:type="dxa"/>
            </w:tcMar>
          </w:tcPr>
          <w:p w:rsidR="00142033" w:rsidRPr="00DE3CD4" w:rsidRDefault="00142033" w:rsidP="00164FE2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9028" w:type="dxa"/>
            <w:gridSpan w:val="17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</w:tcMar>
          </w:tcPr>
          <w:p w:rsidR="00142033" w:rsidRDefault="00142033" w:rsidP="00164FE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7363" w:rsidTr="00B810EA">
        <w:trPr>
          <w:gridAfter w:val="1"/>
          <w:wAfter w:w="18" w:type="dxa"/>
        </w:trPr>
        <w:tc>
          <w:tcPr>
            <w:tcW w:w="296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7363" w:rsidRPr="00F07363" w:rsidRDefault="003E6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7363" w:rsidRDefault="00F07363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7363" w:rsidRDefault="00F07363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7363" w:rsidRDefault="00F07363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7363" w:rsidRDefault="00F07363">
            <w:pPr>
              <w:rPr>
                <w:sz w:val="2"/>
                <w:szCs w:val="2"/>
              </w:rPr>
            </w:pPr>
          </w:p>
        </w:tc>
      </w:tr>
      <w:tr w:rsidR="00F07363" w:rsidTr="00B810EA">
        <w:trPr>
          <w:gridAfter w:val="1"/>
          <w:wAfter w:w="18" w:type="dxa"/>
        </w:trPr>
        <w:tc>
          <w:tcPr>
            <w:tcW w:w="296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7363" w:rsidRPr="00F07363" w:rsidRDefault="00F07363" w:rsidP="00F07363">
            <w:pPr>
              <w:rPr>
                <w:sz w:val="20"/>
                <w:szCs w:val="20"/>
              </w:rPr>
            </w:pPr>
            <w:r w:rsidRPr="00DE3CD4">
              <w:rPr>
                <w:sz w:val="16"/>
                <w:szCs w:val="16"/>
              </w:rPr>
              <w:t xml:space="preserve">Ort, Datum 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7363" w:rsidRDefault="00F07363" w:rsidP="00F07363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7363" w:rsidRDefault="00F07363" w:rsidP="00F07363">
            <w:pPr>
              <w:jc w:val="center"/>
              <w:rPr>
                <w:sz w:val="2"/>
                <w:szCs w:val="2"/>
              </w:rPr>
            </w:pPr>
            <w:r w:rsidRPr="00DE3CD4">
              <w:rPr>
                <w:sz w:val="16"/>
                <w:szCs w:val="16"/>
              </w:rPr>
              <w:t>Unterschrift</w:t>
            </w:r>
          </w:p>
        </w:tc>
        <w:tc>
          <w:tcPr>
            <w:tcW w:w="2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7363" w:rsidRDefault="00F07363" w:rsidP="00F07363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7363" w:rsidRPr="00F07363" w:rsidRDefault="00F07363" w:rsidP="00F07363">
            <w:pPr>
              <w:jc w:val="center"/>
              <w:rPr>
                <w:sz w:val="20"/>
                <w:szCs w:val="20"/>
              </w:rPr>
            </w:pPr>
            <w:r w:rsidRPr="00DE3CD4">
              <w:rPr>
                <w:sz w:val="16"/>
                <w:szCs w:val="16"/>
              </w:rPr>
              <w:t>Unterschrift</w:t>
            </w:r>
          </w:p>
        </w:tc>
      </w:tr>
      <w:tr w:rsidR="003E67B2" w:rsidTr="00B810EA">
        <w:trPr>
          <w:gridAfter w:val="1"/>
          <w:wAfter w:w="18" w:type="dxa"/>
        </w:trPr>
        <w:tc>
          <w:tcPr>
            <w:tcW w:w="296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67B2" w:rsidRPr="00DE3CD4" w:rsidRDefault="003E67B2" w:rsidP="00F0736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67B2" w:rsidRDefault="003E67B2" w:rsidP="00F07363">
            <w:pPr>
              <w:rPr>
                <w:sz w:val="2"/>
                <w:szCs w:val="2"/>
              </w:rPr>
            </w:pPr>
          </w:p>
        </w:tc>
        <w:tc>
          <w:tcPr>
            <w:tcW w:w="6996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E67B2" w:rsidRPr="00DE3CD4" w:rsidRDefault="003E67B2" w:rsidP="00F07363">
            <w:pPr>
              <w:jc w:val="center"/>
              <w:rPr>
                <w:sz w:val="13"/>
                <w:szCs w:val="13"/>
              </w:rPr>
            </w:pPr>
            <w:r w:rsidRPr="00DE3CD4">
              <w:rPr>
                <w:sz w:val="13"/>
                <w:szCs w:val="13"/>
              </w:rPr>
              <w:t>Wenn Sie die Anmeldung per E-Mail an das Pfarramt versenden, kann sie auch beim Traugespräch noch unterschreiben werden</w:t>
            </w:r>
            <w:r w:rsidRPr="0099487E">
              <w:rPr>
                <w:sz w:val="13"/>
                <w:szCs w:val="13"/>
              </w:rPr>
              <w:t>.</w:t>
            </w:r>
          </w:p>
        </w:tc>
      </w:tr>
    </w:tbl>
    <w:p w:rsidR="00B76690" w:rsidRPr="00DE3CD4" w:rsidRDefault="00B76690">
      <w:pPr>
        <w:rPr>
          <w:sz w:val="2"/>
          <w:szCs w:val="2"/>
        </w:rPr>
      </w:pPr>
    </w:p>
    <w:p w:rsidR="00B327B9" w:rsidRPr="00DE3CD4" w:rsidRDefault="00F9595E" w:rsidP="00572377">
      <w:pPr>
        <w:spacing w:after="0" w:line="240" w:lineRule="auto"/>
        <w:rPr>
          <w:sz w:val="16"/>
          <w:szCs w:val="16"/>
        </w:rPr>
      </w:pPr>
      <w:r w:rsidRPr="00DE3CD4">
        <w:rPr>
          <w:sz w:val="16"/>
          <w:szCs w:val="16"/>
        </w:rPr>
        <w:t xml:space="preserve">  </w:t>
      </w:r>
      <w:r w:rsidR="0085180A">
        <w:rPr>
          <w:sz w:val="16"/>
          <w:szCs w:val="16"/>
        </w:rPr>
        <w:t>Trauung</w:t>
      </w:r>
      <w:r w:rsidR="0085180A" w:rsidRPr="00296BF3">
        <w:rPr>
          <w:sz w:val="16"/>
          <w:szCs w:val="16"/>
        </w:rPr>
        <w:t xml:space="preserve"> vollzogen - Unterschrift der Pfarrerin / des Pfarrers: </w:t>
      </w:r>
      <w:r w:rsidRPr="00DE3CD4">
        <w:rPr>
          <w:sz w:val="16"/>
          <w:szCs w:val="16"/>
        </w:rPr>
        <w:t xml:space="preserve">                      </w:t>
      </w:r>
      <w:r w:rsidR="00B327B9" w:rsidRPr="00DE3CD4">
        <w:rPr>
          <w:sz w:val="16"/>
          <w:szCs w:val="16"/>
        </w:rPr>
        <w:t xml:space="preserve">                  </w:t>
      </w:r>
      <w:r w:rsidR="0034533D" w:rsidRPr="00DE3CD4">
        <w:rPr>
          <w:sz w:val="16"/>
          <w:szCs w:val="16"/>
        </w:rPr>
        <w:t xml:space="preserve"> </w:t>
      </w:r>
      <w:r w:rsidR="003F1ACD" w:rsidRPr="00DE3CD4">
        <w:rPr>
          <w:sz w:val="16"/>
          <w:szCs w:val="16"/>
        </w:rPr>
        <w:t xml:space="preserve">                                                                            </w:t>
      </w:r>
    </w:p>
    <w:p w:rsidR="00B327B9" w:rsidRPr="00930219" w:rsidRDefault="00B327B9" w:rsidP="00E02100">
      <w:pPr>
        <w:spacing w:after="0" w:line="240" w:lineRule="exact"/>
        <w:rPr>
          <w:sz w:val="16"/>
          <w:szCs w:val="16"/>
        </w:rPr>
      </w:pPr>
      <w:r w:rsidRPr="00DE3CD4">
        <w:rPr>
          <w:sz w:val="14"/>
          <w:szCs w:val="14"/>
        </w:rPr>
        <w:t xml:space="preserve"> </w:t>
      </w:r>
      <w:r w:rsidRPr="00DE3CD4">
        <w:t xml:space="preserve"> </w:t>
      </w:r>
      <w:r w:rsidRPr="00DE3CD4">
        <w:rPr>
          <w:sz w:val="18"/>
          <w:szCs w:val="18"/>
        </w:rPr>
        <w:t xml:space="preserve">                                       </w:t>
      </w:r>
      <w:r w:rsidRPr="00DE3CD4">
        <w:rPr>
          <w:sz w:val="14"/>
          <w:szCs w:val="14"/>
        </w:rPr>
        <w:t xml:space="preserve">                                  </w:t>
      </w:r>
      <w:r w:rsidR="0099487E" w:rsidRPr="00DE3CD4">
        <w:rPr>
          <w:sz w:val="14"/>
          <w:szCs w:val="14"/>
        </w:rPr>
        <w:t xml:space="preserve">                   </w:t>
      </w:r>
    </w:p>
    <w:sectPr w:rsidR="00B327B9" w:rsidRPr="00930219" w:rsidSect="00017A1C">
      <w:pgSz w:w="11906" w:h="16838"/>
      <w:pgMar w:top="510" w:right="567" w:bottom="227" w:left="102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287" w:rsidRDefault="00AB0287" w:rsidP="00017A1C">
      <w:pPr>
        <w:spacing w:after="0" w:line="240" w:lineRule="auto"/>
      </w:pPr>
      <w:r>
        <w:separator/>
      </w:r>
    </w:p>
  </w:endnote>
  <w:endnote w:type="continuationSeparator" w:id="0">
    <w:p w:rsidR="00AB0287" w:rsidRDefault="00AB0287" w:rsidP="0001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287" w:rsidRDefault="00AB0287" w:rsidP="00017A1C">
      <w:pPr>
        <w:spacing w:after="0" w:line="240" w:lineRule="auto"/>
      </w:pPr>
      <w:r>
        <w:separator/>
      </w:r>
    </w:p>
  </w:footnote>
  <w:footnote w:type="continuationSeparator" w:id="0">
    <w:p w:rsidR="00AB0287" w:rsidRDefault="00AB0287" w:rsidP="00017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documentProtection w:edit="forms" w:enforcement="1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12"/>
    <w:rsid w:val="00017A1C"/>
    <w:rsid w:val="00033231"/>
    <w:rsid w:val="00054D42"/>
    <w:rsid w:val="0006679B"/>
    <w:rsid w:val="00074D7E"/>
    <w:rsid w:val="0007772A"/>
    <w:rsid w:val="00083028"/>
    <w:rsid w:val="000A3CFE"/>
    <w:rsid w:val="000B412C"/>
    <w:rsid w:val="00114C90"/>
    <w:rsid w:val="00142033"/>
    <w:rsid w:val="00164FE2"/>
    <w:rsid w:val="0017063F"/>
    <w:rsid w:val="001839C1"/>
    <w:rsid w:val="001A7206"/>
    <w:rsid w:val="001D45BF"/>
    <w:rsid w:val="001F7E22"/>
    <w:rsid w:val="00221BD9"/>
    <w:rsid w:val="002224BC"/>
    <w:rsid w:val="00231D45"/>
    <w:rsid w:val="00240F96"/>
    <w:rsid w:val="00242113"/>
    <w:rsid w:val="00252637"/>
    <w:rsid w:val="002610F8"/>
    <w:rsid w:val="00262D68"/>
    <w:rsid w:val="00265D59"/>
    <w:rsid w:val="00272F11"/>
    <w:rsid w:val="00274761"/>
    <w:rsid w:val="0027587B"/>
    <w:rsid w:val="00276192"/>
    <w:rsid w:val="00287591"/>
    <w:rsid w:val="0029118F"/>
    <w:rsid w:val="0029522B"/>
    <w:rsid w:val="002B514B"/>
    <w:rsid w:val="002B6C09"/>
    <w:rsid w:val="002D1892"/>
    <w:rsid w:val="002F6CE7"/>
    <w:rsid w:val="00334BE2"/>
    <w:rsid w:val="003375CE"/>
    <w:rsid w:val="0034533D"/>
    <w:rsid w:val="003665D1"/>
    <w:rsid w:val="00370C8E"/>
    <w:rsid w:val="003852C1"/>
    <w:rsid w:val="003B2F4F"/>
    <w:rsid w:val="003E67B2"/>
    <w:rsid w:val="003F1ACD"/>
    <w:rsid w:val="00404142"/>
    <w:rsid w:val="00452AAB"/>
    <w:rsid w:val="00455949"/>
    <w:rsid w:val="004A4F02"/>
    <w:rsid w:val="004C78A0"/>
    <w:rsid w:val="00505257"/>
    <w:rsid w:val="00506AB9"/>
    <w:rsid w:val="00524A0E"/>
    <w:rsid w:val="0053424B"/>
    <w:rsid w:val="005354E6"/>
    <w:rsid w:val="00552B8F"/>
    <w:rsid w:val="00570A98"/>
    <w:rsid w:val="00572377"/>
    <w:rsid w:val="00581175"/>
    <w:rsid w:val="00596930"/>
    <w:rsid w:val="005A5BD1"/>
    <w:rsid w:val="005C1AC1"/>
    <w:rsid w:val="005C5B4C"/>
    <w:rsid w:val="005E1F32"/>
    <w:rsid w:val="005E287C"/>
    <w:rsid w:val="006044AF"/>
    <w:rsid w:val="00605C7E"/>
    <w:rsid w:val="0060668A"/>
    <w:rsid w:val="0067110F"/>
    <w:rsid w:val="0068338D"/>
    <w:rsid w:val="006A558F"/>
    <w:rsid w:val="006B07E8"/>
    <w:rsid w:val="006C6548"/>
    <w:rsid w:val="006D3833"/>
    <w:rsid w:val="007058E0"/>
    <w:rsid w:val="007072BF"/>
    <w:rsid w:val="00710F94"/>
    <w:rsid w:val="007151C8"/>
    <w:rsid w:val="0073363A"/>
    <w:rsid w:val="00780FDE"/>
    <w:rsid w:val="007C21FD"/>
    <w:rsid w:val="007C5EBD"/>
    <w:rsid w:val="007C688A"/>
    <w:rsid w:val="007C7812"/>
    <w:rsid w:val="007E3049"/>
    <w:rsid w:val="007E3341"/>
    <w:rsid w:val="00803D31"/>
    <w:rsid w:val="0082582C"/>
    <w:rsid w:val="00826F78"/>
    <w:rsid w:val="0085180A"/>
    <w:rsid w:val="00860653"/>
    <w:rsid w:val="00861AE0"/>
    <w:rsid w:val="008622FB"/>
    <w:rsid w:val="008646C0"/>
    <w:rsid w:val="00864AC6"/>
    <w:rsid w:val="008712CB"/>
    <w:rsid w:val="00871C0C"/>
    <w:rsid w:val="00874AE5"/>
    <w:rsid w:val="008754A8"/>
    <w:rsid w:val="008A6DC5"/>
    <w:rsid w:val="008B6E80"/>
    <w:rsid w:val="008C78AD"/>
    <w:rsid w:val="008D1D3D"/>
    <w:rsid w:val="0090486E"/>
    <w:rsid w:val="0091699A"/>
    <w:rsid w:val="00925669"/>
    <w:rsid w:val="00930219"/>
    <w:rsid w:val="00952024"/>
    <w:rsid w:val="0099487E"/>
    <w:rsid w:val="0099589F"/>
    <w:rsid w:val="009C3A07"/>
    <w:rsid w:val="009C54EA"/>
    <w:rsid w:val="009E1BAC"/>
    <w:rsid w:val="009E304C"/>
    <w:rsid w:val="00A10F15"/>
    <w:rsid w:val="00A115E3"/>
    <w:rsid w:val="00A54283"/>
    <w:rsid w:val="00A75438"/>
    <w:rsid w:val="00A7748B"/>
    <w:rsid w:val="00A8367E"/>
    <w:rsid w:val="00AA4363"/>
    <w:rsid w:val="00AA516B"/>
    <w:rsid w:val="00AA7D94"/>
    <w:rsid w:val="00AB0287"/>
    <w:rsid w:val="00AF367D"/>
    <w:rsid w:val="00AF59D8"/>
    <w:rsid w:val="00B1033D"/>
    <w:rsid w:val="00B24F6D"/>
    <w:rsid w:val="00B2726F"/>
    <w:rsid w:val="00B327B9"/>
    <w:rsid w:val="00B47121"/>
    <w:rsid w:val="00B60439"/>
    <w:rsid w:val="00B60774"/>
    <w:rsid w:val="00B76690"/>
    <w:rsid w:val="00B810EA"/>
    <w:rsid w:val="00B87E1D"/>
    <w:rsid w:val="00B9779A"/>
    <w:rsid w:val="00BA3386"/>
    <w:rsid w:val="00BC1574"/>
    <w:rsid w:val="00BD29DC"/>
    <w:rsid w:val="00C11759"/>
    <w:rsid w:val="00C35ED1"/>
    <w:rsid w:val="00C43149"/>
    <w:rsid w:val="00C528C8"/>
    <w:rsid w:val="00C57DC0"/>
    <w:rsid w:val="00C7347D"/>
    <w:rsid w:val="00C75660"/>
    <w:rsid w:val="00C93333"/>
    <w:rsid w:val="00CA21EF"/>
    <w:rsid w:val="00CA3077"/>
    <w:rsid w:val="00CC1BA1"/>
    <w:rsid w:val="00CD70B2"/>
    <w:rsid w:val="00CF7A7F"/>
    <w:rsid w:val="00D02ED3"/>
    <w:rsid w:val="00D51703"/>
    <w:rsid w:val="00D74C6F"/>
    <w:rsid w:val="00DA6575"/>
    <w:rsid w:val="00DD3E7F"/>
    <w:rsid w:val="00DE3CD4"/>
    <w:rsid w:val="00E02100"/>
    <w:rsid w:val="00E04878"/>
    <w:rsid w:val="00E06F21"/>
    <w:rsid w:val="00E31693"/>
    <w:rsid w:val="00E355C5"/>
    <w:rsid w:val="00E444F6"/>
    <w:rsid w:val="00E6105A"/>
    <w:rsid w:val="00E65B76"/>
    <w:rsid w:val="00E70455"/>
    <w:rsid w:val="00E87E1D"/>
    <w:rsid w:val="00EA742E"/>
    <w:rsid w:val="00F010DB"/>
    <w:rsid w:val="00F07363"/>
    <w:rsid w:val="00F25D6A"/>
    <w:rsid w:val="00F2723F"/>
    <w:rsid w:val="00F43DA9"/>
    <w:rsid w:val="00F60A40"/>
    <w:rsid w:val="00F71E91"/>
    <w:rsid w:val="00F72626"/>
    <w:rsid w:val="00F9595E"/>
    <w:rsid w:val="00FA23F7"/>
    <w:rsid w:val="00FA26AA"/>
    <w:rsid w:val="00FA26CD"/>
    <w:rsid w:val="00FB3F89"/>
    <w:rsid w:val="00FD17AA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A5B7C-1A5E-44EB-932E-D5F5A4F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5EB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25D6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8A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A1C"/>
  </w:style>
  <w:style w:type="paragraph" w:styleId="Fuzeile">
    <w:name w:val="footer"/>
    <w:basedOn w:val="Standard"/>
    <w:link w:val="FuzeileZchn"/>
    <w:uiPriority w:val="99"/>
    <w:unhideWhenUsed/>
    <w:rsid w:val="0001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A1C"/>
  </w:style>
  <w:style w:type="character" w:styleId="BesuchterHyperlink">
    <w:name w:val="FollowedHyperlink"/>
    <w:basedOn w:val="Absatz-Standardschriftart"/>
    <w:uiPriority w:val="99"/>
    <w:semiHidden/>
    <w:unhideWhenUsed/>
    <w:rsid w:val="003852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drich\Documents\Benutzerdefinierte%20Office-Vorlagen\A4%20l-1,8%20our1,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A89A0-2579-4FB9-B908-69B33E96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l-1,8 our1,5</Template>
  <TotalTime>0</TotalTime>
  <Pages>1</Pages>
  <Words>611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</dc:creator>
  <cp:keywords/>
  <dc:description/>
  <cp:lastModifiedBy>Friedrich</cp:lastModifiedBy>
  <cp:revision>4</cp:revision>
  <cp:lastPrinted>2018-12-22T18:03:00Z</cp:lastPrinted>
  <dcterms:created xsi:type="dcterms:W3CDTF">2018-12-22T19:41:00Z</dcterms:created>
  <dcterms:modified xsi:type="dcterms:W3CDTF">2018-12-22T19:41:00Z</dcterms:modified>
</cp:coreProperties>
</file>